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68" w:rsidRPr="006C6034" w:rsidRDefault="00BE1768" w:rsidP="006C6034">
      <w:pPr>
        <w:pStyle w:val="NormalWeb"/>
        <w:jc w:val="center"/>
      </w:pPr>
      <w:r w:rsidRPr="006C6034">
        <w:t>Муниципальное образовательное бюджетное</w:t>
      </w:r>
    </w:p>
    <w:p w:rsidR="00BE1768" w:rsidRPr="006C6034" w:rsidRDefault="00BE1768" w:rsidP="006C6034">
      <w:pPr>
        <w:pStyle w:val="NormalWeb"/>
        <w:jc w:val="center"/>
      </w:pPr>
      <w:r w:rsidRPr="006C6034">
        <w:t>учреждение дополнительного образования</w:t>
      </w:r>
    </w:p>
    <w:p w:rsidR="00BE1768" w:rsidRPr="006C6034" w:rsidRDefault="00BE1768" w:rsidP="006C6034">
      <w:pPr>
        <w:pStyle w:val="NormalWeb"/>
        <w:jc w:val="center"/>
      </w:pPr>
      <w:r w:rsidRPr="006C6034">
        <w:t>«Сясьстройская детская школа искусств»</w:t>
      </w:r>
    </w:p>
    <w:p w:rsidR="00BE1768" w:rsidRDefault="00BE1768" w:rsidP="006C6034">
      <w:pPr>
        <w:pStyle w:val="NormalWeb"/>
        <w:jc w:val="center"/>
        <w:rPr>
          <w:b/>
          <w:bCs/>
          <w:sz w:val="28"/>
          <w:szCs w:val="28"/>
        </w:rPr>
      </w:pPr>
    </w:p>
    <w:p w:rsidR="00BE1768" w:rsidRPr="006C6034" w:rsidRDefault="00BE1768" w:rsidP="006C6034">
      <w:pPr>
        <w:pStyle w:val="NormalWeb"/>
        <w:jc w:val="center"/>
        <w:rPr>
          <w:b/>
          <w:bCs/>
          <w:sz w:val="28"/>
          <w:szCs w:val="28"/>
        </w:rPr>
      </w:pPr>
    </w:p>
    <w:p w:rsidR="00BE1768" w:rsidRDefault="00BE1768" w:rsidP="006C6034">
      <w:pPr>
        <w:pStyle w:val="NormalWeb"/>
        <w:jc w:val="center"/>
        <w:rPr>
          <w:sz w:val="28"/>
          <w:szCs w:val="28"/>
        </w:rPr>
      </w:pPr>
      <w:r w:rsidRPr="006C6034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 xml:space="preserve"> </w:t>
      </w:r>
      <w:r w:rsidRPr="006C6034">
        <w:rPr>
          <w:sz w:val="28"/>
          <w:szCs w:val="28"/>
        </w:rPr>
        <w:t xml:space="preserve">ПРЕДПРОФЕССИОНАЛЬНАЯ ОБЩЕОБРАЗОВАТЕЛЬНАЯ </w:t>
      </w:r>
      <w:r>
        <w:rPr>
          <w:sz w:val="28"/>
          <w:szCs w:val="28"/>
        </w:rPr>
        <w:t xml:space="preserve"> </w:t>
      </w:r>
      <w:r w:rsidRPr="006C6034">
        <w:rPr>
          <w:sz w:val="28"/>
          <w:szCs w:val="28"/>
        </w:rPr>
        <w:t xml:space="preserve">ПРОГРАММА </w:t>
      </w:r>
    </w:p>
    <w:p w:rsidR="00BE1768" w:rsidRDefault="00BE1768" w:rsidP="006C6034">
      <w:pPr>
        <w:pStyle w:val="NormalWeb"/>
        <w:jc w:val="center"/>
        <w:rPr>
          <w:sz w:val="28"/>
          <w:szCs w:val="28"/>
        </w:rPr>
      </w:pPr>
      <w:r w:rsidRPr="006C6034">
        <w:rPr>
          <w:sz w:val="28"/>
          <w:szCs w:val="28"/>
        </w:rPr>
        <w:t>ХУДОЖЕСТВЕННОЙ НАПРАВЛЕННОСТИ</w:t>
      </w:r>
    </w:p>
    <w:p w:rsidR="00BE1768" w:rsidRDefault="00BE1768" w:rsidP="006C6034">
      <w:pPr>
        <w:pStyle w:val="NormalWeb"/>
        <w:jc w:val="center"/>
        <w:rPr>
          <w:sz w:val="28"/>
          <w:szCs w:val="28"/>
        </w:rPr>
      </w:pPr>
      <w:r w:rsidRPr="006C6034">
        <w:rPr>
          <w:sz w:val="28"/>
          <w:szCs w:val="28"/>
        </w:rPr>
        <w:t xml:space="preserve"> В ОБЛАСТИ ИЗОБРАЗИТЕЛЬНОГО ИСКУССТВА</w:t>
      </w:r>
    </w:p>
    <w:p w:rsidR="00BE1768" w:rsidRPr="006C6034" w:rsidRDefault="00BE1768" w:rsidP="006C6034">
      <w:pPr>
        <w:pStyle w:val="NormalWeb"/>
        <w:jc w:val="center"/>
        <w:rPr>
          <w:b/>
          <w:bCs/>
          <w:sz w:val="28"/>
          <w:szCs w:val="28"/>
        </w:rPr>
      </w:pPr>
      <w:r w:rsidRPr="006C6034">
        <w:rPr>
          <w:sz w:val="28"/>
          <w:szCs w:val="28"/>
        </w:rPr>
        <w:t xml:space="preserve"> «ЖИВОПИСЬ»</w:t>
      </w:r>
    </w:p>
    <w:p w:rsidR="00BE1768" w:rsidRPr="006C6034" w:rsidRDefault="00BE1768" w:rsidP="006C6034">
      <w:pPr>
        <w:pStyle w:val="NormalWeb"/>
        <w:jc w:val="center"/>
        <w:rPr>
          <w:b/>
          <w:bCs/>
          <w:sz w:val="32"/>
          <w:szCs w:val="32"/>
        </w:rPr>
      </w:pPr>
      <w:r w:rsidRPr="006C6034">
        <w:rPr>
          <w:b/>
          <w:bCs/>
          <w:sz w:val="32"/>
          <w:szCs w:val="32"/>
        </w:rPr>
        <w:t xml:space="preserve"> </w:t>
      </w:r>
    </w:p>
    <w:p w:rsidR="00BE1768" w:rsidRPr="006C6034" w:rsidRDefault="00BE1768" w:rsidP="006C6034">
      <w:pPr>
        <w:pStyle w:val="NormalWeb"/>
        <w:jc w:val="center"/>
        <w:rPr>
          <w:b/>
          <w:bCs/>
          <w:sz w:val="32"/>
          <w:szCs w:val="32"/>
        </w:rPr>
      </w:pPr>
    </w:p>
    <w:p w:rsidR="00BE1768" w:rsidRPr="006C6034" w:rsidRDefault="00BE1768" w:rsidP="004709A1">
      <w:pPr>
        <w:pStyle w:val="NormalWeb"/>
        <w:rPr>
          <w:b/>
          <w:bCs/>
          <w:sz w:val="32"/>
          <w:szCs w:val="32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</w:p>
    <w:p w:rsidR="00BE1768" w:rsidRPr="006C6034" w:rsidRDefault="00BE1768" w:rsidP="006C6034">
      <w:pPr>
        <w:pStyle w:val="NormalWeb"/>
        <w:jc w:val="center"/>
        <w:rPr>
          <w:sz w:val="28"/>
          <w:szCs w:val="28"/>
        </w:rPr>
      </w:pPr>
      <w:r w:rsidRPr="006C6034">
        <w:rPr>
          <w:sz w:val="28"/>
          <w:szCs w:val="28"/>
        </w:rPr>
        <w:t>Г.Сясьстрой 2017 год</w:t>
      </w:r>
    </w:p>
    <w:p w:rsidR="00BE1768" w:rsidRDefault="00BE1768" w:rsidP="004709A1">
      <w:pPr>
        <w:pStyle w:val="NormalWeb"/>
        <w:rPr>
          <w:b/>
          <w:bCs/>
          <w:sz w:val="28"/>
          <w:szCs w:val="28"/>
        </w:rPr>
      </w:pPr>
      <w:r w:rsidRPr="004709A1">
        <w:rPr>
          <w:b/>
          <w:bCs/>
          <w:sz w:val="28"/>
          <w:szCs w:val="28"/>
        </w:rPr>
        <w:t>Пояснительная записка.</w:t>
      </w:r>
    </w:p>
    <w:p w:rsidR="00BE1768" w:rsidRDefault="00BE1768" w:rsidP="004709A1">
      <w:pPr>
        <w:pStyle w:val="NormalWeb"/>
      </w:pPr>
      <w:r>
        <w:rPr>
          <w:b/>
          <w:bCs/>
        </w:rPr>
        <w:t>1.1.</w:t>
      </w:r>
      <w:r w:rsidRPr="004709A1">
        <w:rPr>
          <w:b/>
          <w:bCs/>
        </w:rPr>
        <w:t>Характеристика учебной программы, место в образовательном процессе.</w:t>
      </w:r>
      <w:r w:rsidRPr="004709A1">
        <w:t xml:space="preserve"> </w:t>
      </w:r>
    </w:p>
    <w:p w:rsidR="00BE1768" w:rsidRDefault="00BE1768" w:rsidP="004709A1">
      <w:pPr>
        <w:pStyle w:val="NormalWeb"/>
      </w:pPr>
      <w:r>
        <w:t xml:space="preserve">Дополнительная  общеобразовательная предпрофессиональная  программа  художественной направленности в области изобразительного искусства «Живопись» определяет содержание и организацию образовательного процесса в ОУ. </w:t>
      </w:r>
    </w:p>
    <w:p w:rsidR="00BE1768" w:rsidRDefault="00BE1768" w:rsidP="004709A1">
      <w:pPr>
        <w:pStyle w:val="NormalWeb"/>
        <w:rPr>
          <w:b/>
          <w:bCs/>
        </w:rPr>
      </w:pPr>
      <w:r>
        <w:t>Программа «Живопись»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</w:t>
      </w:r>
    </w:p>
    <w:p w:rsidR="00BE1768" w:rsidRDefault="00BE1768" w:rsidP="00DD18A2">
      <w:pPr>
        <w:pStyle w:val="NormalWeb"/>
      </w:pPr>
      <w:r>
        <w:t>Реализация дополнительной образовательной предпрофессиональной программы «Живопись» направлена на:</w:t>
      </w:r>
    </w:p>
    <w:p w:rsidR="00BE1768" w:rsidRDefault="00BE1768" w:rsidP="00DD18A2">
      <w:pPr>
        <w:pStyle w:val="NormalWeb"/>
      </w:pPr>
      <w:r>
        <w:t xml:space="preserve">-выявление одаренных детей в области изобразительного искусства в раннем детском возрасте; </w:t>
      </w:r>
    </w:p>
    <w:p w:rsidR="00BE1768" w:rsidRDefault="00BE1768" w:rsidP="00DD18A2">
      <w:pPr>
        <w:pStyle w:val="NormalWeb"/>
      </w:pPr>
      <w:r>
        <w:t xml:space="preserve">-создание условий для художественного образования, эстетического воспитания, духовно-нравственного развития детей; </w:t>
      </w:r>
    </w:p>
    <w:p w:rsidR="00BE1768" w:rsidRDefault="00BE1768" w:rsidP="00DD18A2">
      <w:pPr>
        <w:pStyle w:val="NormalWeb"/>
      </w:pPr>
      <w:r>
        <w:t xml:space="preserve">-приобретение детьми знаний, умений и навыков по выполнению живописных работ; </w:t>
      </w:r>
    </w:p>
    <w:p w:rsidR="00BE1768" w:rsidRDefault="00BE1768" w:rsidP="00DD18A2">
      <w:pPr>
        <w:pStyle w:val="NormalWeb"/>
      </w:pPr>
      <w:r>
        <w:t xml:space="preserve">-приобретение детьми опыта творческой деятельности; </w:t>
      </w:r>
    </w:p>
    <w:p w:rsidR="00BE1768" w:rsidRDefault="00BE1768" w:rsidP="00DD18A2">
      <w:pPr>
        <w:pStyle w:val="NormalWeb"/>
      </w:pPr>
      <w:r>
        <w:t xml:space="preserve">-овладение детьми духовными и культурными ценностями народов мира; </w:t>
      </w:r>
    </w:p>
    <w:p w:rsidR="00BE1768" w:rsidRDefault="00BE1768" w:rsidP="00DD18A2">
      <w:pPr>
        <w:pStyle w:val="NormalWeb"/>
      </w:pPr>
      <w:r>
        <w:t xml:space="preserve">-подготовку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 </w:t>
      </w:r>
    </w:p>
    <w:p w:rsidR="00BE1768" w:rsidRDefault="00BE1768" w:rsidP="00DD18A2">
      <w:pPr>
        <w:pStyle w:val="NormalWeb"/>
      </w:pPr>
      <w:r>
        <w:t xml:space="preserve"> Программа «Живопись» разработаны с учетом </w:t>
      </w:r>
    </w:p>
    <w:p w:rsidR="00BE1768" w:rsidRDefault="00BE1768" w:rsidP="00DD18A2">
      <w:pPr>
        <w:pStyle w:val="NormalWeb"/>
      </w:pPr>
      <w:r>
        <w:t xml:space="preserve">сохранения единства образовательного пространства Российской Федерации в сфере культуры и искусства. </w:t>
      </w:r>
    </w:p>
    <w:p w:rsidR="00BE1768" w:rsidRDefault="00BE1768" w:rsidP="00DD18A2">
      <w:pPr>
        <w:pStyle w:val="NormalWeb"/>
      </w:pPr>
      <w:r>
        <w:t xml:space="preserve"> Программа ориентированы на: </w:t>
      </w:r>
    </w:p>
    <w:p w:rsidR="00BE1768" w:rsidRDefault="00BE1768" w:rsidP="00DD18A2">
      <w:pPr>
        <w:pStyle w:val="NormalWeb"/>
      </w:pPr>
      <w:r>
        <w:t xml:space="preserve">-воспитание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BE1768" w:rsidRDefault="00BE1768" w:rsidP="00DD18A2">
      <w:pPr>
        <w:pStyle w:val="NormalWeb"/>
      </w:pPr>
      <w:r>
        <w:t xml:space="preserve">-формирование у обучающихся эстетических взглядов, нравственных установок и потребности общения с духовными ценностями; </w:t>
      </w:r>
    </w:p>
    <w:p w:rsidR="00BE1768" w:rsidRDefault="00BE1768" w:rsidP="00DD18A2">
      <w:pPr>
        <w:pStyle w:val="NormalWeb"/>
      </w:pPr>
      <w:r>
        <w:t xml:space="preserve">-формирование у обучающихся умения самостоятельно воспринимать и оценивать культурные ценности; </w:t>
      </w:r>
    </w:p>
    <w:p w:rsidR="00BE1768" w:rsidRDefault="00BE1768" w:rsidP="00DD18A2">
      <w:pPr>
        <w:pStyle w:val="NormalWeb"/>
      </w:pPr>
      <w:r>
        <w:t xml:space="preserve"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BE1768" w:rsidRDefault="00BE1768" w:rsidP="00DD18A2">
      <w:pPr>
        <w:pStyle w:val="NormalWeb"/>
      </w:pPr>
      <w:r>
        <w:t xml:space="preserve">-формирование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 </w:t>
      </w:r>
    </w:p>
    <w:p w:rsidR="00BE1768" w:rsidRDefault="00BE1768" w:rsidP="00DD18A2">
      <w:pPr>
        <w:pStyle w:val="NormalWeb"/>
      </w:pPr>
      <w:r>
        <w:t xml:space="preserve">-выработку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BE1768" w:rsidRDefault="00BE1768" w:rsidP="00DD18A2">
      <w:pPr>
        <w:pStyle w:val="NormalWeb"/>
        <w:rPr>
          <w:b/>
          <w:bCs/>
        </w:rPr>
      </w:pPr>
      <w:r w:rsidRPr="00F9170E">
        <w:rPr>
          <w:b/>
          <w:bCs/>
        </w:rPr>
        <w:t>1.2. Направленность программы- художественная.</w:t>
      </w:r>
    </w:p>
    <w:p w:rsidR="00BE1768" w:rsidRDefault="00BE1768" w:rsidP="00DD18A2">
      <w:pPr>
        <w:pStyle w:val="NormalWeb"/>
        <w:rPr>
          <w:b/>
          <w:bCs/>
        </w:rPr>
      </w:pPr>
      <w:r>
        <w:rPr>
          <w:b/>
          <w:bCs/>
        </w:rPr>
        <w:t>1.3.Отличительная особенность  программы- многоуровневость.</w:t>
      </w:r>
    </w:p>
    <w:p w:rsidR="00BE1768" w:rsidRPr="00E21566" w:rsidRDefault="00BE1768" w:rsidP="00DD18A2">
      <w:pPr>
        <w:pStyle w:val="NormalWeb"/>
      </w:pPr>
      <w:r w:rsidRPr="00E21566">
        <w:t>Содержание программы организовано по принципу дифференциации,</w:t>
      </w:r>
      <w:r>
        <w:t xml:space="preserve"> </w:t>
      </w:r>
      <w:r w:rsidRPr="00E21566">
        <w:t>исходя их стартовых возможностей обучающихся</w:t>
      </w:r>
      <w:r>
        <w:t>.</w:t>
      </w:r>
    </w:p>
    <w:p w:rsidR="00BE1768" w:rsidRDefault="00BE1768" w:rsidP="00DD18A2">
      <w:pPr>
        <w:pStyle w:val="NormalWeb"/>
      </w:pPr>
      <w:r>
        <w:t>В программе объединены три уровня (этапа) образования, каждый из которых выполняет определённую задачу.</w:t>
      </w:r>
    </w:p>
    <w:p w:rsidR="00BE1768" w:rsidRDefault="00BE1768" w:rsidP="00DD18A2">
      <w:pPr>
        <w:pStyle w:val="NormalWeb"/>
      </w:pPr>
      <w:r>
        <w:t xml:space="preserve">Первый этап –«стартовый уровень»-1-2 классы обучения, </w:t>
      </w:r>
    </w:p>
    <w:p w:rsidR="00BE1768" w:rsidRDefault="00BE1768" w:rsidP="00DD18A2">
      <w:pPr>
        <w:pStyle w:val="NormalWeb"/>
      </w:pPr>
      <w:r>
        <w:t>дети 10-11 лет и 11-12 лет, приобретают элементарные знания, знакомятся  со средствами художественной выразительности ,приобретают необходимые навыки  в работе с живописными и графическими материалами, получают необходимые сведения  для  восприятия и анализа произведений искусства.</w:t>
      </w:r>
    </w:p>
    <w:p w:rsidR="00BE1768" w:rsidRDefault="00BE1768" w:rsidP="00DD18A2">
      <w:pPr>
        <w:pStyle w:val="NormalWeb"/>
      </w:pPr>
      <w:r>
        <w:t xml:space="preserve"> Второй этап- «базовый уровень»- 3-5 классы обучения,</w:t>
      </w:r>
    </w:p>
    <w:p w:rsidR="00BE1768" w:rsidRDefault="00BE1768" w:rsidP="00DD18A2">
      <w:pPr>
        <w:pStyle w:val="NormalWeb"/>
      </w:pPr>
      <w:r>
        <w:t>дети 13-14 лет и 14-15 лет  завершают начальное  художественное образование, приобретают знания и навыки, необходимые для дальнейшего обучения на третьем этапе или  завершают своё обучение, получив знания и навыки для самостоятельной творческой любительской деятельности в области изобразительного и декоративно-прикладного искусства.</w:t>
      </w:r>
    </w:p>
    <w:p w:rsidR="00BE1768" w:rsidRDefault="00BE1768" w:rsidP="00DD18A2">
      <w:pPr>
        <w:pStyle w:val="NormalWeb"/>
      </w:pPr>
      <w:r>
        <w:t xml:space="preserve">Третий этап-«продвинутый уровень»- 6 класс обучения, </w:t>
      </w:r>
    </w:p>
    <w:p w:rsidR="00BE1768" w:rsidRDefault="00BE1768" w:rsidP="00DD18A2">
      <w:pPr>
        <w:pStyle w:val="NormalWeb"/>
      </w:pPr>
      <w:r>
        <w:t>дети 16-18 лет получают предпрофессиональную  подготовку, необходимую для  дальнейшего обучения в профильных учебных заведениях художественной н6аправленности.</w:t>
      </w:r>
    </w:p>
    <w:p w:rsidR="00BE1768" w:rsidRPr="00040641" w:rsidRDefault="00BE1768" w:rsidP="00DD18A2">
      <w:pPr>
        <w:pStyle w:val="NormalWeb"/>
      </w:pPr>
      <w:r>
        <w:rPr>
          <w:b/>
          <w:bCs/>
        </w:rPr>
        <w:t>1.4.</w:t>
      </w:r>
      <w:r w:rsidRPr="00040641">
        <w:rPr>
          <w:b/>
          <w:bCs/>
        </w:rPr>
        <w:t xml:space="preserve">Срок </w:t>
      </w:r>
      <w:r>
        <w:rPr>
          <w:b/>
          <w:bCs/>
        </w:rPr>
        <w:t xml:space="preserve"> реализации  учебной </w:t>
      </w:r>
      <w:r w:rsidRPr="00040641">
        <w:rPr>
          <w:b/>
          <w:bCs/>
        </w:rPr>
        <w:t>программы «Живопись» :</w:t>
      </w:r>
    </w:p>
    <w:p w:rsidR="00BE1768" w:rsidRDefault="00BE1768" w:rsidP="00DD18A2">
      <w:pPr>
        <w:pStyle w:val="NormalWeb"/>
      </w:pPr>
      <w:r>
        <w:t xml:space="preserve">- для детей, поступивших в образовательное учреждение в первый класс в возрасте с десяти до двенадцати лет, составляет 5 лет. </w:t>
      </w:r>
    </w:p>
    <w:p w:rsidR="00BE1768" w:rsidRDefault="00BE1768" w:rsidP="00DD18A2">
      <w:pPr>
        <w:pStyle w:val="NormalWeb"/>
      </w:pPr>
      <w:r>
        <w:t xml:space="preserve"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 </w:t>
      </w:r>
    </w:p>
    <w:p w:rsidR="00BE1768" w:rsidRDefault="00BE1768" w:rsidP="00DD18A2">
      <w:pPr>
        <w:pStyle w:val="NormalWeb"/>
      </w:pPr>
      <w:r>
        <w:t xml:space="preserve">Образовательное учреждение имеет право реализовывать программу «Живопись» в сокращенные сроки, а также по индивидуальным учебным планам с учетом  ФГТ. </w:t>
      </w:r>
    </w:p>
    <w:p w:rsidR="00BE1768" w:rsidRPr="00040641" w:rsidRDefault="00BE1768" w:rsidP="00DD18A2">
      <w:pPr>
        <w:pStyle w:val="NormalWeb"/>
        <w:rPr>
          <w:b/>
          <w:bCs/>
        </w:rPr>
      </w:pPr>
      <w:r>
        <w:rPr>
          <w:b/>
          <w:bCs/>
        </w:rPr>
        <w:t>1,5.</w:t>
      </w:r>
      <w:r w:rsidRPr="00040641">
        <w:rPr>
          <w:b/>
          <w:bCs/>
        </w:rPr>
        <w:t>Правила приёма обучающихся на обучение по программе «Живопись».</w:t>
      </w:r>
    </w:p>
    <w:p w:rsidR="00BE1768" w:rsidRDefault="00BE1768" w:rsidP="00DD18A2">
      <w:pPr>
        <w:pStyle w:val="NormalWeb"/>
      </w:pPr>
      <w:r>
        <w:t xml:space="preserve">При приеме на обучение по программе «Живопись» образовательное учреждение проводит отбор детей с целью выявления их творческих способностей. </w:t>
      </w:r>
    </w:p>
    <w:p w:rsidR="00BE1768" w:rsidRDefault="00BE1768" w:rsidP="00DD18A2">
      <w:pPr>
        <w:pStyle w:val="NormalWeb"/>
      </w:pPr>
      <w:r>
        <w:t xml:space="preserve">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поступающий может представить самостоятельно выполненную художественную работу. </w:t>
      </w:r>
    </w:p>
    <w:p w:rsidR="00BE1768" w:rsidRDefault="00BE1768" w:rsidP="00DD18A2">
      <w:pPr>
        <w:pStyle w:val="NormalWeb"/>
      </w:pPr>
      <w:r>
        <w:t xml:space="preserve"> ФГТ являются основой для оценки качества образования. Освоение обучающимися программы «Живопись»,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 </w:t>
      </w:r>
    </w:p>
    <w:p w:rsidR="00BE1768" w:rsidRDefault="00BE1768" w:rsidP="00DD18A2">
      <w:pPr>
        <w:pStyle w:val="NormalWeb"/>
        <w:rPr>
          <w:b/>
          <w:bCs/>
        </w:rPr>
      </w:pPr>
      <w:r w:rsidRPr="001A386F">
        <w:rPr>
          <w:b/>
          <w:bCs/>
        </w:rPr>
        <w:t>1.</w:t>
      </w:r>
      <w:r>
        <w:rPr>
          <w:b/>
          <w:bCs/>
        </w:rPr>
        <w:t>6</w:t>
      </w:r>
      <w:r w:rsidRPr="001A386F">
        <w:rPr>
          <w:b/>
          <w:bCs/>
        </w:rPr>
        <w:t>. Форма проведения  аудиторных занятий-</w:t>
      </w:r>
      <w:r>
        <w:rPr>
          <w:b/>
          <w:bCs/>
        </w:rPr>
        <w:t xml:space="preserve"> </w:t>
      </w:r>
      <w:r w:rsidRPr="001A386F">
        <w:rPr>
          <w:b/>
          <w:bCs/>
        </w:rPr>
        <w:t>очная.</w:t>
      </w:r>
    </w:p>
    <w:p w:rsidR="00BE1768" w:rsidRDefault="00BE1768" w:rsidP="00DD18A2">
      <w:pPr>
        <w:pStyle w:val="NormalWeb"/>
      </w:pPr>
      <w:r w:rsidRPr="001A386F">
        <w:t xml:space="preserve">Основная форма </w:t>
      </w:r>
      <w:r>
        <w:t xml:space="preserve"> проведения аудиторных занятий- урок.</w:t>
      </w:r>
    </w:p>
    <w:p w:rsidR="00BE1768" w:rsidRPr="001A386F" w:rsidRDefault="00BE1768" w:rsidP="00DD18A2">
      <w:pPr>
        <w:pStyle w:val="NormalWeb"/>
      </w:pPr>
      <w:r>
        <w:t>Продолжительность урока-45 минут.</w:t>
      </w:r>
    </w:p>
    <w:p w:rsidR="00BE1768" w:rsidRPr="001A386F" w:rsidRDefault="00BE1768" w:rsidP="00DD18A2">
      <w:pPr>
        <w:pStyle w:val="NormalWeb"/>
        <w:rPr>
          <w:b/>
          <w:bCs/>
        </w:rPr>
      </w:pPr>
      <w:r w:rsidRPr="001A386F">
        <w:rPr>
          <w:b/>
          <w:bCs/>
        </w:rPr>
        <w:t>1.</w:t>
      </w:r>
      <w:r>
        <w:rPr>
          <w:b/>
          <w:bCs/>
        </w:rPr>
        <w:t>7</w:t>
      </w:r>
      <w:r w:rsidRPr="001A386F">
        <w:rPr>
          <w:b/>
          <w:bCs/>
        </w:rPr>
        <w:t>.Методы обучения</w:t>
      </w:r>
      <w:r>
        <w:rPr>
          <w:b/>
          <w:bCs/>
        </w:rPr>
        <w:t>:</w:t>
      </w:r>
    </w:p>
    <w:p w:rsidR="00BE1768" w:rsidRPr="001A386F" w:rsidRDefault="00BE1768" w:rsidP="001A38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86F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BE1768" w:rsidRPr="001A386F" w:rsidRDefault="00BE1768" w:rsidP="001A38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86F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BE1768" w:rsidRPr="001A386F" w:rsidRDefault="00BE1768" w:rsidP="001A38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86F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BE1768" w:rsidRDefault="00BE1768" w:rsidP="001A38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386F">
        <w:rPr>
          <w:rFonts w:ascii="Times New Roman" w:hAnsi="Times New Roman" w:cs="Times New Roman"/>
          <w:sz w:val="24"/>
          <w:szCs w:val="24"/>
        </w:rPr>
        <w:t>эвристический.</w:t>
      </w:r>
    </w:p>
    <w:p w:rsidR="00BE1768" w:rsidRPr="001A386F" w:rsidRDefault="00BE1768" w:rsidP="001A38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 ДОПП «Живопись»  не используются методы и средства обучения и воспитания, образовательные технологии, наносящие вред физическому или психическому здоровью обучающихся.</w:t>
      </w:r>
    </w:p>
    <w:p w:rsidR="00BE1768" w:rsidRPr="00F9170E" w:rsidRDefault="00BE1768" w:rsidP="00DD18A2">
      <w:pPr>
        <w:pStyle w:val="NormalWeb"/>
        <w:outlineLvl w:val="0"/>
      </w:pPr>
      <w:r w:rsidRPr="00F9170E">
        <w:rPr>
          <w:b/>
          <w:bCs/>
          <w:sz w:val="28"/>
          <w:szCs w:val="28"/>
        </w:rPr>
        <w:t>Используемые сокращения</w:t>
      </w:r>
      <w:r>
        <w:t>.</w:t>
      </w:r>
      <w:r w:rsidRPr="00F9170E">
        <w:t xml:space="preserve"> </w:t>
      </w:r>
    </w:p>
    <w:p w:rsidR="00BE1768" w:rsidRDefault="00BE1768" w:rsidP="00DD18A2">
      <w:pPr>
        <w:pStyle w:val="NormalWeb"/>
      </w:pPr>
      <w:r>
        <w:t xml:space="preserve">Используются следующие сокращения: программа «Живопись» - дополнительная  образовательная предпрофессиональная программа в области изобразительного искусства «Живопись»; </w:t>
      </w:r>
    </w:p>
    <w:p w:rsidR="00BE1768" w:rsidRDefault="00BE1768" w:rsidP="00DD18A2">
      <w:pPr>
        <w:pStyle w:val="NormalWeb"/>
      </w:pPr>
      <w:r>
        <w:t xml:space="preserve">ОУ - образовательное учреждение; </w:t>
      </w:r>
    </w:p>
    <w:p w:rsidR="00BE1768" w:rsidRDefault="00BE1768" w:rsidP="00F9170E">
      <w:pPr>
        <w:pStyle w:val="NormalWeb"/>
      </w:pPr>
      <w:r>
        <w:t>ФГТ — федеральные государственные требования;</w:t>
      </w:r>
      <w:r w:rsidRPr="00F9170E">
        <w:t xml:space="preserve"> </w:t>
      </w:r>
    </w:p>
    <w:p w:rsidR="00BE1768" w:rsidRDefault="00BE1768" w:rsidP="00F9170E">
      <w:pPr>
        <w:pStyle w:val="NormalWeb"/>
      </w:pPr>
      <w:r>
        <w:t xml:space="preserve">ОП - образовательная программа; </w:t>
      </w:r>
    </w:p>
    <w:p w:rsidR="00BE1768" w:rsidRDefault="00BE1768" w:rsidP="00F9170E">
      <w:pPr>
        <w:pStyle w:val="NormalWeb"/>
      </w:pPr>
      <w:r>
        <w:t>ПО- предметная область,</w:t>
      </w:r>
    </w:p>
    <w:p w:rsidR="00BE1768" w:rsidRDefault="00BE1768" w:rsidP="00F9170E">
      <w:pPr>
        <w:pStyle w:val="NormalWeb"/>
      </w:pPr>
      <w:r>
        <w:t>УП- учебный предмет.</w:t>
      </w:r>
    </w:p>
    <w:p w:rsidR="00BE1768" w:rsidRPr="00CB41BF" w:rsidRDefault="00BE1768" w:rsidP="009345DE">
      <w:pPr>
        <w:pStyle w:val="NormalWeb"/>
        <w:rPr>
          <w:sz w:val="28"/>
          <w:szCs w:val="28"/>
        </w:rPr>
      </w:pPr>
      <w:r w:rsidRPr="00CB41BF">
        <w:rPr>
          <w:b/>
          <w:bCs/>
          <w:sz w:val="28"/>
          <w:szCs w:val="28"/>
        </w:rPr>
        <w:t>2.Содержание  образовательной программы.</w:t>
      </w:r>
      <w:r w:rsidRPr="00CB41BF">
        <w:rPr>
          <w:sz w:val="28"/>
          <w:szCs w:val="28"/>
        </w:rPr>
        <w:t xml:space="preserve"> </w:t>
      </w:r>
    </w:p>
    <w:p w:rsidR="00BE1768" w:rsidRPr="00C34221" w:rsidRDefault="00BE1768" w:rsidP="009345DE">
      <w:pPr>
        <w:pStyle w:val="NormalWeb"/>
        <w:rPr>
          <w:b/>
          <w:bCs/>
        </w:rPr>
      </w:pPr>
      <w:r w:rsidRPr="00C34221">
        <w:rPr>
          <w:b/>
          <w:bCs/>
        </w:rPr>
        <w:t>2.1.Учебно-тематический план.</w:t>
      </w:r>
    </w:p>
    <w:p w:rsidR="00BE1768" w:rsidRPr="009345DE" w:rsidRDefault="00BE1768" w:rsidP="004709A1">
      <w:pPr>
        <w:pStyle w:val="NormalWeb"/>
        <w:rPr>
          <w:b/>
          <w:bCs/>
          <w:sz w:val="28"/>
          <w:szCs w:val="28"/>
        </w:rPr>
      </w:pPr>
      <w:r>
        <w:t xml:space="preserve">Программа «Живопись» может включать как один, так и несколько учебных планов в соответствии со сроками обучения. </w:t>
      </w:r>
    </w:p>
    <w:p w:rsidR="00BE1768" w:rsidRDefault="00BE1768" w:rsidP="004709A1">
      <w:pPr>
        <w:pStyle w:val="NormalWeb"/>
      </w:pPr>
      <w:r>
        <w:t xml:space="preserve">Учебный план программы «Живопись» должен предусматривать следующие предметные области: </w:t>
      </w:r>
    </w:p>
    <w:p w:rsidR="00BE1768" w:rsidRDefault="00BE1768" w:rsidP="004709A1">
      <w:pPr>
        <w:pStyle w:val="NormalWeb"/>
      </w:pPr>
      <w:r>
        <w:t xml:space="preserve">-художественное творчество; </w:t>
      </w:r>
    </w:p>
    <w:p w:rsidR="00BE1768" w:rsidRDefault="00BE1768" w:rsidP="004709A1">
      <w:pPr>
        <w:pStyle w:val="NormalWeb"/>
      </w:pPr>
      <w:r>
        <w:t xml:space="preserve">-пленэрные занятия; </w:t>
      </w:r>
    </w:p>
    <w:p w:rsidR="00BE1768" w:rsidRDefault="00BE1768" w:rsidP="004709A1">
      <w:pPr>
        <w:pStyle w:val="NormalWeb"/>
      </w:pPr>
      <w:r>
        <w:t xml:space="preserve">-история искусств </w:t>
      </w:r>
    </w:p>
    <w:p w:rsidR="00BE1768" w:rsidRPr="00F9170E" w:rsidRDefault="00BE1768" w:rsidP="004709A1">
      <w:pPr>
        <w:pStyle w:val="NormalWeb"/>
        <w:rPr>
          <w:b/>
          <w:bCs/>
        </w:rPr>
      </w:pPr>
      <w:r w:rsidRPr="00F9170E">
        <w:rPr>
          <w:b/>
          <w:bCs/>
        </w:rPr>
        <w:t xml:space="preserve">и разделы: </w:t>
      </w:r>
    </w:p>
    <w:p w:rsidR="00BE1768" w:rsidRDefault="00BE1768" w:rsidP="004709A1">
      <w:pPr>
        <w:pStyle w:val="NormalWeb"/>
      </w:pPr>
      <w:r>
        <w:t xml:space="preserve">-консультации; </w:t>
      </w:r>
    </w:p>
    <w:p w:rsidR="00BE1768" w:rsidRDefault="00BE1768" w:rsidP="004709A1">
      <w:pPr>
        <w:pStyle w:val="NormalWeb"/>
      </w:pPr>
      <w:r>
        <w:t xml:space="preserve">-промежуточная аттестация; </w:t>
      </w:r>
    </w:p>
    <w:p w:rsidR="00BE1768" w:rsidRDefault="00BE1768" w:rsidP="004709A1">
      <w:pPr>
        <w:pStyle w:val="NormalWeb"/>
      </w:pPr>
      <w:r>
        <w:t xml:space="preserve">-итоговая аттестация. </w:t>
      </w:r>
    </w:p>
    <w:p w:rsidR="00BE1768" w:rsidRDefault="00BE1768" w:rsidP="004709A1">
      <w:pPr>
        <w:pStyle w:val="NormalWeb"/>
      </w:pPr>
      <w:r>
        <w:t xml:space="preserve">Предметные области имеют обязательную и вариативную части, которые состоят из учебных предметов. </w:t>
      </w:r>
    </w:p>
    <w:p w:rsidR="00BE1768" w:rsidRDefault="00BE1768" w:rsidP="004709A1">
      <w:pPr>
        <w:pStyle w:val="NormalWeb"/>
      </w:pPr>
      <w:r>
        <w:t xml:space="preserve">При реализации программы «Живопись» со сроком обучения 5 лет общий объем аудиторной нагрузки обязательной части составляет 1778,5 часа, в том числе по предметным областям (ПО) и учебным предметам (УП): </w:t>
      </w:r>
    </w:p>
    <w:p w:rsidR="00BE1768" w:rsidRPr="00680DA6" w:rsidRDefault="00BE1768" w:rsidP="004709A1">
      <w:pPr>
        <w:pStyle w:val="NormalWeb"/>
        <w:rPr>
          <w:b/>
          <w:bCs/>
        </w:rPr>
      </w:pPr>
      <w:r w:rsidRPr="00680DA6">
        <w:rPr>
          <w:b/>
          <w:bCs/>
        </w:rPr>
        <w:t xml:space="preserve">ПО.01.Художественное творчество: </w:t>
      </w:r>
    </w:p>
    <w:p w:rsidR="00BE1768" w:rsidRDefault="00BE1768" w:rsidP="004709A1">
      <w:pPr>
        <w:pStyle w:val="NormalWeb"/>
      </w:pPr>
      <w:r>
        <w:t xml:space="preserve">-УП.01.Живопись — 495 часов, </w:t>
      </w:r>
    </w:p>
    <w:p w:rsidR="00BE1768" w:rsidRDefault="00BE1768" w:rsidP="004709A1">
      <w:pPr>
        <w:pStyle w:val="NormalWeb"/>
      </w:pPr>
      <w:r>
        <w:t xml:space="preserve">-УП.02.Рисунок - 561 час, </w:t>
      </w:r>
    </w:p>
    <w:p w:rsidR="00BE1768" w:rsidRDefault="00BE1768" w:rsidP="004709A1">
      <w:pPr>
        <w:pStyle w:val="NormalWeb"/>
      </w:pPr>
      <w:r>
        <w:t xml:space="preserve">-УП.03.Композиция станковая - 363 часа; </w:t>
      </w:r>
    </w:p>
    <w:p w:rsidR="00BE1768" w:rsidRPr="00680DA6" w:rsidRDefault="00BE1768" w:rsidP="004709A1">
      <w:pPr>
        <w:pStyle w:val="NormalWeb"/>
      </w:pPr>
      <w:r w:rsidRPr="00680DA6">
        <w:rPr>
          <w:b/>
          <w:bCs/>
        </w:rPr>
        <w:t xml:space="preserve">ПО.02.История искусств: </w:t>
      </w:r>
    </w:p>
    <w:p w:rsidR="00BE1768" w:rsidRDefault="00BE1768" w:rsidP="004709A1">
      <w:pPr>
        <w:pStyle w:val="NormalWeb"/>
      </w:pPr>
      <w:r>
        <w:t xml:space="preserve">-УП.01.Беседы об искусстве - 49,5 часа, </w:t>
      </w:r>
    </w:p>
    <w:p w:rsidR="00BE1768" w:rsidRDefault="00BE1768" w:rsidP="004709A1">
      <w:pPr>
        <w:pStyle w:val="NormalWeb"/>
      </w:pPr>
      <w:r>
        <w:t xml:space="preserve">-УП.02.История изобразительного искусства - 198 часов; </w:t>
      </w:r>
    </w:p>
    <w:p w:rsidR="00BE1768" w:rsidRDefault="00BE1768" w:rsidP="004709A1">
      <w:pPr>
        <w:pStyle w:val="NormalWeb"/>
        <w:rPr>
          <w:b/>
          <w:bCs/>
        </w:rPr>
      </w:pPr>
      <w:r w:rsidRPr="00680DA6">
        <w:rPr>
          <w:b/>
          <w:bCs/>
        </w:rPr>
        <w:t xml:space="preserve">ПО.03.Пленэрные занятия: </w:t>
      </w:r>
    </w:p>
    <w:p w:rsidR="00BE1768" w:rsidRDefault="00BE1768" w:rsidP="004709A1">
      <w:pPr>
        <w:pStyle w:val="NormalWeb"/>
      </w:pPr>
      <w:r w:rsidRPr="009345DE">
        <w:t>-</w:t>
      </w:r>
      <w:r>
        <w:t>УП</w:t>
      </w:r>
      <w:r w:rsidRPr="009345DE">
        <w:t xml:space="preserve">.01.Пленэр - 112 часов. </w:t>
      </w:r>
    </w:p>
    <w:p w:rsidR="00BE1768" w:rsidRDefault="00BE1768" w:rsidP="004709A1">
      <w:pPr>
        <w:pStyle w:val="NormalWeb"/>
      </w:pPr>
      <w:r>
        <w:t xml:space="preserve">При реализации программы «Живопись» с дополнительным годом обучения к ОП со сроком обучения 5 лет общий объем аудиторной нагрузки </w:t>
      </w:r>
    </w:p>
    <w:p w:rsidR="00BE1768" w:rsidRDefault="00BE1768" w:rsidP="004709A1">
      <w:pPr>
        <w:pStyle w:val="NormalWeb"/>
      </w:pPr>
      <w:r>
        <w:t xml:space="preserve">обязательной части составляет 2100 часов, в том числе по предметным областям (ПО) и учебным предметам (УП): </w:t>
      </w:r>
    </w:p>
    <w:p w:rsidR="00BE1768" w:rsidRPr="00680DA6" w:rsidRDefault="00BE1768" w:rsidP="004709A1">
      <w:pPr>
        <w:pStyle w:val="NormalWeb"/>
        <w:rPr>
          <w:b/>
          <w:bCs/>
        </w:rPr>
      </w:pPr>
      <w:r w:rsidRPr="00680DA6">
        <w:rPr>
          <w:b/>
          <w:bCs/>
        </w:rPr>
        <w:t xml:space="preserve">ПО. 01.Художественное творчество: </w:t>
      </w:r>
    </w:p>
    <w:p w:rsidR="00BE1768" w:rsidRDefault="00BE1768" w:rsidP="004709A1">
      <w:pPr>
        <w:pStyle w:val="NormalWeb"/>
      </w:pPr>
      <w:r>
        <w:t xml:space="preserve">-УП.01.Живопись - 594 часа, </w:t>
      </w:r>
    </w:p>
    <w:p w:rsidR="00BE1768" w:rsidRDefault="00BE1768" w:rsidP="004709A1">
      <w:pPr>
        <w:pStyle w:val="NormalWeb"/>
      </w:pPr>
      <w:r>
        <w:t xml:space="preserve">-УП.02.Рисунок - 660 часов, </w:t>
      </w:r>
    </w:p>
    <w:p w:rsidR="00BE1768" w:rsidRDefault="00BE1768" w:rsidP="004709A1">
      <w:pPr>
        <w:pStyle w:val="NormalWeb"/>
      </w:pPr>
      <w:r>
        <w:t xml:space="preserve">-УП.03.Композиция станковая - 429 часов; </w:t>
      </w:r>
    </w:p>
    <w:p w:rsidR="00BE1768" w:rsidRPr="00680DA6" w:rsidRDefault="00BE1768" w:rsidP="004709A1">
      <w:pPr>
        <w:pStyle w:val="NormalWeb"/>
        <w:rPr>
          <w:b/>
          <w:bCs/>
        </w:rPr>
      </w:pPr>
      <w:r w:rsidRPr="00680DA6">
        <w:rPr>
          <w:b/>
          <w:bCs/>
        </w:rPr>
        <w:t xml:space="preserve">ПО.02.История искусств: </w:t>
      </w:r>
    </w:p>
    <w:p w:rsidR="00BE1768" w:rsidRDefault="00BE1768" w:rsidP="004709A1">
      <w:pPr>
        <w:pStyle w:val="NormalWeb"/>
      </w:pPr>
      <w:r>
        <w:t xml:space="preserve">-УП.01.Беседы об искусстве - 49,5 часа, </w:t>
      </w:r>
    </w:p>
    <w:p w:rsidR="00BE1768" w:rsidRDefault="00BE1768" w:rsidP="004709A1">
      <w:pPr>
        <w:pStyle w:val="NormalWeb"/>
      </w:pPr>
      <w:r>
        <w:t xml:space="preserve">-УП.02.История изобразительного искусства - 227,5 часа; </w:t>
      </w:r>
    </w:p>
    <w:p w:rsidR="00BE1768" w:rsidRDefault="00BE1768" w:rsidP="004709A1">
      <w:pPr>
        <w:pStyle w:val="NormalWeb"/>
        <w:rPr>
          <w:b/>
          <w:bCs/>
        </w:rPr>
      </w:pPr>
      <w:r w:rsidRPr="00680DA6">
        <w:rPr>
          <w:b/>
          <w:bCs/>
        </w:rPr>
        <w:t xml:space="preserve">ПО.03.Пленэрные занятия: </w:t>
      </w:r>
    </w:p>
    <w:p w:rsidR="00BE1768" w:rsidRDefault="00BE1768" w:rsidP="009345DE">
      <w:pPr>
        <w:pStyle w:val="NormalWeb"/>
        <w:tabs>
          <w:tab w:val="left" w:pos="3370"/>
        </w:tabs>
      </w:pPr>
      <w:r w:rsidRPr="009345DE">
        <w:t xml:space="preserve">-УП.01.Пленэр - 140 часов. </w:t>
      </w:r>
    </w:p>
    <w:p w:rsidR="00BE1768" w:rsidRDefault="00BE1768" w:rsidP="009345DE">
      <w:pPr>
        <w:pStyle w:val="NormalWeb"/>
        <w:tabs>
          <w:tab w:val="left" w:pos="3370"/>
        </w:tabs>
      </w:pPr>
    </w:p>
    <w:p w:rsidR="00BE1768" w:rsidRDefault="00BE1768" w:rsidP="004709A1">
      <w:pPr>
        <w:pStyle w:val="NormalWeb"/>
      </w:pPr>
      <w: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</w:t>
      </w:r>
    </w:p>
    <w:p w:rsidR="00BE1768" w:rsidRDefault="00BE1768" w:rsidP="004709A1">
      <w:pPr>
        <w:pStyle w:val="NormalWeb"/>
      </w:pPr>
      <w:r>
        <w:t>Учебные предметы вариативной части определяются ОУ самостоятельно.</w:t>
      </w:r>
    </w:p>
    <w:p w:rsidR="00BE1768" w:rsidRDefault="00BE1768" w:rsidP="004709A1">
      <w:pPr>
        <w:pStyle w:val="NormalWeb"/>
      </w:pPr>
      <w:r>
        <w:t xml:space="preserve">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BE1768" w:rsidRDefault="00BE1768" w:rsidP="004709A1">
      <w:pPr>
        <w:pStyle w:val="NormalWeb"/>
      </w:pPr>
      <w:r>
        <w:t xml:space="preserve"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 </w:t>
      </w:r>
    </w:p>
    <w:p w:rsidR="00BE1768" w:rsidRDefault="00BE1768" w:rsidP="004709A1">
      <w:pPr>
        <w:pStyle w:val="NormalWeb"/>
      </w:pPr>
      <w: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BE1768" w:rsidRDefault="00BE1768" w:rsidP="004709A1">
      <w:pPr>
        <w:pStyle w:val="NormalWeb"/>
        <w:outlineLvl w:val="0"/>
      </w:pPr>
      <w:r>
        <w:t xml:space="preserve">Объем максимальной учебной нагрузки обучающихся не должен превышать 26 часов в неделю. </w:t>
      </w:r>
    </w:p>
    <w:p w:rsidR="00BE1768" w:rsidRDefault="00BE1768" w:rsidP="004709A1">
      <w:pPr>
        <w:pStyle w:val="NormalWeb"/>
        <w:outlineLvl w:val="0"/>
      </w:pPr>
      <w:r>
        <w:t>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экзамены.</w:t>
      </w:r>
    </w:p>
    <w:p w:rsidR="00BE1768" w:rsidRPr="00CB41BF" w:rsidRDefault="00BE1768" w:rsidP="00DD18A2">
      <w:pPr>
        <w:pStyle w:val="NormalWeb"/>
        <w:outlineLvl w:val="0"/>
        <w:rPr>
          <w:b/>
          <w:bCs/>
          <w:sz w:val="28"/>
          <w:szCs w:val="28"/>
        </w:rPr>
      </w:pPr>
      <w:r w:rsidRPr="00CB41BF">
        <w:rPr>
          <w:b/>
          <w:bCs/>
          <w:sz w:val="28"/>
          <w:szCs w:val="28"/>
        </w:rPr>
        <w:t>3.Требования к уровню подготовки обучающихся.</w:t>
      </w:r>
    </w:p>
    <w:p w:rsidR="00BE1768" w:rsidRDefault="00BE1768" w:rsidP="00DD18A2">
      <w:pPr>
        <w:pStyle w:val="NormalWeb"/>
      </w:pPr>
      <w:r>
        <w:t xml:space="preserve">3.1. Минимум содержания программы «Живопись»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 навыков. </w:t>
      </w:r>
    </w:p>
    <w:p w:rsidR="00BE1768" w:rsidRDefault="00BE1768" w:rsidP="00DD18A2">
      <w:pPr>
        <w:pStyle w:val="NormalWeb"/>
      </w:pPr>
      <w:r>
        <w:t xml:space="preserve">3.2. Результатом освоения программы «Живопись» является приобретение обучающимися следующих знаний, умений и навыков в предметных областях: </w:t>
      </w:r>
    </w:p>
    <w:p w:rsidR="00BE1768" w:rsidRPr="000A6132" w:rsidRDefault="00BE1768" w:rsidP="00DD18A2">
      <w:pPr>
        <w:pStyle w:val="NormalWeb"/>
        <w:rPr>
          <w:b/>
          <w:bCs/>
        </w:rPr>
      </w:pPr>
      <w:r w:rsidRPr="000A6132">
        <w:rPr>
          <w:b/>
          <w:bCs/>
        </w:rPr>
        <w:t xml:space="preserve">в области художественного творчества: </w:t>
      </w:r>
    </w:p>
    <w:p w:rsidR="00BE1768" w:rsidRDefault="00BE1768" w:rsidP="00DD18A2">
      <w:pPr>
        <w:pStyle w:val="NormalWeb"/>
      </w:pPr>
      <w:r>
        <w:t xml:space="preserve">- знания терминологии изобразительного искусства; </w:t>
      </w:r>
    </w:p>
    <w:p w:rsidR="00BE1768" w:rsidRDefault="00BE1768" w:rsidP="00DD18A2">
      <w:pPr>
        <w:pStyle w:val="NormalWeb"/>
      </w:pPr>
      <w:r>
        <w:t xml:space="preserve">- умений грамотно изображать с натуры и по памяти предметы (объекты) окружающего мира; </w:t>
      </w:r>
    </w:p>
    <w:p w:rsidR="00BE1768" w:rsidRDefault="00BE1768" w:rsidP="00DD18A2">
      <w:pPr>
        <w:pStyle w:val="NormalWeb"/>
      </w:pPr>
      <w:r>
        <w:t xml:space="preserve">- умения создавать художественный образ на основе решения технических и творческих задач; </w:t>
      </w:r>
    </w:p>
    <w:p w:rsidR="00BE1768" w:rsidRDefault="00BE1768" w:rsidP="00DD18A2">
      <w:pPr>
        <w:pStyle w:val="NormalWeb"/>
      </w:pPr>
      <w:r>
        <w:t xml:space="preserve">- умения самостоятельно преодолевать технические трудности при реализации художественного замысла; </w:t>
      </w:r>
    </w:p>
    <w:p w:rsidR="00BE1768" w:rsidRDefault="00BE1768" w:rsidP="00DD18A2">
      <w:pPr>
        <w:pStyle w:val="NormalWeb"/>
      </w:pPr>
      <w:r>
        <w:t xml:space="preserve">- навыков анализа цветового строя произведений живописи; </w:t>
      </w:r>
    </w:p>
    <w:p w:rsidR="00BE1768" w:rsidRDefault="00BE1768" w:rsidP="00DD18A2">
      <w:pPr>
        <w:pStyle w:val="NormalWeb"/>
      </w:pPr>
      <w:r>
        <w:t xml:space="preserve">- навыков работы с подготовительными материалами: этюдами, набросками, эскизами; </w:t>
      </w:r>
    </w:p>
    <w:p w:rsidR="00BE1768" w:rsidRDefault="00BE1768" w:rsidP="00DD18A2">
      <w:pPr>
        <w:pStyle w:val="NormalWeb"/>
      </w:pPr>
      <w:r>
        <w:t xml:space="preserve">- навыков передачи объема и формы, четкой конструкции предметов, передачи их материальности, фактуры с выявлением планов, на которых они расположены; </w:t>
      </w:r>
    </w:p>
    <w:p w:rsidR="00BE1768" w:rsidRDefault="00BE1768" w:rsidP="00DD18A2">
      <w:pPr>
        <w:pStyle w:val="NormalWeb"/>
      </w:pPr>
      <w:r>
        <w:t xml:space="preserve">- навыков подготовки работ к экспозиции; </w:t>
      </w:r>
    </w:p>
    <w:p w:rsidR="00BE1768" w:rsidRPr="000A6132" w:rsidRDefault="00BE1768" w:rsidP="00DD18A2">
      <w:pPr>
        <w:pStyle w:val="NormalWeb"/>
        <w:rPr>
          <w:b/>
          <w:bCs/>
        </w:rPr>
      </w:pPr>
      <w:r w:rsidRPr="000A6132">
        <w:rPr>
          <w:b/>
          <w:bCs/>
        </w:rPr>
        <w:t xml:space="preserve">в области пленэрных занятий: </w:t>
      </w:r>
    </w:p>
    <w:p w:rsidR="00BE1768" w:rsidRDefault="00BE1768" w:rsidP="00DD18A2">
      <w:pPr>
        <w:pStyle w:val="NormalWeb"/>
      </w:pPr>
      <w:r>
        <w:t xml:space="preserve">- знания об объектах живой природы, особенностей работы над пейзажем, архитектурными мотивами; </w:t>
      </w:r>
    </w:p>
    <w:p w:rsidR="00BE1768" w:rsidRDefault="00BE1768" w:rsidP="00DD18A2">
      <w:pPr>
        <w:pStyle w:val="NormalWeb"/>
      </w:pPr>
      <w:r>
        <w:t xml:space="preserve">- знания способов передачи большого пространства, движущейся и постоянно меняющейся натуры, законов линейной перспективы, равновесия, плановости; </w:t>
      </w:r>
    </w:p>
    <w:p w:rsidR="00BE1768" w:rsidRDefault="00BE1768" w:rsidP="00DD18A2">
      <w:pPr>
        <w:pStyle w:val="NormalWeb"/>
      </w:pPr>
      <w:r>
        <w:t xml:space="preserve">умения изображать окружающую действительность, передавая световоздушную перспективу и естественную освещенность; </w:t>
      </w:r>
    </w:p>
    <w:p w:rsidR="00BE1768" w:rsidRDefault="00BE1768" w:rsidP="00DD18A2">
      <w:pPr>
        <w:pStyle w:val="NormalWeb"/>
      </w:pPr>
      <w:r>
        <w:t xml:space="preserve">- умения применять навыки, приобретенные на предметах «рисунок», «живопись», «композиция»; </w:t>
      </w:r>
    </w:p>
    <w:p w:rsidR="00BE1768" w:rsidRPr="000A6132" w:rsidRDefault="00BE1768" w:rsidP="00DD18A2">
      <w:pPr>
        <w:pStyle w:val="NormalWeb"/>
        <w:rPr>
          <w:b/>
          <w:bCs/>
        </w:rPr>
      </w:pPr>
      <w:r w:rsidRPr="000A6132">
        <w:rPr>
          <w:b/>
          <w:bCs/>
        </w:rPr>
        <w:t xml:space="preserve">в области истории искусств: </w:t>
      </w:r>
    </w:p>
    <w:p w:rsidR="00BE1768" w:rsidRDefault="00BE1768" w:rsidP="00DD18A2">
      <w:pPr>
        <w:pStyle w:val="NormalWeb"/>
      </w:pPr>
      <w:r>
        <w:t xml:space="preserve">- знания основных этапов развития изобразительного искусства; </w:t>
      </w:r>
    </w:p>
    <w:p w:rsidR="00BE1768" w:rsidRDefault="00BE1768" w:rsidP="00DD18A2">
      <w:pPr>
        <w:pStyle w:val="NormalWeb"/>
      </w:pPr>
      <w:r>
        <w:t xml:space="preserve"> - умения использовать полученные теоретические знания в художественной деятельности; </w:t>
      </w:r>
    </w:p>
    <w:p w:rsidR="00BE1768" w:rsidRDefault="00BE1768" w:rsidP="00DD18A2">
      <w:pPr>
        <w:pStyle w:val="NormalWeb"/>
      </w:pPr>
      <w:r>
        <w:t xml:space="preserve">- первичных навыков восприятия и анализа художественных произведений различных стилей и жанров, созданных в разные исторические периоды. </w:t>
      </w:r>
    </w:p>
    <w:p w:rsidR="00BE1768" w:rsidRDefault="00BE1768" w:rsidP="00DD18A2">
      <w:pPr>
        <w:pStyle w:val="NormalWeb"/>
      </w:pPr>
      <w:r>
        <w:t xml:space="preserve">3.3. Результатом освоения программы «Живопись»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 </w:t>
      </w:r>
    </w:p>
    <w:p w:rsidR="00BE1768" w:rsidRPr="000A6132" w:rsidRDefault="00BE1768" w:rsidP="00DD18A2">
      <w:pPr>
        <w:pStyle w:val="NormalWeb"/>
        <w:rPr>
          <w:b/>
          <w:bCs/>
        </w:rPr>
      </w:pPr>
      <w:r w:rsidRPr="000A6132">
        <w:rPr>
          <w:b/>
          <w:bCs/>
        </w:rPr>
        <w:t xml:space="preserve">в области живописи: </w:t>
      </w:r>
    </w:p>
    <w:p w:rsidR="00BE1768" w:rsidRDefault="00BE1768" w:rsidP="00DD18A2">
      <w:pPr>
        <w:pStyle w:val="NormalWeb"/>
      </w:pPr>
      <w:r>
        <w:t xml:space="preserve">- знания классического художественного наследия, художественных школ; </w:t>
      </w:r>
    </w:p>
    <w:p w:rsidR="00BE1768" w:rsidRDefault="00BE1768" w:rsidP="00DD18A2">
      <w:pPr>
        <w:pStyle w:val="NormalWeb"/>
      </w:pPr>
      <w:r>
        <w:t xml:space="preserve">- умения раскрывать образное и живописно-пластическое решение в творческих работах; </w:t>
      </w:r>
    </w:p>
    <w:p w:rsidR="00BE1768" w:rsidRDefault="00BE1768" w:rsidP="00DD18A2">
      <w:pPr>
        <w:pStyle w:val="NormalWeb"/>
      </w:pPr>
      <w:r>
        <w:t xml:space="preserve">- умения использовать изобразительно-выразительные возможности рисунка и живописи; </w:t>
      </w:r>
    </w:p>
    <w:p w:rsidR="00BE1768" w:rsidRDefault="00BE1768" w:rsidP="00DD18A2">
      <w:pPr>
        <w:pStyle w:val="NormalWeb"/>
      </w:pPr>
      <w:r>
        <w:t xml:space="preserve">- навыков самостоятельно применять различные художественные материалы и техники; </w:t>
      </w:r>
    </w:p>
    <w:p w:rsidR="00BE1768" w:rsidRPr="000A6132" w:rsidRDefault="00BE1768" w:rsidP="00DD18A2">
      <w:pPr>
        <w:pStyle w:val="NormalWeb"/>
        <w:rPr>
          <w:b/>
          <w:bCs/>
        </w:rPr>
      </w:pPr>
      <w:r w:rsidRPr="000A6132">
        <w:rPr>
          <w:b/>
          <w:bCs/>
        </w:rPr>
        <w:t xml:space="preserve">в области пленэрных занятий: </w:t>
      </w:r>
    </w:p>
    <w:p w:rsidR="00BE1768" w:rsidRDefault="00BE1768" w:rsidP="00DD18A2">
      <w:pPr>
        <w:pStyle w:val="NormalWeb"/>
      </w:pPr>
      <w:r>
        <w:t xml:space="preserve">- знания о закономерностях построения художественной формы, особенностях ее восприятия и воплощения; </w:t>
      </w:r>
    </w:p>
    <w:p w:rsidR="00BE1768" w:rsidRDefault="00BE1768" w:rsidP="00DD18A2">
      <w:pPr>
        <w:pStyle w:val="NormalWeb"/>
      </w:pPr>
      <w:r>
        <w:t xml:space="preserve">- умения передавать настроение, состояние в колористическом решении пейзажа; </w:t>
      </w:r>
    </w:p>
    <w:p w:rsidR="00BE1768" w:rsidRDefault="00BE1768" w:rsidP="00DD18A2">
      <w:pPr>
        <w:pStyle w:val="NormalWeb"/>
      </w:pPr>
      <w:r>
        <w:t xml:space="preserve">- умения сочетать различные виды этюдов, набросков в работе над композиционными эскизами; </w:t>
      </w:r>
    </w:p>
    <w:p w:rsidR="00BE1768" w:rsidRDefault="00BE1768" w:rsidP="00DD18A2">
      <w:pPr>
        <w:pStyle w:val="NormalWeb"/>
      </w:pPr>
      <w:r>
        <w:t xml:space="preserve">- навыков техники работы над жанровым эскизом с подробной проработкой деталей; </w:t>
      </w:r>
    </w:p>
    <w:p w:rsidR="00BE1768" w:rsidRPr="000A6132" w:rsidRDefault="00BE1768" w:rsidP="00DD18A2">
      <w:pPr>
        <w:pStyle w:val="NormalWeb"/>
        <w:rPr>
          <w:b/>
          <w:bCs/>
        </w:rPr>
      </w:pPr>
      <w:r w:rsidRPr="000A6132">
        <w:rPr>
          <w:b/>
          <w:bCs/>
        </w:rPr>
        <w:t xml:space="preserve">в области истории искусств: </w:t>
      </w:r>
    </w:p>
    <w:p w:rsidR="00BE1768" w:rsidRDefault="00BE1768" w:rsidP="00DD18A2">
      <w:pPr>
        <w:pStyle w:val="NormalWeb"/>
      </w:pPr>
      <w:r>
        <w:t xml:space="preserve">- знания основных произведений изобразительного искусства; </w:t>
      </w:r>
    </w:p>
    <w:p w:rsidR="00BE1768" w:rsidRDefault="00BE1768" w:rsidP="00DD18A2">
      <w:pPr>
        <w:pStyle w:val="NormalWeb"/>
      </w:pPr>
      <w:r>
        <w:t xml:space="preserve">- умения узнавать изученные произведения изобразительного искусства и соотносить их с определенной эпохой и стилем; </w:t>
      </w:r>
    </w:p>
    <w:p w:rsidR="00BE1768" w:rsidRDefault="00BE1768" w:rsidP="00DD18A2">
      <w:pPr>
        <w:pStyle w:val="NormalWeb"/>
      </w:pPr>
      <w:r>
        <w:t xml:space="preserve">- навыков восприятия современного искусства. </w:t>
      </w:r>
    </w:p>
    <w:p w:rsidR="00BE1768" w:rsidRPr="00ED2F38" w:rsidRDefault="00BE1768" w:rsidP="00DD18A2">
      <w:pPr>
        <w:pStyle w:val="NormalWeb"/>
        <w:rPr>
          <w:b/>
          <w:bCs/>
        </w:rPr>
      </w:pPr>
      <w:r w:rsidRPr="00ED2F38">
        <w:rPr>
          <w:b/>
          <w:bCs/>
        </w:rPr>
        <w:t xml:space="preserve">3.4. Результаты освоения программы «Живопись» по учебным предметам обязательной части должны отражать: </w:t>
      </w:r>
    </w:p>
    <w:p w:rsidR="00BE1768" w:rsidRPr="00ED2F38" w:rsidRDefault="00BE1768" w:rsidP="00DD18A2">
      <w:pPr>
        <w:pStyle w:val="NormalWeb"/>
        <w:outlineLvl w:val="0"/>
        <w:rPr>
          <w:b/>
          <w:bCs/>
        </w:rPr>
      </w:pPr>
      <w:r w:rsidRPr="00ED2F38">
        <w:rPr>
          <w:b/>
          <w:bCs/>
        </w:rPr>
        <w:t xml:space="preserve">3.4.1. Основы изобразительной грамоты и рисование: </w:t>
      </w:r>
    </w:p>
    <w:p w:rsidR="00BE1768" w:rsidRDefault="00BE1768" w:rsidP="00DD18A2">
      <w:pPr>
        <w:pStyle w:val="NormalWeb"/>
      </w:pPr>
      <w:r>
        <w:t xml:space="preserve">-знание различных видов изобразительного искусства; </w:t>
      </w:r>
    </w:p>
    <w:p w:rsidR="00BE1768" w:rsidRDefault="00BE1768" w:rsidP="00DD18A2">
      <w:pPr>
        <w:pStyle w:val="NormalWeb"/>
      </w:pPr>
      <w:r>
        <w:t xml:space="preserve">-знание основных жанров изобразительного искусства; </w:t>
      </w:r>
    </w:p>
    <w:p w:rsidR="00BE1768" w:rsidRDefault="00BE1768" w:rsidP="00DD18A2">
      <w:pPr>
        <w:pStyle w:val="NormalWeb"/>
      </w:pPr>
      <w:r>
        <w:t xml:space="preserve">-знание основ цветоведения; </w:t>
      </w:r>
    </w:p>
    <w:p w:rsidR="00BE1768" w:rsidRDefault="00BE1768" w:rsidP="00DD18A2">
      <w:pPr>
        <w:pStyle w:val="NormalWeb"/>
      </w:pPr>
      <w:r>
        <w:t xml:space="preserve">-знание основных выразительных средств изобразительного искусства; </w:t>
      </w:r>
    </w:p>
    <w:p w:rsidR="00BE1768" w:rsidRDefault="00BE1768" w:rsidP="00DD18A2">
      <w:pPr>
        <w:pStyle w:val="NormalWeb"/>
      </w:pPr>
      <w:r>
        <w:t xml:space="preserve">-знание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симметрии-ассиметрии; </w:t>
      </w:r>
    </w:p>
    <w:p w:rsidR="00BE1768" w:rsidRDefault="00BE1768" w:rsidP="00DD18A2">
      <w:pPr>
        <w:pStyle w:val="NormalWeb"/>
      </w:pPr>
      <w:r>
        <w:t xml:space="preserve">-умение работать с различными материалами; </w:t>
      </w:r>
    </w:p>
    <w:p w:rsidR="00BE1768" w:rsidRDefault="00BE1768" w:rsidP="00DD18A2">
      <w:pPr>
        <w:pStyle w:val="NormalWeb"/>
      </w:pPr>
      <w:r>
        <w:t xml:space="preserve">-умение выбирать колористические решения в этюдах, зарисовках, набросках; </w:t>
      </w:r>
    </w:p>
    <w:p w:rsidR="00BE1768" w:rsidRDefault="00BE1768" w:rsidP="00DD18A2">
      <w:pPr>
        <w:pStyle w:val="NormalWeb"/>
      </w:pPr>
      <w:r>
        <w:t xml:space="preserve">-навыки организации плоскости листа, композиционного решения изображения; </w:t>
      </w:r>
    </w:p>
    <w:p w:rsidR="00BE1768" w:rsidRDefault="00BE1768" w:rsidP="00DD18A2">
      <w:pPr>
        <w:pStyle w:val="NormalWeb"/>
      </w:pPr>
      <w:r>
        <w:t xml:space="preserve">-навыки передачи формы, характера предмета; </w:t>
      </w:r>
    </w:p>
    <w:p w:rsidR="00BE1768" w:rsidRDefault="00BE1768" w:rsidP="00DD18A2">
      <w:pPr>
        <w:pStyle w:val="NormalWeb"/>
      </w:pPr>
      <w:r>
        <w:t xml:space="preserve">-наличие творческой инициативы, понимания выразительности цветового и композиционного решения; </w:t>
      </w:r>
    </w:p>
    <w:p w:rsidR="00BE1768" w:rsidRDefault="00BE1768" w:rsidP="00DD18A2">
      <w:pPr>
        <w:pStyle w:val="NormalWeb"/>
      </w:pPr>
      <w:r>
        <w:t xml:space="preserve">-наличие образного мышления, памяти, эстетического отношения к действительности. </w:t>
      </w:r>
    </w:p>
    <w:p w:rsidR="00BE1768" w:rsidRPr="000A6132" w:rsidRDefault="00BE1768" w:rsidP="00DD18A2">
      <w:pPr>
        <w:pStyle w:val="NormalWeb"/>
        <w:outlineLvl w:val="0"/>
        <w:rPr>
          <w:b/>
          <w:bCs/>
        </w:rPr>
      </w:pPr>
      <w:r w:rsidRPr="000A6132">
        <w:rPr>
          <w:b/>
          <w:bCs/>
        </w:rPr>
        <w:t xml:space="preserve">3.4.2. Прикладное творчество: </w:t>
      </w:r>
    </w:p>
    <w:p w:rsidR="00BE1768" w:rsidRDefault="00BE1768" w:rsidP="00DD18A2">
      <w:pPr>
        <w:pStyle w:val="NormalWeb"/>
      </w:pPr>
      <w:r>
        <w:t xml:space="preserve">-знание понятий «декоративно-прикладное искусство», </w:t>
      </w:r>
    </w:p>
    <w:p w:rsidR="00BE1768" w:rsidRDefault="00BE1768" w:rsidP="00DD18A2">
      <w:pPr>
        <w:pStyle w:val="NormalWeb"/>
      </w:pPr>
      <w:r>
        <w:t xml:space="preserve">-«художественные промыслы»; </w:t>
      </w:r>
    </w:p>
    <w:p w:rsidR="00BE1768" w:rsidRDefault="00BE1768" w:rsidP="00DD18A2">
      <w:pPr>
        <w:pStyle w:val="NormalWeb"/>
      </w:pPr>
      <w:r>
        <w:t xml:space="preserve">-знание различных видов и техник декоративно-прикладной деятельности; </w:t>
      </w:r>
    </w:p>
    <w:p w:rsidR="00BE1768" w:rsidRDefault="00BE1768" w:rsidP="00DD18A2">
      <w:pPr>
        <w:pStyle w:val="NormalWeb"/>
      </w:pPr>
      <w:r>
        <w:t xml:space="preserve">-умение работать с различными материалами; </w:t>
      </w:r>
    </w:p>
    <w:p w:rsidR="00BE1768" w:rsidRDefault="00BE1768" w:rsidP="00DD18A2">
      <w:pPr>
        <w:pStyle w:val="NormalWeb"/>
      </w:pPr>
      <w:r>
        <w:t xml:space="preserve">-умение работать в различных техниках: плетения, аппликации, коллажа, конструирования; </w:t>
      </w:r>
    </w:p>
    <w:p w:rsidR="00BE1768" w:rsidRDefault="00BE1768" w:rsidP="00DD18A2">
      <w:pPr>
        <w:pStyle w:val="NormalWeb"/>
      </w:pPr>
      <w:r>
        <w:t xml:space="preserve">-умение изготавливать игрушки из различных материалов; </w:t>
      </w:r>
    </w:p>
    <w:p w:rsidR="00BE1768" w:rsidRDefault="00BE1768" w:rsidP="00DD18A2">
      <w:pPr>
        <w:pStyle w:val="NormalWeb"/>
      </w:pPr>
      <w:r>
        <w:t xml:space="preserve">-навыки заполнения объемной формы узором; </w:t>
      </w:r>
    </w:p>
    <w:p w:rsidR="00BE1768" w:rsidRDefault="00BE1768" w:rsidP="00DD18A2">
      <w:pPr>
        <w:pStyle w:val="NormalWeb"/>
      </w:pPr>
      <w:r>
        <w:t xml:space="preserve">-навыки ритмического заполнения поверхности; </w:t>
      </w:r>
    </w:p>
    <w:p w:rsidR="00BE1768" w:rsidRDefault="00BE1768" w:rsidP="00DD18A2">
      <w:pPr>
        <w:pStyle w:val="NormalWeb"/>
      </w:pPr>
      <w:r>
        <w:t xml:space="preserve">-навыки проведения объемно-декоративных работ рельефного изображения. </w:t>
      </w:r>
    </w:p>
    <w:p w:rsidR="00BE1768" w:rsidRPr="000A6132" w:rsidRDefault="00BE1768" w:rsidP="00DD18A2">
      <w:pPr>
        <w:pStyle w:val="NormalWeb"/>
        <w:outlineLvl w:val="0"/>
        <w:rPr>
          <w:b/>
          <w:bCs/>
        </w:rPr>
      </w:pPr>
      <w:r w:rsidRPr="000A6132">
        <w:rPr>
          <w:b/>
          <w:bCs/>
        </w:rPr>
        <w:t xml:space="preserve">3.4.4. Рисунок: </w:t>
      </w:r>
    </w:p>
    <w:p w:rsidR="00BE1768" w:rsidRDefault="00BE1768" w:rsidP="00DD18A2">
      <w:pPr>
        <w:pStyle w:val="NormalWeb"/>
      </w:pPr>
      <w:r>
        <w:t xml:space="preserve">-знание понятий: «пропорция», «симметрия», «светотень»; </w:t>
      </w:r>
    </w:p>
    <w:p w:rsidR="00BE1768" w:rsidRDefault="00BE1768" w:rsidP="00DD18A2">
      <w:pPr>
        <w:pStyle w:val="NormalWeb"/>
      </w:pPr>
      <w:r>
        <w:t xml:space="preserve">-знание законов перспективы; </w:t>
      </w:r>
    </w:p>
    <w:p w:rsidR="00BE1768" w:rsidRDefault="00BE1768" w:rsidP="00DD18A2">
      <w:pPr>
        <w:pStyle w:val="NormalWeb"/>
      </w:pPr>
      <w:r>
        <w:t xml:space="preserve">-умение использования приемов линейной и воздушной перспективы; </w:t>
      </w:r>
    </w:p>
    <w:p w:rsidR="00BE1768" w:rsidRDefault="00BE1768" w:rsidP="00DD18A2">
      <w:pPr>
        <w:pStyle w:val="NormalWeb"/>
      </w:pPr>
      <w:r>
        <w:t xml:space="preserve">-умение моделировать форму сложных предметов тоном; </w:t>
      </w:r>
    </w:p>
    <w:p w:rsidR="00BE1768" w:rsidRDefault="00BE1768" w:rsidP="00DD18A2">
      <w:pPr>
        <w:pStyle w:val="NormalWeb"/>
      </w:pPr>
      <w:r>
        <w:t xml:space="preserve">-умение последовательно вести длительную постановку; </w:t>
      </w:r>
    </w:p>
    <w:p w:rsidR="00BE1768" w:rsidRDefault="00BE1768" w:rsidP="00DD18A2">
      <w:pPr>
        <w:pStyle w:val="NormalWeb"/>
      </w:pPr>
      <w:r>
        <w:t xml:space="preserve">-умение рисовать по памяти предметы в разных несложных положениях; </w:t>
      </w:r>
    </w:p>
    <w:p w:rsidR="00BE1768" w:rsidRDefault="00BE1768" w:rsidP="00DD18A2">
      <w:pPr>
        <w:pStyle w:val="NormalWeb"/>
      </w:pPr>
      <w:r>
        <w:t xml:space="preserve">-умение принимать выразительное решение постановок с передачей их эмоционального состояния; </w:t>
      </w:r>
    </w:p>
    <w:p w:rsidR="00BE1768" w:rsidRDefault="00BE1768" w:rsidP="00DD18A2">
      <w:pPr>
        <w:pStyle w:val="NormalWeb"/>
      </w:pPr>
      <w:r>
        <w:t xml:space="preserve">-навыки владения линией, штрихом, пятном; </w:t>
      </w:r>
    </w:p>
    <w:p w:rsidR="00BE1768" w:rsidRDefault="00BE1768" w:rsidP="00DD18A2">
      <w:pPr>
        <w:pStyle w:val="NormalWeb"/>
      </w:pPr>
      <w:r>
        <w:t xml:space="preserve">-навыки в выполнении линейного и живописного рисунка; </w:t>
      </w:r>
    </w:p>
    <w:p w:rsidR="00BE1768" w:rsidRDefault="00BE1768" w:rsidP="00DD18A2">
      <w:pPr>
        <w:pStyle w:val="NormalWeb"/>
      </w:pPr>
      <w:r>
        <w:t xml:space="preserve">-навыки передачи фактуры и материала предмета; . навыки передачи пространства средствами штриха и светотени. </w:t>
      </w:r>
    </w:p>
    <w:p w:rsidR="00BE1768" w:rsidRPr="000A6132" w:rsidRDefault="00BE1768" w:rsidP="00DD18A2">
      <w:pPr>
        <w:pStyle w:val="NormalWeb"/>
        <w:outlineLvl w:val="0"/>
        <w:rPr>
          <w:b/>
          <w:bCs/>
        </w:rPr>
      </w:pPr>
      <w:r w:rsidRPr="000A6132">
        <w:rPr>
          <w:b/>
          <w:bCs/>
        </w:rPr>
        <w:t xml:space="preserve">3.4.5. Живопись: </w:t>
      </w:r>
    </w:p>
    <w:p w:rsidR="00BE1768" w:rsidRDefault="00BE1768" w:rsidP="00DD18A2">
      <w:pPr>
        <w:pStyle w:val="NormalWeb"/>
      </w:pPr>
      <w:r>
        <w:t xml:space="preserve">-знание свойств живописных материалов, их возможностей и эстетических качеств; </w:t>
      </w:r>
    </w:p>
    <w:p w:rsidR="00BE1768" w:rsidRDefault="00BE1768" w:rsidP="00DD18A2">
      <w:pPr>
        <w:pStyle w:val="NormalWeb"/>
      </w:pPr>
      <w:r>
        <w:t xml:space="preserve">-знание разнообразных техник живописи; </w:t>
      </w:r>
    </w:p>
    <w:p w:rsidR="00BE1768" w:rsidRDefault="00BE1768" w:rsidP="00DD18A2">
      <w:pPr>
        <w:pStyle w:val="NormalWeb"/>
      </w:pPr>
      <w:r>
        <w:t xml:space="preserve">-знание художественных и эстетических свойств цвета, основных закономерностей создания цветового строя; </w:t>
      </w:r>
    </w:p>
    <w:p w:rsidR="00BE1768" w:rsidRDefault="00BE1768" w:rsidP="00DD18A2">
      <w:pPr>
        <w:pStyle w:val="NormalWeb"/>
      </w:pPr>
      <w:r>
        <w:t xml:space="preserve">-умение видеть и передавать цветовые отношения в условиях пространственно-воздушной среды; </w:t>
      </w:r>
    </w:p>
    <w:p w:rsidR="00BE1768" w:rsidRDefault="00BE1768" w:rsidP="00DD18A2">
      <w:pPr>
        <w:pStyle w:val="NormalWeb"/>
      </w:pPr>
      <w:r>
        <w:t xml:space="preserve">-умение изображать объекты предметного мира, пространство, фигуру человека; </w:t>
      </w:r>
    </w:p>
    <w:p w:rsidR="00BE1768" w:rsidRDefault="00BE1768" w:rsidP="00DD18A2">
      <w:pPr>
        <w:pStyle w:val="NormalWeb"/>
      </w:pPr>
      <w:r>
        <w:t xml:space="preserve">-навыки в использовании основных техник и материалов; </w:t>
      </w:r>
    </w:p>
    <w:p w:rsidR="00BE1768" w:rsidRDefault="00BE1768" w:rsidP="00DD18A2">
      <w:pPr>
        <w:pStyle w:val="NormalWeb"/>
      </w:pPr>
      <w:r>
        <w:t xml:space="preserve">-навыки последовательного ведения живописной работы. </w:t>
      </w:r>
    </w:p>
    <w:p w:rsidR="00BE1768" w:rsidRPr="000A6132" w:rsidRDefault="00BE1768" w:rsidP="00DD18A2">
      <w:pPr>
        <w:pStyle w:val="NormalWeb"/>
        <w:outlineLvl w:val="0"/>
        <w:rPr>
          <w:b/>
          <w:bCs/>
        </w:rPr>
      </w:pPr>
      <w:r w:rsidRPr="000A6132">
        <w:rPr>
          <w:b/>
          <w:bCs/>
        </w:rPr>
        <w:t xml:space="preserve">3.4.6. Композиция станковая: </w:t>
      </w:r>
    </w:p>
    <w:p w:rsidR="00BE1768" w:rsidRDefault="00BE1768" w:rsidP="00DD18A2">
      <w:pPr>
        <w:pStyle w:val="NormalWeb"/>
      </w:pPr>
      <w:r>
        <w:t xml:space="preserve">-знание основных элементов композиции, закономерностей построения художественной формы; </w:t>
      </w:r>
    </w:p>
    <w:p w:rsidR="00BE1768" w:rsidRDefault="00BE1768" w:rsidP="00DD18A2">
      <w:pPr>
        <w:pStyle w:val="NormalWeb"/>
      </w:pPr>
      <w:r>
        <w:t xml:space="preserve">-знание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BE1768" w:rsidRDefault="00BE1768" w:rsidP="00DD18A2">
      <w:pPr>
        <w:pStyle w:val="NormalWeb"/>
      </w:pPr>
      <w:r>
        <w:t xml:space="preserve">-умение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 </w:t>
      </w:r>
    </w:p>
    <w:p w:rsidR="00BE1768" w:rsidRDefault="00BE1768" w:rsidP="00DD18A2">
      <w:pPr>
        <w:pStyle w:val="NormalWeb"/>
      </w:pPr>
      <w:r>
        <w:t xml:space="preserve">-умение использовать средства живописи, их изобразительно-выразительные возможности; </w:t>
      </w:r>
    </w:p>
    <w:p w:rsidR="00BE1768" w:rsidRDefault="00BE1768" w:rsidP="00DD18A2">
      <w:pPr>
        <w:pStyle w:val="NormalWeb"/>
      </w:pPr>
      <w:r>
        <w:t xml:space="preserve">-умение находить живописно-пластические решения для каждой творческой задачи; </w:t>
      </w:r>
    </w:p>
    <w:p w:rsidR="00BE1768" w:rsidRDefault="00BE1768" w:rsidP="00DD18A2">
      <w:pPr>
        <w:pStyle w:val="NormalWeb"/>
      </w:pPr>
      <w:r>
        <w:t xml:space="preserve">-навыки работы по композиции. </w:t>
      </w:r>
    </w:p>
    <w:p w:rsidR="00BE1768" w:rsidRPr="000A6132" w:rsidRDefault="00BE1768" w:rsidP="00DD18A2">
      <w:pPr>
        <w:pStyle w:val="NormalWeb"/>
        <w:outlineLvl w:val="0"/>
        <w:rPr>
          <w:b/>
          <w:bCs/>
        </w:rPr>
      </w:pPr>
      <w:r w:rsidRPr="000A6132">
        <w:rPr>
          <w:b/>
          <w:bCs/>
        </w:rPr>
        <w:t xml:space="preserve">3.4.7. Беседы об искусстве: </w:t>
      </w:r>
    </w:p>
    <w:p w:rsidR="00BE1768" w:rsidRDefault="00BE1768" w:rsidP="00DD18A2">
      <w:pPr>
        <w:pStyle w:val="NormalWeb"/>
      </w:pPr>
      <w:r>
        <w:t xml:space="preserve">-сформированный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BE1768" w:rsidRDefault="00BE1768" w:rsidP="00DD18A2">
      <w:pPr>
        <w:pStyle w:val="NormalWeb"/>
      </w:pPr>
      <w:r>
        <w:t xml:space="preserve">-знание особенностей языка различных видов искусства; </w:t>
      </w:r>
    </w:p>
    <w:p w:rsidR="00BE1768" w:rsidRDefault="00BE1768" w:rsidP="00DD18A2">
      <w:pPr>
        <w:pStyle w:val="NormalWeb"/>
      </w:pPr>
      <w:r>
        <w:t xml:space="preserve">-первичные навыки анализа произведения искусства; </w:t>
      </w:r>
    </w:p>
    <w:p w:rsidR="00BE1768" w:rsidRDefault="00BE1768" w:rsidP="00DD18A2">
      <w:pPr>
        <w:pStyle w:val="NormalWeb"/>
      </w:pPr>
      <w:r>
        <w:t xml:space="preserve">-навыки восприятия художественного образа. </w:t>
      </w:r>
    </w:p>
    <w:p w:rsidR="00BE1768" w:rsidRPr="000A6132" w:rsidRDefault="00BE1768" w:rsidP="00DD18A2">
      <w:pPr>
        <w:pStyle w:val="NormalWeb"/>
        <w:outlineLvl w:val="0"/>
        <w:rPr>
          <w:b/>
          <w:bCs/>
        </w:rPr>
      </w:pPr>
      <w:r w:rsidRPr="000A6132">
        <w:rPr>
          <w:b/>
          <w:bCs/>
        </w:rPr>
        <w:t xml:space="preserve">3.4.8. История изобразительного искусства: </w:t>
      </w:r>
    </w:p>
    <w:p w:rsidR="00BE1768" w:rsidRDefault="00BE1768" w:rsidP="00DD18A2">
      <w:pPr>
        <w:pStyle w:val="NormalWeb"/>
      </w:pPr>
      <w:r>
        <w:t xml:space="preserve">-знание основных этапов развития изобразительного искусства; </w:t>
      </w:r>
    </w:p>
    <w:p w:rsidR="00BE1768" w:rsidRDefault="00BE1768" w:rsidP="00DD18A2">
      <w:pPr>
        <w:pStyle w:val="NormalWeb"/>
      </w:pPr>
      <w:r>
        <w:t xml:space="preserve">-первичные знания о роли и значении изобразительного искусства в системе культуры, духовно-нравственном развитии человека; </w:t>
      </w:r>
    </w:p>
    <w:p w:rsidR="00BE1768" w:rsidRDefault="00BE1768" w:rsidP="00DD18A2">
      <w:pPr>
        <w:pStyle w:val="NormalWeb"/>
      </w:pPr>
      <w:r>
        <w:t xml:space="preserve">-знание основных понятий изобразительного искусства; </w:t>
      </w:r>
    </w:p>
    <w:p w:rsidR="00BE1768" w:rsidRDefault="00BE1768" w:rsidP="00DD18A2">
      <w:pPr>
        <w:pStyle w:val="NormalWeb"/>
      </w:pPr>
      <w:r>
        <w:t xml:space="preserve">-знание основных художественных школ в западно-европейском и русском изобразительном искусстве; </w:t>
      </w:r>
    </w:p>
    <w:p w:rsidR="00BE1768" w:rsidRDefault="00BE1768" w:rsidP="00DD18A2">
      <w:pPr>
        <w:pStyle w:val="NormalWeb"/>
      </w:pPr>
      <w:r>
        <w:t xml:space="preserve">-сформированный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BE1768" w:rsidRDefault="00BE1768" w:rsidP="00DD18A2">
      <w:pPr>
        <w:pStyle w:val="NormalWeb"/>
      </w:pPr>
      <w:r>
        <w:t xml:space="preserve">-умение выделять основные черты художественного стиля; </w:t>
      </w:r>
    </w:p>
    <w:p w:rsidR="00BE1768" w:rsidRDefault="00BE1768" w:rsidP="00DD18A2">
      <w:pPr>
        <w:pStyle w:val="NormalWeb"/>
      </w:pPr>
      <w:r>
        <w:t xml:space="preserve">-умение выявлять средства выразительности, которыми пользуется художник; </w:t>
      </w:r>
    </w:p>
    <w:p w:rsidR="00BE1768" w:rsidRDefault="00BE1768" w:rsidP="00DD18A2">
      <w:pPr>
        <w:pStyle w:val="NormalWeb"/>
      </w:pPr>
      <w:r>
        <w:t xml:space="preserve">-умение в устной и письменной форме излагать свои мысли о творчестве художников; </w:t>
      </w:r>
    </w:p>
    <w:p w:rsidR="00BE1768" w:rsidRDefault="00BE1768" w:rsidP="00DD18A2">
      <w:pPr>
        <w:pStyle w:val="NormalWeb"/>
      </w:pPr>
      <w:r>
        <w:t xml:space="preserve">-навыки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BE1768" w:rsidRDefault="00BE1768" w:rsidP="00DD18A2">
      <w:pPr>
        <w:pStyle w:val="NormalWeb"/>
      </w:pPr>
      <w:r>
        <w:t xml:space="preserve">-навыки анализа творческих направлений и творчества отдельного художника; </w:t>
      </w:r>
    </w:p>
    <w:p w:rsidR="00BE1768" w:rsidRDefault="00BE1768" w:rsidP="00DD18A2">
      <w:pPr>
        <w:pStyle w:val="NormalWeb"/>
      </w:pPr>
      <w:r>
        <w:t xml:space="preserve">-навыки анализа произведения изобразительного искусства. </w:t>
      </w:r>
    </w:p>
    <w:p w:rsidR="00BE1768" w:rsidRPr="000A6132" w:rsidRDefault="00BE1768" w:rsidP="00DD18A2">
      <w:pPr>
        <w:pStyle w:val="NormalWeb"/>
        <w:outlineLvl w:val="0"/>
        <w:rPr>
          <w:b/>
          <w:bCs/>
        </w:rPr>
      </w:pPr>
      <w:r w:rsidRPr="000A6132">
        <w:rPr>
          <w:b/>
          <w:bCs/>
        </w:rPr>
        <w:t xml:space="preserve">3.4.9. Пленэр: </w:t>
      </w:r>
    </w:p>
    <w:p w:rsidR="00BE1768" w:rsidRDefault="00BE1768" w:rsidP="00DD18A2">
      <w:pPr>
        <w:pStyle w:val="NormalWeb"/>
      </w:pPr>
      <w:r>
        <w:t xml:space="preserve">-знание о закономерностях построения художественной формы, особенностях ее восприятия и воплощения; </w:t>
      </w:r>
    </w:p>
    <w:p w:rsidR="00BE1768" w:rsidRDefault="00BE1768" w:rsidP="00DD18A2">
      <w:pPr>
        <w:pStyle w:val="NormalWeb"/>
      </w:pPr>
      <w:r>
        <w:t xml:space="preserve">-знание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BE1768" w:rsidRDefault="00BE1768" w:rsidP="00DD18A2">
      <w:pPr>
        <w:pStyle w:val="NormalWeb"/>
      </w:pPr>
      <w:r>
        <w:t xml:space="preserve">-умение передавать настроение, состояние в колористическом решении пейзажа; </w:t>
      </w:r>
    </w:p>
    <w:p w:rsidR="00BE1768" w:rsidRDefault="00BE1768" w:rsidP="00DD18A2">
      <w:pPr>
        <w:pStyle w:val="NormalWeb"/>
      </w:pPr>
      <w:r>
        <w:t xml:space="preserve">-умение применять сформированные навыки по предметам: рисунок, живопись, композиция; </w:t>
      </w:r>
    </w:p>
    <w:p w:rsidR="00BE1768" w:rsidRDefault="00BE1768" w:rsidP="00DD18A2">
      <w:pPr>
        <w:pStyle w:val="NormalWeb"/>
      </w:pPr>
      <w:r>
        <w:t xml:space="preserve">-умение сочетать различные виды этюдов, набросков в работе над композиционными эскизами; </w:t>
      </w:r>
    </w:p>
    <w:p w:rsidR="00BE1768" w:rsidRDefault="00BE1768" w:rsidP="00DD18A2">
      <w:pPr>
        <w:pStyle w:val="NormalWeb"/>
      </w:pPr>
      <w:r>
        <w:t xml:space="preserve">-навыки восприятия натуры в естественной природной среде; </w:t>
      </w:r>
    </w:p>
    <w:p w:rsidR="00BE1768" w:rsidRDefault="00BE1768" w:rsidP="00DD18A2">
      <w:pPr>
        <w:pStyle w:val="NormalWeb"/>
      </w:pPr>
      <w:r>
        <w:t xml:space="preserve">-навыки передачи световоздушной перспективы; </w:t>
      </w:r>
    </w:p>
    <w:p w:rsidR="00BE1768" w:rsidRDefault="00BE1768" w:rsidP="00DD18A2">
      <w:pPr>
        <w:pStyle w:val="NormalWeb"/>
      </w:pPr>
      <w:r>
        <w:t xml:space="preserve">-навыки техники работы над жанровым эскизом с подробной проработкой деталей. </w:t>
      </w:r>
    </w:p>
    <w:p w:rsidR="00BE1768" w:rsidRPr="00CB41BF" w:rsidRDefault="00BE1768" w:rsidP="00DD18A2">
      <w:pPr>
        <w:pStyle w:val="NormalWeb"/>
        <w:rPr>
          <w:sz w:val="28"/>
          <w:szCs w:val="28"/>
        </w:rPr>
      </w:pPr>
      <w:r w:rsidRPr="00CB41BF">
        <w:rPr>
          <w:b/>
          <w:bCs/>
          <w:sz w:val="28"/>
          <w:szCs w:val="28"/>
        </w:rPr>
        <w:t>4.Формы и методы контроля, система оценок.</w:t>
      </w:r>
    </w:p>
    <w:p w:rsidR="00BE1768" w:rsidRDefault="00BE1768" w:rsidP="00DD18A2">
      <w:pPr>
        <w:pStyle w:val="NormalWeb"/>
      </w:pPr>
      <w:r>
        <w:t xml:space="preserve">Оценка качества реализации ОП включает в себя текущий контроль успеваемости, промежуточную и итоговую аттестацию обучающихся. </w:t>
      </w:r>
    </w:p>
    <w:p w:rsidR="00BE1768" w:rsidRPr="00C34221" w:rsidRDefault="00BE1768" w:rsidP="00DD18A2">
      <w:pPr>
        <w:pStyle w:val="NormalWeb"/>
        <w:rPr>
          <w:b/>
          <w:bCs/>
        </w:rPr>
      </w:pPr>
      <w:r>
        <w:rPr>
          <w:b/>
          <w:bCs/>
        </w:rPr>
        <w:t>4.</w:t>
      </w:r>
      <w:r w:rsidRPr="00C34221">
        <w:rPr>
          <w:b/>
          <w:bCs/>
        </w:rPr>
        <w:t>1.Текущий контроль успеваемости.</w:t>
      </w:r>
    </w:p>
    <w:p w:rsidR="00BE1768" w:rsidRDefault="00BE1768" w:rsidP="00DD18A2">
      <w:pPr>
        <w:pStyle w:val="NormalWeb"/>
      </w:pPr>
      <w: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 </w:t>
      </w:r>
    </w:p>
    <w:p w:rsidR="00BE1768" w:rsidRPr="00C34221" w:rsidRDefault="00BE1768" w:rsidP="00DD18A2">
      <w:pPr>
        <w:pStyle w:val="NormalWeb"/>
        <w:rPr>
          <w:b/>
          <w:bCs/>
        </w:rPr>
      </w:pPr>
      <w:r>
        <w:rPr>
          <w:b/>
          <w:bCs/>
        </w:rPr>
        <w:t>4.</w:t>
      </w:r>
      <w:r w:rsidRPr="00C34221">
        <w:rPr>
          <w:b/>
          <w:bCs/>
        </w:rPr>
        <w:t>2.Промежуточная аттестация.</w:t>
      </w:r>
    </w:p>
    <w:p w:rsidR="00BE1768" w:rsidRDefault="00BE1768" w:rsidP="00DD18A2">
      <w:pPr>
        <w:pStyle w:val="NormalWeb"/>
      </w:pPr>
      <w:r>
        <w:t>Промежуточная аттестация проводится в форме контрольных уроков, зачетов и экзаменов.</w:t>
      </w:r>
    </w:p>
    <w:p w:rsidR="00BE1768" w:rsidRDefault="00BE1768" w:rsidP="00DD18A2">
      <w:pPr>
        <w:pStyle w:val="NormalWeb"/>
      </w:pPr>
      <w:r>
        <w:t xml:space="preserve">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BE1768" w:rsidRDefault="00BE1768" w:rsidP="00DD18A2">
      <w:pPr>
        <w:pStyle w:val="NormalWeb"/>
      </w:pPr>
      <w: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BE1768" w:rsidRDefault="00BE1768" w:rsidP="00DD18A2">
      <w:pPr>
        <w:pStyle w:val="NormalWeb"/>
      </w:pPr>
      <w:r>
        <w:t xml:space="preserve"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BE1768" w:rsidRDefault="00BE1768" w:rsidP="00DD18A2">
      <w:pPr>
        <w:pStyle w:val="NormalWeb"/>
      </w:pPr>
      <w:r>
        <w:t xml:space="preserve">Фонды оценочных средств должны быть полными и адекватными отображениями настоящих ФГТ, соответствовать целям и задачам программы «Живопись»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 </w:t>
      </w:r>
    </w:p>
    <w:p w:rsidR="00BE1768" w:rsidRDefault="00BE1768" w:rsidP="00DD18A2">
      <w:pPr>
        <w:pStyle w:val="NormalWeb"/>
      </w:pPr>
      <w:r>
        <w:t xml:space="preserve">По окончании полугодий учебного года по каждому учебному предмету выставляются оценки. Оценки обучающимся могут выставляться и по окончании четверти. </w:t>
      </w:r>
    </w:p>
    <w:p w:rsidR="00BE1768" w:rsidRDefault="00BE1768" w:rsidP="00DD18A2">
      <w:pPr>
        <w:pStyle w:val="NormalWeb"/>
        <w:rPr>
          <w:b/>
          <w:bCs/>
        </w:rPr>
      </w:pPr>
    </w:p>
    <w:p w:rsidR="00BE1768" w:rsidRPr="00C34221" w:rsidRDefault="00BE1768" w:rsidP="00DD18A2">
      <w:pPr>
        <w:pStyle w:val="NormalWeb"/>
        <w:rPr>
          <w:b/>
          <w:bCs/>
        </w:rPr>
      </w:pPr>
      <w:r>
        <w:rPr>
          <w:b/>
          <w:bCs/>
        </w:rPr>
        <w:t>4.3.</w:t>
      </w:r>
      <w:r w:rsidRPr="00C34221">
        <w:rPr>
          <w:b/>
          <w:bCs/>
        </w:rPr>
        <w:t>Итоговая аттестация.</w:t>
      </w:r>
    </w:p>
    <w:p w:rsidR="00BE1768" w:rsidRDefault="00BE1768" w:rsidP="00DD18A2">
      <w:pPr>
        <w:pStyle w:val="NormalWeb"/>
      </w:pPr>
      <w:r>
        <w:t xml:space="preserve">Требования к содержанию итоговой аттестации обучающихся определяются ОУ на основании настоящих ФГТ. </w:t>
      </w:r>
    </w:p>
    <w:p w:rsidR="00BE1768" w:rsidRDefault="00BE1768" w:rsidP="00DD18A2">
      <w:pPr>
        <w:pStyle w:val="NormalWeb"/>
      </w:pPr>
      <w:r>
        <w:t xml:space="preserve">Итоговая аттестация проводится в форме выпускных экзаменов: </w:t>
      </w:r>
    </w:p>
    <w:p w:rsidR="00BE1768" w:rsidRDefault="00BE1768" w:rsidP="00DD18A2">
      <w:pPr>
        <w:pStyle w:val="NormalWeb"/>
      </w:pPr>
      <w:r>
        <w:t xml:space="preserve">1) Композиция станковая; .2) История изобразительного искусства. </w:t>
      </w:r>
    </w:p>
    <w:p w:rsidR="00BE1768" w:rsidRDefault="00BE1768" w:rsidP="00DD18A2">
      <w:pPr>
        <w:pStyle w:val="NormalWeb"/>
      </w:pPr>
      <w:r>
        <w:t xml:space="preserve">По итогам выпускных экзаменов выставляются оценки «отлично», «хорошо», «удовлетворительно», «неудовлетворительно». </w:t>
      </w:r>
    </w:p>
    <w:p w:rsidR="00BE1768" w:rsidRDefault="00BE1768" w:rsidP="00DD18A2">
      <w:pPr>
        <w:pStyle w:val="NormalWeb"/>
      </w:pPr>
      <w:r>
        <w:t xml:space="preserve">Временной интервал между выпускными экзаменами должен быть не менее трех календарных дней. </w:t>
      </w:r>
    </w:p>
    <w:p w:rsidR="00BE1768" w:rsidRDefault="00BE1768" w:rsidP="00DD18A2">
      <w:pPr>
        <w:pStyle w:val="NormalWeb"/>
      </w:pPr>
      <w: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 </w:t>
      </w:r>
    </w:p>
    <w:p w:rsidR="00BE1768" w:rsidRDefault="00BE1768" w:rsidP="00DD18A2">
      <w:pPr>
        <w:pStyle w:val="NormalWeb"/>
      </w:pPr>
      <w: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BE1768" w:rsidRDefault="00BE1768" w:rsidP="00DD18A2">
      <w:pPr>
        <w:pStyle w:val="NormalWeb"/>
      </w:pPr>
      <w:r>
        <w:t xml:space="preserve">-знание основных художественных школ, исторических периодов развития изобразительного искусства во взаимосвязи с другими видами искусств; </w:t>
      </w:r>
    </w:p>
    <w:p w:rsidR="00BE1768" w:rsidRDefault="00BE1768" w:rsidP="00DD18A2">
      <w:pPr>
        <w:pStyle w:val="NormalWeb"/>
      </w:pPr>
      <w:r>
        <w:t xml:space="preserve">-знание профессиональной терминологии, основных работ мастеров изобразительного искусства; </w:t>
      </w:r>
    </w:p>
    <w:p w:rsidR="00BE1768" w:rsidRDefault="00BE1768" w:rsidP="00DD18A2">
      <w:pPr>
        <w:pStyle w:val="NormalWeb"/>
      </w:pPr>
      <w:r>
        <w:t xml:space="preserve">-знание закономерностей построения художественной формы и особенностей ее восприятия и воплощения; </w:t>
      </w:r>
    </w:p>
    <w:p w:rsidR="00BE1768" w:rsidRDefault="00BE1768" w:rsidP="00DD18A2">
      <w:pPr>
        <w:pStyle w:val="NormalWeb"/>
      </w:pPr>
      <w:r>
        <w:t xml:space="preserve">-умение использовать средства живописи и рисунка, их изобразительно-выразительные возможности; </w:t>
      </w:r>
    </w:p>
    <w:p w:rsidR="00BE1768" w:rsidRDefault="00BE1768" w:rsidP="00DD18A2">
      <w:pPr>
        <w:pStyle w:val="NormalWeb"/>
      </w:pPr>
      <w:r>
        <w:t xml:space="preserve">-навыки последовательного осуществления работы по композиции; </w:t>
      </w:r>
    </w:p>
    <w:p w:rsidR="00BE1768" w:rsidRDefault="00BE1768" w:rsidP="00DD18A2">
      <w:pPr>
        <w:pStyle w:val="NormalWeb"/>
      </w:pPr>
      <w:r>
        <w:t xml:space="preserve">-наличие кругозора в области изобразительного искусства. </w:t>
      </w:r>
    </w:p>
    <w:p w:rsidR="00BE1768" w:rsidRPr="00ED2F38" w:rsidRDefault="00BE1768" w:rsidP="00DD18A2">
      <w:pPr>
        <w:pStyle w:val="NormalWeb"/>
        <w:rPr>
          <w:b/>
          <w:bCs/>
        </w:rPr>
      </w:pPr>
      <w:r w:rsidRPr="00ED2F38">
        <w:rPr>
          <w:b/>
          <w:bCs/>
        </w:rPr>
        <w:t>4.4.Критерии оценок.</w:t>
      </w:r>
    </w:p>
    <w:p w:rsidR="00BE1768" w:rsidRPr="009C47D6" w:rsidRDefault="00BE1768" w:rsidP="00DD18A2">
      <w:pPr>
        <w:pStyle w:val="NormalWeb"/>
      </w:pPr>
      <w:r>
        <w:t>Критерии оценок разработаны и определены  в учебной программе по каждому учебному предмету с учётом его специфики.</w:t>
      </w:r>
    </w:p>
    <w:p w:rsidR="00BE1768" w:rsidRPr="00CB41BF" w:rsidRDefault="00BE1768" w:rsidP="00DD18A2">
      <w:pPr>
        <w:pStyle w:val="NormalWeb"/>
        <w:rPr>
          <w:b/>
          <w:bCs/>
          <w:sz w:val="28"/>
          <w:szCs w:val="28"/>
        </w:rPr>
      </w:pPr>
      <w:r w:rsidRPr="00CB41BF">
        <w:rPr>
          <w:b/>
          <w:bCs/>
          <w:sz w:val="28"/>
          <w:szCs w:val="28"/>
        </w:rPr>
        <w:t>5. Методическое обеспечение  учебного процесса при реализации программы «Живопись».</w:t>
      </w:r>
    </w:p>
    <w:p w:rsidR="00BE1768" w:rsidRDefault="00BE1768" w:rsidP="00ED2F38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 w:rsidRPr="00ED2F38">
        <w:rPr>
          <w:b/>
          <w:bCs/>
          <w:sz w:val="28"/>
          <w:szCs w:val="28"/>
        </w:rPr>
        <w:t xml:space="preserve"> Требования к условиям реализации программы «Живопись»</w:t>
      </w:r>
      <w:r>
        <w:rPr>
          <w:b/>
          <w:bCs/>
          <w:sz w:val="28"/>
          <w:szCs w:val="28"/>
        </w:rPr>
        <w:t>.</w:t>
      </w:r>
    </w:p>
    <w:p w:rsidR="00BE1768" w:rsidRPr="00A45F4E" w:rsidRDefault="00BE1768" w:rsidP="00ED2F38">
      <w:pPr>
        <w:pStyle w:val="NormalWeb"/>
        <w:rPr>
          <w:b/>
          <w:bCs/>
        </w:rPr>
      </w:pPr>
      <w:r w:rsidRPr="00A45F4E">
        <w:rPr>
          <w:b/>
          <w:bCs/>
        </w:rPr>
        <w:t xml:space="preserve">Методические рекомендации преподавателям. </w:t>
      </w:r>
    </w:p>
    <w:p w:rsidR="00BE1768" w:rsidRDefault="00BE1768" w:rsidP="00ED2F38">
      <w:pPr>
        <w:pStyle w:val="NormalWeb"/>
      </w:pPr>
      <w:r>
        <w:t xml:space="preserve">5.1.1. Требования к условиям реализации программы «Живопись» представляют собой систему требований к учебно-методическим, кадровым, финансовым, материально-техническим и иным условиям реализации программы «Живопись» с целью достижения планируемых результатов освоения данной ОП. </w:t>
      </w:r>
    </w:p>
    <w:p w:rsidR="00BE1768" w:rsidRDefault="00BE1768" w:rsidP="00ED2F38">
      <w:pPr>
        <w:pStyle w:val="NormalWeb"/>
      </w:pPr>
      <w:r>
        <w:t xml:space="preserve">5.1.2.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 </w:t>
      </w:r>
    </w:p>
    <w:p w:rsidR="00BE1768" w:rsidRDefault="00BE1768" w:rsidP="00ED2F38">
      <w:pPr>
        <w:pStyle w:val="NormalWeb"/>
      </w:pPr>
      <w:r>
        <w:t xml:space="preserve">выявления и развития одаренных детей в области изобразительного искусства; </w:t>
      </w:r>
    </w:p>
    <w:p w:rsidR="00BE1768" w:rsidRDefault="00BE1768" w:rsidP="00ED2F38">
      <w:pPr>
        <w:pStyle w:val="NormalWeb"/>
      </w:pPr>
      <w: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 </w:t>
      </w:r>
    </w:p>
    <w:p w:rsidR="00BE1768" w:rsidRDefault="00BE1768" w:rsidP="00ED2F38">
      <w:pPr>
        <w:pStyle w:val="NormalWeb"/>
      </w:pPr>
      <w:r>
        <w:t xml:space="preserve">организации посещений обучающимися учреждений культуры и организаций (выставочных залов, музеев, театров, филармоний и др.); </w:t>
      </w:r>
    </w:p>
    <w:p w:rsidR="00BE1768" w:rsidRDefault="00BE1768" w:rsidP="00ED2F38">
      <w:pPr>
        <w:pStyle w:val="NormalWeb"/>
      </w:pPr>
      <w: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</w:t>
      </w:r>
    </w:p>
    <w:p w:rsidR="00BE1768" w:rsidRDefault="00BE1768" w:rsidP="00ED2F38">
      <w:pPr>
        <w:pStyle w:val="NormalWeb"/>
      </w:pPr>
      <w:r>
        <w:t xml:space="preserve">профессиональные образовательные программы в области изобразительного искусства; </w:t>
      </w:r>
    </w:p>
    <w:p w:rsidR="00BE1768" w:rsidRDefault="00BE1768" w:rsidP="00ED2F38">
      <w:pPr>
        <w:pStyle w:val="NormalWeb"/>
      </w:pPr>
      <w: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</w:p>
    <w:p w:rsidR="00BE1768" w:rsidRDefault="00BE1768" w:rsidP="00ED2F38">
      <w:pPr>
        <w:pStyle w:val="NormalWeb"/>
      </w:pPr>
      <w:r>
        <w:t xml:space="preserve">изобразительного искусства и образования; </w:t>
      </w:r>
    </w:p>
    <w:p w:rsidR="00BE1768" w:rsidRDefault="00BE1768" w:rsidP="00ED2F38">
      <w:pPr>
        <w:pStyle w:val="NormalWeb"/>
      </w:pPr>
      <w:r>
        <w:t xml:space="preserve">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BE1768" w:rsidRDefault="00BE1768" w:rsidP="00ED2F38">
      <w:pPr>
        <w:pStyle w:val="NormalWeb"/>
      </w:pPr>
      <w:r>
        <w:t xml:space="preserve">построения содержания программы «Живопись» с учетом индивидуального развития детей, а также тех или иных особенностей субъекта Российской Федерации; </w:t>
      </w:r>
    </w:p>
    <w:p w:rsidR="00BE1768" w:rsidRDefault="00BE1768" w:rsidP="00ED2F38">
      <w:pPr>
        <w:pStyle w:val="NormalWeb"/>
      </w:pPr>
      <w:r>
        <w:t xml:space="preserve">эффективного управления ОУ. </w:t>
      </w:r>
    </w:p>
    <w:p w:rsidR="00BE1768" w:rsidRDefault="00BE1768" w:rsidP="00ED2F38">
      <w:pPr>
        <w:pStyle w:val="NormalWeb"/>
      </w:pPr>
      <w:r>
        <w:t xml:space="preserve">5.1.3. 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«Живопись»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 </w:t>
      </w:r>
    </w:p>
    <w:p w:rsidR="00BE1768" w:rsidRDefault="00BE1768" w:rsidP="00ED2F38">
      <w:pPr>
        <w:pStyle w:val="NormalWeb"/>
      </w:pPr>
      <w:r>
        <w:t xml:space="preserve">5.1.4.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- 13 недель, с четвертого по седьмой классы - 12 недель. При реализации программы «Живопись» со сроком обучения 9 лет в восьмом </w:t>
      </w:r>
    </w:p>
    <w:p w:rsidR="00BE1768" w:rsidRDefault="00BE1768" w:rsidP="00ED2F38">
      <w:pPr>
        <w:pStyle w:val="NormalWeb"/>
      </w:pPr>
      <w:r>
        <w:t xml:space="preserve">классе устанавливаются каникулы объемом 12 недель. При реализации программы «Живопись» со сроком обучения 5 лет летние каникулы устанавливаются: в первом классе - 13 недель, со второго по четвертый классы — 12 недель. При реализации программы «Живопись»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BE1768" w:rsidRDefault="00BE1768" w:rsidP="00ED2F38">
      <w:pPr>
        <w:pStyle w:val="NormalWeb"/>
      </w:pPr>
      <w:r>
        <w:t xml:space="preserve">5.1.5.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 </w:t>
      </w:r>
    </w:p>
    <w:p w:rsidR="00BE1768" w:rsidRDefault="00BE1768" w:rsidP="00ED2F38">
      <w:pPr>
        <w:pStyle w:val="NormalWeb"/>
      </w:pPr>
      <w:r>
        <w:t xml:space="preserve">5.1.6. Изучение учебных предметов учебного плана и проведение консультаций осуществляется в форме мелкогрупповых занятий (численностью от 4 до 10 человек), групповых занятий (численностью от 11 человек). </w:t>
      </w:r>
    </w:p>
    <w:p w:rsidR="00BE1768" w:rsidRDefault="00BE1768" w:rsidP="00ED2F38">
      <w:pPr>
        <w:pStyle w:val="NormalWeb"/>
      </w:pPr>
      <w:r>
        <w:t xml:space="preserve">5.1.7. Обучающиеся, имеющие достаточный уровень знаний, умений и навыков имеют право на освоение программы «Живопись» по индивидуальному учебному плану. </w:t>
      </w:r>
    </w:p>
    <w:p w:rsidR="00BE1768" w:rsidRDefault="00BE1768" w:rsidP="00ED2F38">
      <w:pPr>
        <w:pStyle w:val="NormalWeb"/>
      </w:pPr>
      <w:r>
        <w:t xml:space="preserve">В выпускные классы поступление обучающихся не предусмотрено. </w:t>
      </w:r>
    </w:p>
    <w:p w:rsidR="00BE1768" w:rsidRDefault="00BE1768" w:rsidP="00ED2F38">
      <w:pPr>
        <w:pStyle w:val="NormalWeb"/>
      </w:pPr>
      <w:r>
        <w:t xml:space="preserve">5.1.8. Программа «Живопись» обеспечивается учебно-методической документацией по всем учебным предметам. </w:t>
      </w:r>
    </w:p>
    <w:p w:rsidR="00BE1768" w:rsidRDefault="00BE1768" w:rsidP="00ED2F38">
      <w:pPr>
        <w:pStyle w:val="NormalWeb"/>
      </w:pPr>
      <w:r>
        <w:t xml:space="preserve">5.1.9.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BE1768" w:rsidRDefault="00BE1768" w:rsidP="00ED2F38">
      <w:pPr>
        <w:pStyle w:val="NormalWeb"/>
      </w:pPr>
      <w:r>
        <w:t xml:space="preserve"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BE1768" w:rsidRDefault="00BE1768" w:rsidP="00ED2F38">
      <w:pPr>
        <w:pStyle w:val="NormalWeb"/>
      </w:pPr>
      <w:r>
        <w:t xml:space="preserve"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 </w:t>
      </w:r>
    </w:p>
    <w:p w:rsidR="00BE1768" w:rsidRDefault="00BE1768" w:rsidP="00ED2F38">
      <w:pPr>
        <w:pStyle w:val="NormalWeb"/>
      </w:pPr>
      <w:r>
        <w:t xml:space="preserve">5.1.10. Реализация программы «Живопись»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</w:t>
      </w:r>
    </w:p>
    <w:p w:rsidR="00BE1768" w:rsidRDefault="00BE1768" w:rsidP="00ED2F38">
      <w:pPr>
        <w:pStyle w:val="NormalWeb"/>
      </w:pPr>
      <w:r>
        <w:t>Консультации могут проводиться рассредоточено или в счет резерва учебного времени в следующем объеме:  90 часов при реализации ОП со сроком обучения 5 лет и 108 часов с дополнительным годом обучения.</w:t>
      </w:r>
    </w:p>
    <w:p w:rsidR="00BE1768" w:rsidRDefault="00BE1768" w:rsidP="00ED2F38">
      <w:pPr>
        <w:pStyle w:val="NormalWeb"/>
      </w:pPr>
      <w:r>
        <w:t xml:space="preserve"> Резерв учебного времени устанавливается ОУ из расчета одной недели в учебном году.</w:t>
      </w:r>
    </w:p>
    <w:p w:rsidR="00BE1768" w:rsidRDefault="00BE1768" w:rsidP="00ED2F38">
      <w:pPr>
        <w:pStyle w:val="NormalWeb"/>
      </w:pPr>
      <w:r>
        <w:t xml:space="preserve">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BE1768" w:rsidRDefault="00BE1768" w:rsidP="00ED2F38">
      <w:pPr>
        <w:pStyle w:val="NormalWeb"/>
      </w:pPr>
      <w:r>
        <w:t xml:space="preserve">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BE1768" w:rsidRPr="00A45F4E" w:rsidRDefault="00BE1768" w:rsidP="00ED2F38">
      <w:pPr>
        <w:pStyle w:val="NormalWeb"/>
        <w:rPr>
          <w:b/>
          <w:bCs/>
        </w:rPr>
      </w:pPr>
      <w:r w:rsidRPr="00A45F4E">
        <w:rPr>
          <w:b/>
          <w:bCs/>
        </w:rPr>
        <w:t>5.2. Методическое обеспечение учебного процесса при реализации образовательной программы «Живопись»</w:t>
      </w:r>
    </w:p>
    <w:p w:rsidR="00BE1768" w:rsidRDefault="00BE1768" w:rsidP="00DD18A2">
      <w:pPr>
        <w:pStyle w:val="NormalWeb"/>
      </w:pPr>
      <w:r>
        <w:t xml:space="preserve">5.2.1. Реализация программы «Живопись»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Во время самостоятельной работы обучающиеся могут быть обеспечены доступом к. сети Интернет. </w:t>
      </w:r>
    </w:p>
    <w:p w:rsidR="00BE1768" w:rsidRDefault="00BE1768" w:rsidP="00DD18A2">
      <w:pPr>
        <w:pStyle w:val="NormalWeb"/>
      </w:pPr>
      <w:r>
        <w:t xml:space="preserve">Библиотечный фонд ОУ укомплектовывается печатными и/или электронными изданиями основной и дополнительной учебной и учебно- </w:t>
      </w:r>
    </w:p>
    <w:p w:rsidR="00BE1768" w:rsidRDefault="00BE1768" w:rsidP="00DD18A2">
      <w:pPr>
        <w:pStyle w:val="NormalWeb"/>
      </w:pPr>
      <w:r>
        <w:t xml:space="preserve">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«Живопись». Основной учебной литературой по учебным предметам предметной области «История искусств» обеспечивается каждый обучающийся. </w:t>
      </w:r>
    </w:p>
    <w:p w:rsidR="00BE1768" w:rsidRDefault="00BE1768" w:rsidP="00DD18A2">
      <w:pPr>
        <w:pStyle w:val="NormalWeb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обучающихся. </w:t>
      </w:r>
    </w:p>
    <w:p w:rsidR="00BE1768" w:rsidRDefault="00BE1768" w:rsidP="00DD18A2">
      <w:pPr>
        <w:pStyle w:val="NormalWeb"/>
      </w:pPr>
      <w:r>
        <w:t xml:space="preserve">5.2.2. Реализация программы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 </w:t>
      </w:r>
    </w:p>
    <w:p w:rsidR="00BE1768" w:rsidRDefault="00BE1768" w:rsidP="00DD18A2">
      <w:pPr>
        <w:pStyle w:val="NormalWeb"/>
      </w:pPr>
      <w: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 </w:t>
      </w:r>
    </w:p>
    <w:p w:rsidR="00BE1768" w:rsidRDefault="00BE1768" w:rsidP="00DD18A2">
      <w:pPr>
        <w:pStyle w:val="NormalWeb"/>
      </w:pPr>
      <w:r>
        <w:t xml:space="preserve">Учебный год для педагогических работников составляет 44 недели, из которых 32-33 недели - реализация аудиторных занятий, 2-3 недели -проведение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 </w:t>
      </w:r>
    </w:p>
    <w:p w:rsidR="00BE1768" w:rsidRDefault="00BE1768" w:rsidP="00DD18A2">
      <w:pPr>
        <w:pStyle w:val="NormalWeb"/>
      </w:pPr>
      <w:r>
        <w:t xml:space="preserve">Педагогические работники ОУ проходят не реже чем один раз в три года профессиональную переподготовку или повышение квалификации. </w:t>
      </w:r>
    </w:p>
    <w:p w:rsidR="00BE1768" w:rsidRDefault="00BE1768" w:rsidP="00DD18A2">
      <w:pPr>
        <w:pStyle w:val="NormalWeb"/>
      </w:pPr>
      <w:r>
        <w:t xml:space="preserve">Педагогические работники ОУ должны осуществлять творческую и методическую работу. </w:t>
      </w:r>
    </w:p>
    <w:p w:rsidR="00BE1768" w:rsidRDefault="00BE1768" w:rsidP="00DD18A2">
      <w:pPr>
        <w:pStyle w:val="NormalWeb"/>
      </w:pPr>
      <w:r>
        <w:t xml:space="preserve">ОУ должно создать 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«Живопись», использования передовых педагогических технологий. </w:t>
      </w:r>
    </w:p>
    <w:p w:rsidR="00BE1768" w:rsidRDefault="00BE1768" w:rsidP="00DD18A2">
      <w:pPr>
        <w:pStyle w:val="NormalWeb"/>
      </w:pPr>
      <w:r>
        <w:t xml:space="preserve">5.2.3. Финансовые условия реализации программы «Живопись» должны обеспечивать ОУ исполнение настоящих ФГТ. </w:t>
      </w:r>
    </w:p>
    <w:p w:rsidR="00BE1768" w:rsidRDefault="00BE1768" w:rsidP="00DD18A2">
      <w:pPr>
        <w:pStyle w:val="NormalWeb"/>
      </w:pPr>
      <w:r>
        <w:t xml:space="preserve"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 </w:t>
      </w:r>
    </w:p>
    <w:p w:rsidR="00BE1768" w:rsidRDefault="00BE1768" w:rsidP="00DD18A2">
      <w:pPr>
        <w:pStyle w:val="NormalWeb"/>
      </w:pPr>
      <w:r>
        <w:t xml:space="preserve">5.4. Материально-технические условия реализации программы «Живопись» обеспечивают возможность достижения обучающимися результатов, установленных настоящими ФГТ. </w:t>
      </w:r>
    </w:p>
    <w:p w:rsidR="00BE1768" w:rsidRDefault="00BE1768" w:rsidP="00DD18A2">
      <w:pPr>
        <w:pStyle w:val="NormalWeb"/>
      </w:pPr>
      <w:r>
        <w:t xml:space="preserve"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 </w:t>
      </w:r>
    </w:p>
    <w:p w:rsidR="00BE1768" w:rsidRDefault="00BE1768" w:rsidP="00DD18A2">
      <w:pPr>
        <w:pStyle w:val="NormalWeb"/>
      </w:pPr>
      <w:r>
        <w:t xml:space="preserve"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BE1768" w:rsidRDefault="00BE1768" w:rsidP="00DD18A2">
      <w:pPr>
        <w:pStyle w:val="NormalWeb"/>
      </w:pPr>
      <w:r>
        <w:t xml:space="preserve">выставочный зал, </w:t>
      </w:r>
    </w:p>
    <w:p w:rsidR="00BE1768" w:rsidRDefault="00BE1768" w:rsidP="00DD18A2">
      <w:pPr>
        <w:pStyle w:val="NormalWeb"/>
      </w:pPr>
      <w:r>
        <w:t xml:space="preserve">библиотеку, </w:t>
      </w:r>
    </w:p>
    <w:p w:rsidR="00BE1768" w:rsidRDefault="00BE1768" w:rsidP="00DD18A2">
      <w:pPr>
        <w:pStyle w:val="NormalWeb"/>
      </w:pPr>
      <w: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BE1768" w:rsidRDefault="00BE1768" w:rsidP="00DD18A2">
      <w:pPr>
        <w:pStyle w:val="NormalWeb"/>
      </w:pPr>
      <w:r>
        <w:t xml:space="preserve">мастерские, </w:t>
      </w:r>
    </w:p>
    <w:p w:rsidR="00BE1768" w:rsidRDefault="00BE1768" w:rsidP="00DD18A2">
      <w:pPr>
        <w:pStyle w:val="NormalWeb"/>
      </w:pPr>
      <w:r>
        <w:t xml:space="preserve">учебные аудитории для групповых и мелкогрупповых занятий. </w:t>
      </w:r>
    </w:p>
    <w:p w:rsidR="00BE1768" w:rsidRDefault="00BE1768" w:rsidP="00DD18A2">
      <w:pPr>
        <w:pStyle w:val="NormalWeb"/>
      </w:pPr>
      <w:r>
        <w:t xml:space="preserve">ОУ должно иметь натюрмортный фонд и методический фонд. </w:t>
      </w:r>
    </w:p>
    <w:p w:rsidR="00BE1768" w:rsidRDefault="00BE1768" w:rsidP="00DD18A2">
      <w:pPr>
        <w:pStyle w:val="NormalWeb"/>
      </w:pPr>
      <w:r>
        <w:t xml:space="preserve">Материально-техническая база должна соответствовать действующим санитарным и противопожарным нормам. </w:t>
      </w:r>
    </w:p>
    <w:p w:rsidR="00BE1768" w:rsidRDefault="00BE1768" w:rsidP="00DD18A2">
      <w:pPr>
        <w:pStyle w:val="NormalWeb"/>
      </w:pPr>
      <w:r>
        <w:t xml:space="preserve">Учебные аудитории, предназначенные для изучения учебных предметов «Беседы об искусстве», «История изобразительного искусства», оснащаются видеооборудованием, учебной мебелью (досками, столами, стульями, стеллажами, шкафами) и оформляются наглядными пособиями. </w:t>
      </w:r>
    </w:p>
    <w:p w:rsidR="00BE1768" w:rsidRPr="001A386F" w:rsidRDefault="00BE1768" w:rsidP="001A38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86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386F">
        <w:rPr>
          <w:rFonts w:ascii="Times New Roman" w:hAnsi="Times New Roman" w:cs="Times New Roman"/>
          <w:b/>
          <w:bCs/>
          <w:sz w:val="24"/>
          <w:szCs w:val="24"/>
        </w:rPr>
        <w:t>. Рекомендации по организации самостоятельной работы обучающихся.</w:t>
      </w:r>
    </w:p>
    <w:p w:rsidR="00BE1768" w:rsidRPr="001A386F" w:rsidRDefault="00BE1768" w:rsidP="001A3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5.3.1.С</w:t>
      </w:r>
      <w:r w:rsidRPr="001A386F">
        <w:rPr>
          <w:rFonts w:ascii="Times New Roman" w:hAnsi="Times New Roman" w:cs="Times New Roman"/>
          <w:sz w:val="24"/>
          <w:szCs w:val="24"/>
        </w:rPr>
        <w:t>амостоятельная работа обучающегося включает в себя следующие виды внеаудиторной деятельности:</w:t>
      </w:r>
    </w:p>
    <w:p w:rsidR="00BE1768" w:rsidRPr="001A386F" w:rsidRDefault="00BE1768" w:rsidP="001A386F">
      <w:pPr>
        <w:rPr>
          <w:rFonts w:ascii="Times New Roman" w:hAnsi="Times New Roman" w:cs="Times New Roman"/>
          <w:sz w:val="24"/>
          <w:szCs w:val="24"/>
        </w:rPr>
      </w:pPr>
      <w:r w:rsidRPr="001A386F">
        <w:rPr>
          <w:rFonts w:ascii="Times New Roman" w:hAnsi="Times New Roman" w:cs="Times New Roman"/>
          <w:sz w:val="24"/>
          <w:szCs w:val="24"/>
        </w:rPr>
        <w:t>-выполнение домашнего задания,</w:t>
      </w:r>
    </w:p>
    <w:p w:rsidR="00BE1768" w:rsidRPr="001A386F" w:rsidRDefault="00BE1768" w:rsidP="001A386F">
      <w:pPr>
        <w:rPr>
          <w:rFonts w:ascii="Times New Roman" w:hAnsi="Times New Roman" w:cs="Times New Roman"/>
          <w:sz w:val="24"/>
          <w:szCs w:val="24"/>
        </w:rPr>
      </w:pPr>
      <w:r w:rsidRPr="001A386F">
        <w:rPr>
          <w:rFonts w:ascii="Times New Roman" w:hAnsi="Times New Roman" w:cs="Times New Roman"/>
          <w:sz w:val="24"/>
          <w:szCs w:val="24"/>
        </w:rPr>
        <w:t xml:space="preserve">- посещение выставок, вернисажей, </w:t>
      </w:r>
    </w:p>
    <w:p w:rsidR="00BE1768" w:rsidRPr="001A386F" w:rsidRDefault="00BE1768" w:rsidP="001A386F">
      <w:pPr>
        <w:rPr>
          <w:rFonts w:ascii="Times New Roman" w:hAnsi="Times New Roman" w:cs="Times New Roman"/>
          <w:sz w:val="24"/>
          <w:szCs w:val="24"/>
        </w:rPr>
      </w:pPr>
      <w:r w:rsidRPr="001A386F">
        <w:rPr>
          <w:rFonts w:ascii="Times New Roman" w:hAnsi="Times New Roman" w:cs="Times New Roman"/>
          <w:sz w:val="24"/>
          <w:szCs w:val="24"/>
        </w:rPr>
        <w:t>-участие обучающихся творческих мероприятиях и культурно-просветительской деятельности МОБУДО «СДШИ».</w:t>
      </w:r>
    </w:p>
    <w:p w:rsidR="00BE1768" w:rsidRPr="001A386F" w:rsidRDefault="00BE1768" w:rsidP="001A386F">
      <w:pPr>
        <w:rPr>
          <w:rFonts w:ascii="Times New Roman" w:hAnsi="Times New Roman" w:cs="Times New Roman"/>
          <w:sz w:val="24"/>
          <w:szCs w:val="24"/>
        </w:rPr>
      </w:pPr>
      <w:r w:rsidRPr="001A386F">
        <w:rPr>
          <w:rFonts w:ascii="Times New Roman" w:hAnsi="Times New Roman" w:cs="Times New Roman"/>
          <w:sz w:val="24"/>
          <w:szCs w:val="24"/>
        </w:rPr>
        <w:t>Домашняя работа обучающихся состоит из:</w:t>
      </w:r>
    </w:p>
    <w:p w:rsidR="00BE1768" w:rsidRPr="001A386F" w:rsidRDefault="00BE1768" w:rsidP="001A386F">
      <w:pPr>
        <w:rPr>
          <w:rFonts w:ascii="Times New Roman" w:hAnsi="Times New Roman" w:cs="Times New Roman"/>
          <w:sz w:val="24"/>
          <w:szCs w:val="24"/>
        </w:rPr>
      </w:pPr>
      <w:r w:rsidRPr="001A386F">
        <w:rPr>
          <w:rFonts w:ascii="Times New Roman" w:hAnsi="Times New Roman" w:cs="Times New Roman"/>
          <w:sz w:val="24"/>
          <w:szCs w:val="24"/>
        </w:rPr>
        <w:t>-анализа и копии работ мастеров-художников</w:t>
      </w:r>
    </w:p>
    <w:p w:rsidR="00BE1768" w:rsidRPr="001A386F" w:rsidRDefault="00BE1768" w:rsidP="001A386F">
      <w:pPr>
        <w:rPr>
          <w:rFonts w:ascii="Times New Roman" w:hAnsi="Times New Roman" w:cs="Times New Roman"/>
          <w:sz w:val="24"/>
          <w:szCs w:val="24"/>
        </w:rPr>
      </w:pPr>
      <w:r w:rsidRPr="001A386F">
        <w:rPr>
          <w:rFonts w:ascii="Times New Roman" w:hAnsi="Times New Roman" w:cs="Times New Roman"/>
          <w:sz w:val="24"/>
          <w:szCs w:val="24"/>
        </w:rPr>
        <w:t>- работы над теоретическими – искусствоведческими текстами к картинам и графике, творческие очерки и резюме к выставкам или отдельно взятым</w:t>
      </w:r>
    </w:p>
    <w:p w:rsidR="00BE1768" w:rsidRPr="00CB41BF" w:rsidRDefault="00BE1768" w:rsidP="00DD18A2">
      <w:pPr>
        <w:pStyle w:val="NormalWeb"/>
        <w:rPr>
          <w:b/>
          <w:bCs/>
          <w:sz w:val="28"/>
          <w:szCs w:val="28"/>
        </w:rPr>
      </w:pPr>
      <w:r w:rsidRPr="00CB41BF">
        <w:rPr>
          <w:b/>
          <w:bCs/>
          <w:sz w:val="28"/>
          <w:szCs w:val="28"/>
        </w:rPr>
        <w:t>6.Список литературы и средств обучения.</w:t>
      </w:r>
    </w:p>
    <w:p w:rsidR="00BE1768" w:rsidRPr="009C47D6" w:rsidRDefault="00BE1768" w:rsidP="00DD18A2">
      <w:pPr>
        <w:pStyle w:val="NormalWeb"/>
      </w:pPr>
      <w:r w:rsidRPr="009C47D6">
        <w:t xml:space="preserve">В ОУ имеется библиотека, содержащая учебную литературу по всем  изучаемым  предметам , фонд  работ  обучающихся, методическую литературу и методические разработки. </w:t>
      </w:r>
    </w:p>
    <w:p w:rsidR="00BE1768" w:rsidRPr="009C47D6" w:rsidRDefault="00BE1768" w:rsidP="00DD18A2">
      <w:pPr>
        <w:pStyle w:val="NormalWeb"/>
      </w:pPr>
      <w:r w:rsidRPr="009C47D6">
        <w:t>В ОУ имеются необходимые  современные технические средства для полноценной организации учебного процесса в соответствии с ФГТ.</w:t>
      </w:r>
    </w:p>
    <w:p w:rsidR="00BE1768" w:rsidRDefault="00BE1768" w:rsidP="00DD18A2">
      <w:pPr>
        <w:pStyle w:val="NormalWeb"/>
        <w:rPr>
          <w:b/>
          <w:bCs/>
          <w:sz w:val="28"/>
          <w:szCs w:val="28"/>
        </w:rPr>
      </w:pPr>
      <w:r w:rsidRPr="001D6D0C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Приложения к ДОПП «Живопись»:</w:t>
      </w:r>
    </w:p>
    <w:p w:rsidR="00BE1768" w:rsidRDefault="00BE1768" w:rsidP="00DD18A2">
      <w:pPr>
        <w:pStyle w:val="NormalWeb"/>
        <w:rPr>
          <w:sz w:val="28"/>
          <w:szCs w:val="28"/>
        </w:rPr>
      </w:pPr>
      <w:r w:rsidRPr="001D6D0C">
        <w:rPr>
          <w:sz w:val="28"/>
          <w:szCs w:val="28"/>
        </w:rPr>
        <w:t>-</w:t>
      </w:r>
      <w:r>
        <w:rPr>
          <w:sz w:val="28"/>
          <w:szCs w:val="28"/>
        </w:rPr>
        <w:t>программа по учебному предмету «Рисунок»,</w:t>
      </w:r>
    </w:p>
    <w:p w:rsidR="00BE1768" w:rsidRDefault="00BE1768" w:rsidP="00DD18A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-программа по учебному предмету «Живопись»,</w:t>
      </w:r>
    </w:p>
    <w:p w:rsidR="00BE1768" w:rsidRDefault="00BE1768" w:rsidP="00DD18A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-программа по учебному предмету «Композиция станковая»,</w:t>
      </w:r>
    </w:p>
    <w:p w:rsidR="00BE1768" w:rsidRDefault="00BE1768" w:rsidP="00DD18A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-программа по учебному предмету «Прикладное творчество»,</w:t>
      </w:r>
    </w:p>
    <w:p w:rsidR="00BE1768" w:rsidRDefault="00BE1768" w:rsidP="00DD18A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-программа по учебному предмету «История изобразительного искусства»,</w:t>
      </w:r>
    </w:p>
    <w:p w:rsidR="00BE1768" w:rsidRDefault="00BE1768" w:rsidP="001D6D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-программа по учебному предмету «Беседы по искусству»,</w:t>
      </w:r>
    </w:p>
    <w:p w:rsidR="00BE1768" w:rsidRDefault="00BE1768" w:rsidP="001D6D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-программа по учебному предмету «Пленэр».</w:t>
      </w:r>
    </w:p>
    <w:p w:rsidR="00BE1768" w:rsidRDefault="00BE1768" w:rsidP="001D6D0C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Default="00BE1768" w:rsidP="00DD18A2">
      <w:pPr>
        <w:pStyle w:val="NormalWeb"/>
      </w:pPr>
    </w:p>
    <w:p w:rsidR="00BE1768" w:rsidRPr="00DD18A2" w:rsidRDefault="00BE1768" w:rsidP="00DD18A2"/>
    <w:sectPr w:rsidR="00BE1768" w:rsidRPr="00DD18A2" w:rsidSect="00D4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E508B1"/>
    <w:multiLevelType w:val="hybridMultilevel"/>
    <w:tmpl w:val="035E8B94"/>
    <w:lvl w:ilvl="0" w:tplc="233E8C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3AC"/>
    <w:rsid w:val="00040641"/>
    <w:rsid w:val="000A6132"/>
    <w:rsid w:val="000C6688"/>
    <w:rsid w:val="0011252C"/>
    <w:rsid w:val="0014621D"/>
    <w:rsid w:val="00161050"/>
    <w:rsid w:val="001733AC"/>
    <w:rsid w:val="001A386F"/>
    <w:rsid w:val="001B396A"/>
    <w:rsid w:val="001D6D0C"/>
    <w:rsid w:val="00202B86"/>
    <w:rsid w:val="002B13E4"/>
    <w:rsid w:val="002B7D55"/>
    <w:rsid w:val="00354C8F"/>
    <w:rsid w:val="00375B36"/>
    <w:rsid w:val="00381E91"/>
    <w:rsid w:val="004101E0"/>
    <w:rsid w:val="004709A1"/>
    <w:rsid w:val="00472176"/>
    <w:rsid w:val="00493552"/>
    <w:rsid w:val="00502A0A"/>
    <w:rsid w:val="005039FA"/>
    <w:rsid w:val="00646160"/>
    <w:rsid w:val="00680DA6"/>
    <w:rsid w:val="006C6034"/>
    <w:rsid w:val="007E519D"/>
    <w:rsid w:val="00831A94"/>
    <w:rsid w:val="0093252A"/>
    <w:rsid w:val="009345DE"/>
    <w:rsid w:val="009A5E61"/>
    <w:rsid w:val="009C47D6"/>
    <w:rsid w:val="00A24D18"/>
    <w:rsid w:val="00A356B6"/>
    <w:rsid w:val="00A45F4E"/>
    <w:rsid w:val="00AC0CF8"/>
    <w:rsid w:val="00B90C0C"/>
    <w:rsid w:val="00BE1768"/>
    <w:rsid w:val="00C34221"/>
    <w:rsid w:val="00C37795"/>
    <w:rsid w:val="00C54099"/>
    <w:rsid w:val="00C55157"/>
    <w:rsid w:val="00CA304D"/>
    <w:rsid w:val="00CB41BF"/>
    <w:rsid w:val="00CC2B15"/>
    <w:rsid w:val="00D12619"/>
    <w:rsid w:val="00D173D0"/>
    <w:rsid w:val="00D32CA8"/>
    <w:rsid w:val="00D403E0"/>
    <w:rsid w:val="00D639AF"/>
    <w:rsid w:val="00DD18A2"/>
    <w:rsid w:val="00E21566"/>
    <w:rsid w:val="00E82F6A"/>
    <w:rsid w:val="00ED2F38"/>
    <w:rsid w:val="00EE4A22"/>
    <w:rsid w:val="00F8377F"/>
    <w:rsid w:val="00F9170E"/>
    <w:rsid w:val="00FA1D25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733A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DD1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1A9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19</Pages>
  <Words>4991</Words>
  <Characters>28453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 </dc:title>
  <dc:subject/>
  <dc:creator>Сясьстройская ДХШ</dc:creator>
  <cp:keywords/>
  <dc:description/>
  <cp:lastModifiedBy>Дом</cp:lastModifiedBy>
  <cp:revision>7</cp:revision>
  <dcterms:created xsi:type="dcterms:W3CDTF">2018-06-11T12:57:00Z</dcterms:created>
  <dcterms:modified xsi:type="dcterms:W3CDTF">2018-06-12T19:47:00Z</dcterms:modified>
</cp:coreProperties>
</file>