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75"/>
        <w:gridCol w:w="8221"/>
        <w:gridCol w:w="674"/>
      </w:tblGrid>
      <w:tr w:rsidR="004B40FF">
        <w:tc>
          <w:tcPr>
            <w:tcW w:w="9571" w:type="dxa"/>
            <w:gridSpan w:val="3"/>
          </w:tcPr>
          <w:p w:rsidR="004B40FF" w:rsidRDefault="004B40FF" w:rsidP="007C0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образовательное бюджетное</w:t>
            </w:r>
          </w:p>
          <w:p w:rsidR="004B40FF" w:rsidRDefault="004B40FF" w:rsidP="007C0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дополнительного образования</w:t>
            </w:r>
          </w:p>
          <w:p w:rsidR="004B40FF" w:rsidRDefault="004B40FF" w:rsidP="007C009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«Сясьстройская детская школа искусств»</w:t>
            </w:r>
          </w:p>
          <w:p w:rsidR="004B40FF" w:rsidRDefault="004B40FF" w:rsidP="007C009B">
            <w:pPr>
              <w:jc w:val="center"/>
            </w:pPr>
          </w:p>
          <w:p w:rsidR="004B40FF" w:rsidRDefault="004B40FF" w:rsidP="007C009B">
            <w:pPr>
              <w:jc w:val="center"/>
            </w:pPr>
          </w:p>
          <w:p w:rsidR="004B40FF" w:rsidRDefault="004B40FF" w:rsidP="007C009B">
            <w:pPr>
              <w:jc w:val="center"/>
            </w:pPr>
          </w:p>
          <w:p w:rsidR="004B40FF" w:rsidRDefault="004B40FF" w:rsidP="007C009B">
            <w:pPr>
              <w:jc w:val="center"/>
            </w:pPr>
          </w:p>
          <w:p w:rsidR="004B40FF" w:rsidRDefault="004B40FF" w:rsidP="00183E34"/>
          <w:p w:rsidR="004B40FF" w:rsidRDefault="004B40FF" w:rsidP="00183E34"/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ДОПОЛНИТЕЛЬН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C70544">
              <w:rPr>
                <w:b/>
                <w:bCs/>
                <w:sz w:val="28"/>
                <w:szCs w:val="28"/>
              </w:rPr>
              <w:t xml:space="preserve"> ПРЕДПРОФЕССИОНАЛЬН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C70544">
              <w:rPr>
                <w:b/>
                <w:bCs/>
                <w:sz w:val="28"/>
                <w:szCs w:val="28"/>
              </w:rPr>
              <w:t xml:space="preserve"> ОБЩЕОБРАЗОВАТЕЛЬН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C70544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А ХУДОЖЕСТВЕННОЙ НАПРАВЛЕННОСТИ</w:t>
            </w:r>
            <w:r w:rsidRPr="00C705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В ОБЛАСТИ ИЗОБРАЗИТЕЛЬНОГО ИСКУССТВА «ЖИВОПИСЬ»,</w:t>
            </w:r>
          </w:p>
          <w:p w:rsidR="004B40FF" w:rsidRPr="00CD31A2" w:rsidRDefault="004B40FF" w:rsidP="007C009B">
            <w:pPr>
              <w:jc w:val="center"/>
            </w:pPr>
          </w:p>
        </w:tc>
        <w:tc>
          <w:tcPr>
            <w:tcW w:w="674" w:type="dxa"/>
          </w:tcPr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Предметная область</w:t>
            </w: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ПО.02. ИСТОРИЯ ИСКУССТВ</w:t>
            </w: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Default="004B40FF" w:rsidP="00C70544">
            <w:pPr>
              <w:jc w:val="center"/>
            </w:pPr>
          </w:p>
          <w:p w:rsidR="004B40FF" w:rsidRDefault="004B40FF" w:rsidP="00C70544">
            <w:pPr>
              <w:jc w:val="center"/>
            </w:pPr>
          </w:p>
          <w:p w:rsidR="004B40FF" w:rsidRPr="00CD31A2" w:rsidRDefault="004B40FF" w:rsidP="00C70544">
            <w:pPr>
              <w:jc w:val="center"/>
            </w:pPr>
          </w:p>
        </w:tc>
        <w:tc>
          <w:tcPr>
            <w:tcW w:w="674" w:type="dxa"/>
          </w:tcPr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Pr="00C70544" w:rsidRDefault="004B40FF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70544">
              <w:rPr>
                <w:b/>
                <w:bCs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Pr="00C70544" w:rsidRDefault="004B40FF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70544">
              <w:rPr>
                <w:b/>
                <w:bCs/>
                <w:sz w:val="36"/>
                <w:szCs w:val="36"/>
              </w:rPr>
              <w:t xml:space="preserve">по учебному предмету </w:t>
            </w:r>
          </w:p>
          <w:p w:rsidR="004B40FF" w:rsidRPr="00C70544" w:rsidRDefault="004B40FF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4B40FF" w:rsidRPr="00CD31A2" w:rsidRDefault="004B40FF" w:rsidP="00C70544">
            <w:pPr>
              <w:jc w:val="center"/>
            </w:pPr>
            <w:r w:rsidRPr="00C70544">
              <w:rPr>
                <w:b/>
                <w:bCs/>
                <w:sz w:val="40"/>
                <w:szCs w:val="40"/>
              </w:rPr>
              <w:t>ПО.02.УП.01. БЕСЕДЫ ОБ ИСКУССТВЕ</w:t>
            </w:r>
          </w:p>
        </w:tc>
        <w:tc>
          <w:tcPr>
            <w:tcW w:w="674" w:type="dxa"/>
          </w:tcPr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Pr="00C70544" w:rsidRDefault="004B40FF" w:rsidP="00C705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B40FF" w:rsidRPr="00CD31A2" w:rsidRDefault="004B40FF" w:rsidP="00183E34"/>
        </w:tc>
      </w:tr>
      <w:tr w:rsidR="004B40FF">
        <w:tc>
          <w:tcPr>
            <w:tcW w:w="675" w:type="dxa"/>
          </w:tcPr>
          <w:p w:rsidR="004B40FF" w:rsidRPr="00CD31A2" w:rsidRDefault="004B40FF" w:rsidP="00183E34"/>
        </w:tc>
        <w:tc>
          <w:tcPr>
            <w:tcW w:w="8222" w:type="dxa"/>
          </w:tcPr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Pr="00C70544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0FF" w:rsidRDefault="004B40FF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Г.Сясьстрой 2017г.</w:t>
            </w:r>
          </w:p>
          <w:p w:rsidR="004B40FF" w:rsidRPr="00CD31A2" w:rsidRDefault="004B40FF" w:rsidP="00C70544">
            <w:pPr>
              <w:jc w:val="center"/>
            </w:pPr>
          </w:p>
        </w:tc>
        <w:tc>
          <w:tcPr>
            <w:tcW w:w="674" w:type="dxa"/>
          </w:tcPr>
          <w:p w:rsidR="004B40FF" w:rsidRPr="00CD31A2" w:rsidRDefault="004B40FF" w:rsidP="00183E34"/>
        </w:tc>
      </w:tr>
    </w:tbl>
    <w:p w:rsidR="004B40FF" w:rsidRPr="00E652A6" w:rsidRDefault="004B40FF" w:rsidP="00E652A6">
      <w:pPr>
        <w:ind w:firstLine="709"/>
        <w:jc w:val="center"/>
        <w:rPr>
          <w:b/>
          <w:bCs/>
          <w:sz w:val="32"/>
          <w:szCs w:val="32"/>
        </w:rPr>
      </w:pPr>
      <w:r w:rsidRPr="00E652A6">
        <w:rPr>
          <w:b/>
          <w:bCs/>
          <w:sz w:val="32"/>
          <w:szCs w:val="32"/>
        </w:rPr>
        <w:t>Содержание</w:t>
      </w:r>
      <w:r>
        <w:rPr>
          <w:b/>
          <w:bCs/>
          <w:sz w:val="32"/>
          <w:szCs w:val="32"/>
        </w:rPr>
        <w:t xml:space="preserve"> учебного предмета</w:t>
      </w:r>
    </w:p>
    <w:p w:rsidR="004B40FF" w:rsidRPr="00B067EE" w:rsidRDefault="004B40FF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8789"/>
      </w:tblGrid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ПОЯСНИТЕЛЬНАЯ ЗАПИСКА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СОДЕРЖАНИЕ УЧЕБНОГО ПРЕДМЕТА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ФОРМЫ И МЕТОДЫ КОНТРОЛЯ, СИСТЕМА ОЦЕНОК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МЕТОДИЧЕСКОЕ ОБЕСПЕЧЕНИЕ УЧЕБНОГО ПРОЦЕССА</w:t>
            </w:r>
          </w:p>
        </w:tc>
      </w:tr>
      <w:tr w:rsidR="004B40FF" w:rsidRPr="008F530E">
        <w:tc>
          <w:tcPr>
            <w:tcW w:w="675" w:type="dxa"/>
          </w:tcPr>
          <w:p w:rsidR="004B40FF" w:rsidRPr="008F530E" w:rsidRDefault="004B40FF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B40FF" w:rsidRPr="008F530E" w:rsidRDefault="004B40FF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</w:p>
        </w:tc>
      </w:tr>
    </w:tbl>
    <w:p w:rsidR="004B40FF" w:rsidRDefault="004B40FF" w:rsidP="00E652A6">
      <w:pPr>
        <w:ind w:firstLine="709"/>
        <w:rPr>
          <w:sz w:val="28"/>
          <w:szCs w:val="28"/>
        </w:rPr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6E1E23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645050">
        <w:rPr>
          <w:b/>
          <w:bCs/>
          <w:sz w:val="28"/>
          <w:szCs w:val="28"/>
        </w:rPr>
        <w:t>ПОЯСНИТЕЛЬНАЯ ЗАПИСКА</w:t>
      </w:r>
    </w:p>
    <w:p w:rsidR="004B40FF" w:rsidRDefault="004B40FF" w:rsidP="00891E97">
      <w:pPr>
        <w:rPr>
          <w:b/>
          <w:bCs/>
          <w:sz w:val="28"/>
          <w:szCs w:val="28"/>
        </w:rPr>
      </w:pPr>
    </w:p>
    <w:p w:rsidR="004B40FF" w:rsidRPr="004122BC" w:rsidRDefault="004B40FF" w:rsidP="004122BC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B40FF" w:rsidRPr="004122BC" w:rsidRDefault="004B40FF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4B40FF" w:rsidRDefault="004B40FF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4B40FF" w:rsidRDefault="004B40FF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4B40FF" w:rsidRPr="00891E97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4B40FF" w:rsidRDefault="004B40FF" w:rsidP="004122BC">
      <w:pPr>
        <w:spacing w:line="360" w:lineRule="auto"/>
        <w:ind w:firstLine="709"/>
        <w:jc w:val="both"/>
        <w:rPr>
          <w:sz w:val="28"/>
          <w:szCs w:val="28"/>
        </w:rPr>
      </w:pPr>
      <w:r w:rsidRPr="007715B0">
        <w:rPr>
          <w:sz w:val="28"/>
          <w:szCs w:val="28"/>
        </w:rPr>
        <w:t>П</w:t>
      </w:r>
      <w:r>
        <w:rPr>
          <w:sz w:val="28"/>
          <w:szCs w:val="28"/>
        </w:rPr>
        <w:t>ри реализации программ</w:t>
      </w:r>
      <w:r w:rsidRPr="007715B0">
        <w:rPr>
          <w:sz w:val="28"/>
          <w:szCs w:val="28"/>
        </w:rPr>
        <w:t xml:space="preserve"> «Живопись»</w:t>
      </w:r>
      <w:r>
        <w:rPr>
          <w:sz w:val="28"/>
          <w:szCs w:val="28"/>
        </w:rPr>
        <w:t>,</w:t>
      </w:r>
      <w:r w:rsidRPr="00DC2DDB">
        <w:rPr>
          <w:sz w:val="28"/>
          <w:szCs w:val="28"/>
        </w:rPr>
        <w:t xml:space="preserve"> </w:t>
      </w:r>
      <w:r>
        <w:rPr>
          <w:sz w:val="28"/>
          <w:szCs w:val="28"/>
        </w:rPr>
        <w:t>«Декоративно-прикладное творчество»</w:t>
      </w:r>
      <w:r w:rsidRPr="007715B0">
        <w:rPr>
          <w:sz w:val="28"/>
          <w:szCs w:val="28"/>
        </w:rPr>
        <w:t xml:space="preserve"> с нормативным сроком обучения 8 лет учебный предмет «Беседы об искусстве» осваивается 3 года.</w:t>
      </w:r>
    </w:p>
    <w:p w:rsidR="004B40FF" w:rsidRPr="004122BC" w:rsidRDefault="004B40FF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Default="004B40FF" w:rsidP="007F7137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4B40FF" w:rsidRPr="00891E97" w:rsidRDefault="004B40FF" w:rsidP="007F7137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3-летний срок освоения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2337" w:type="dxa"/>
            <w:gridSpan w:val="2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2-й год</w:t>
            </w:r>
          </w:p>
        </w:tc>
        <w:tc>
          <w:tcPr>
            <w:tcW w:w="2280" w:type="dxa"/>
            <w:gridSpan w:val="2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3-й год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1</w:t>
            </w:r>
          </w:p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6 полугодие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40FF" w:rsidRPr="00891E97">
        <w:trPr>
          <w:trHeight w:val="448"/>
        </w:trPr>
        <w:tc>
          <w:tcPr>
            <w:tcW w:w="179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88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9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17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98</w:t>
            </w:r>
          </w:p>
        </w:tc>
      </w:tr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88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9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49</w:t>
            </w:r>
          </w:p>
        </w:tc>
      </w:tr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88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9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147</w:t>
            </w:r>
          </w:p>
        </w:tc>
      </w:tr>
      <w:tr w:rsidR="004B40FF" w:rsidRPr="00891E97">
        <w:tc>
          <w:tcPr>
            <w:tcW w:w="179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B40FF" w:rsidRPr="00891E97" w:rsidRDefault="004B40FF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 w:rsidRPr="00891E97">
        <w:rPr>
          <w:sz w:val="28"/>
          <w:szCs w:val="28"/>
        </w:rPr>
        <w:t xml:space="preserve"> – зачет;</w:t>
      </w:r>
    </w:p>
    <w:p w:rsidR="004B40FF" w:rsidRPr="00891E97" w:rsidRDefault="004B40FF" w:rsidP="00891E97">
      <w:pPr>
        <w:spacing w:line="360" w:lineRule="auto"/>
        <w:ind w:firstLine="709"/>
        <w:jc w:val="both"/>
        <w:rPr>
          <w:sz w:val="28"/>
          <w:szCs w:val="28"/>
        </w:rPr>
      </w:pPr>
      <w:r w:rsidRPr="00891E97">
        <w:rPr>
          <w:sz w:val="28"/>
          <w:szCs w:val="28"/>
        </w:rPr>
        <w:t>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4B40FF" w:rsidRPr="00891E97" w:rsidRDefault="004B40FF" w:rsidP="00891E97">
      <w:pPr>
        <w:spacing w:line="360" w:lineRule="auto"/>
        <w:jc w:val="both"/>
        <w:rPr>
          <w:sz w:val="28"/>
          <w:szCs w:val="28"/>
        </w:rPr>
      </w:pPr>
    </w:p>
    <w:p w:rsidR="004B40FF" w:rsidRDefault="004B40FF" w:rsidP="007715B0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4B40FF" w:rsidRPr="00891E97" w:rsidRDefault="004B40FF" w:rsidP="007715B0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4B40FF" w:rsidRPr="00891E97">
        <w:trPr>
          <w:trHeight w:val="662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4B40FF" w:rsidRPr="00891E97">
        <w:trPr>
          <w:trHeight w:val="331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</w:tr>
      <w:tr w:rsidR="004B40FF" w:rsidRPr="00891E97">
        <w:trPr>
          <w:trHeight w:val="317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 полугодие</w:t>
            </w:r>
          </w:p>
        </w:tc>
        <w:tc>
          <w:tcPr>
            <w:tcW w:w="2753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 полугодие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40FF" w:rsidRPr="00891E97">
        <w:trPr>
          <w:trHeight w:val="430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2753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</w:t>
            </w:r>
            <w:r w:rsidRPr="00891E97">
              <w:rPr>
                <w:b/>
                <w:bCs/>
              </w:rPr>
              <w:t>5</w:t>
            </w:r>
          </w:p>
        </w:tc>
      </w:tr>
      <w:tr w:rsidR="004B40FF" w:rsidRPr="00891E97">
        <w:trPr>
          <w:trHeight w:val="432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2753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  <w:r w:rsidRPr="00891E97">
              <w:rPr>
                <w:b/>
                <w:bCs/>
              </w:rPr>
              <w:t>5</w:t>
            </w:r>
          </w:p>
        </w:tc>
      </w:tr>
      <w:tr w:rsidR="004B40FF" w:rsidRPr="00891E97">
        <w:trPr>
          <w:trHeight w:val="432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32</w:t>
            </w:r>
          </w:p>
        </w:tc>
        <w:tc>
          <w:tcPr>
            <w:tcW w:w="2753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34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66</w:t>
            </w:r>
          </w:p>
        </w:tc>
      </w:tr>
      <w:tr w:rsidR="004B40FF" w:rsidRPr="00891E97">
        <w:trPr>
          <w:trHeight w:val="677"/>
          <w:jc w:val="center"/>
        </w:trPr>
        <w:tc>
          <w:tcPr>
            <w:tcW w:w="1688" w:type="dxa"/>
          </w:tcPr>
          <w:p w:rsidR="004B40FF" w:rsidRPr="00891E97" w:rsidRDefault="004B40FF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4B40FF" w:rsidRPr="00891E97" w:rsidRDefault="004B40FF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4B40FF" w:rsidRPr="00891E97" w:rsidRDefault="004B40FF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B40FF" w:rsidRPr="00891E97" w:rsidRDefault="004B40FF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</w:t>
      </w:r>
    </w:p>
    <w:p w:rsidR="004B40FF" w:rsidRPr="000A52F6" w:rsidRDefault="004B40FF" w:rsidP="004122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>Мелкогрупповые занятия – от 4 до 10 человек.</w:t>
      </w:r>
    </w:p>
    <w:p w:rsidR="004B40FF" w:rsidRDefault="004B40FF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Pr="00F04A2D" w:rsidRDefault="004B40FF" w:rsidP="00891E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04A2D">
        <w:rPr>
          <w:b/>
          <w:bCs/>
          <w:sz w:val="28"/>
          <w:szCs w:val="28"/>
        </w:rPr>
        <w:t xml:space="preserve"> УЧЕБНОГО ПРЕДМЕТА</w:t>
      </w:r>
    </w:p>
    <w:p w:rsidR="004B40FF" w:rsidRDefault="004B40FF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4B40FF" w:rsidRDefault="004B40FF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Default="004B40FF" w:rsidP="00891E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04A2D">
        <w:rPr>
          <w:b/>
          <w:bCs/>
          <w:sz w:val="28"/>
          <w:szCs w:val="28"/>
        </w:rPr>
        <w:t xml:space="preserve"> ЗАДАЧИ</w:t>
      </w:r>
      <w:r>
        <w:rPr>
          <w:b/>
          <w:bCs/>
          <w:sz w:val="28"/>
          <w:szCs w:val="28"/>
        </w:rPr>
        <w:t xml:space="preserve"> УЧЕБНОГО ПРЕДМЕТА</w:t>
      </w:r>
    </w:p>
    <w:p w:rsidR="004B40FF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4B40FF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4B40FF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4B40FF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4B40FF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4B40FF" w:rsidRPr="00891E97" w:rsidRDefault="004B40FF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4B40FF" w:rsidRDefault="004B40FF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4B40FF" w:rsidRPr="0076198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bCs/>
          <w:sz w:val="28"/>
          <w:szCs w:val="28"/>
        </w:rPr>
      </w:pPr>
      <w:r w:rsidRPr="00761988">
        <w:rPr>
          <w:rStyle w:val="c5c1c19"/>
          <w:b/>
          <w:bCs/>
          <w:sz w:val="28"/>
          <w:szCs w:val="28"/>
        </w:rPr>
        <w:t xml:space="preserve">Программа </w:t>
      </w:r>
      <w:r w:rsidRPr="00761988">
        <w:rPr>
          <w:b/>
          <w:bCs/>
          <w:sz w:val="28"/>
          <w:szCs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4B40FF" w:rsidRPr="0076198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3 года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 изобразительное искусство, декоративно-прикладное искусство</w:t>
      </w:r>
      <w:r w:rsidRPr="007B6C75">
        <w:rPr>
          <w:rStyle w:val="c5c1c19"/>
          <w:sz w:val="28"/>
          <w:szCs w:val="28"/>
        </w:rPr>
        <w:t xml:space="preserve">, </w:t>
      </w:r>
      <w:r w:rsidRPr="007B6C75">
        <w:rPr>
          <w:sz w:val="28"/>
          <w:szCs w:val="28"/>
        </w:rPr>
        <w:t>искусство как</w:t>
      </w:r>
      <w:r>
        <w:rPr>
          <w:sz w:val="28"/>
          <w:szCs w:val="28"/>
        </w:rPr>
        <w:t xml:space="preserve"> вид культурной деятельности, м</w:t>
      </w:r>
      <w:r w:rsidRPr="007B6C75">
        <w:rPr>
          <w:sz w:val="28"/>
          <w:szCs w:val="28"/>
        </w:rPr>
        <w:t xml:space="preserve">ногогранный результат </w:t>
      </w:r>
      <w:hyperlink r:id="rId7" w:tooltip="Творчество" w:history="1">
        <w:r w:rsidRPr="007B6C75">
          <w:rPr>
            <w:rStyle w:val="Hyperlink"/>
            <w:color w:val="auto"/>
            <w:sz w:val="28"/>
            <w:szCs w:val="28"/>
          </w:rPr>
          <w:t>творческой деятельности</w:t>
        </w:r>
      </w:hyperlink>
      <w:r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1 год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4B40FF" w:rsidRPr="00BF77D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4B40FF" w:rsidRPr="00BF77D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4B40FF" w:rsidRPr="00BF77D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4B40FF" w:rsidRPr="00BF77D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4B40FF" w:rsidRPr="00BF77D8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4B40FF" w:rsidRPr="007B6C75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8" w:tooltip="Творчество" w:history="1">
        <w:r w:rsidRPr="00BF77D8">
          <w:rPr>
            <w:rStyle w:val="Hyperlink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4B40FF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4B40FF" w:rsidRPr="00B067EE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4B40FF" w:rsidRPr="00B067EE" w:rsidRDefault="004B40FF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4B40FF" w:rsidRDefault="004B40FF" w:rsidP="00891E97">
      <w:pPr>
        <w:spacing w:line="360" w:lineRule="auto"/>
        <w:ind w:firstLine="709"/>
        <w:rPr>
          <w:sz w:val="28"/>
          <w:szCs w:val="28"/>
        </w:rPr>
      </w:pPr>
    </w:p>
    <w:p w:rsidR="004B40FF" w:rsidRDefault="004B40FF" w:rsidP="00891E97">
      <w:pPr>
        <w:spacing w:line="360" w:lineRule="auto"/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761988"/>
    <w:p w:rsidR="004B40FF" w:rsidRDefault="004B40FF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</w:p>
    <w:p w:rsidR="004B40FF" w:rsidRDefault="004B40FF" w:rsidP="00412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(срок освоения программы 3 года)</w:t>
      </w:r>
    </w:p>
    <w:p w:rsidR="004B40FF" w:rsidRDefault="004B40FF" w:rsidP="00891E97">
      <w:pPr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 ГОД ОБУЧЕНИЯ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4B40FF" w:rsidRPr="005F41ED">
        <w:tc>
          <w:tcPr>
            <w:tcW w:w="720" w:type="dxa"/>
            <w:vMerge w:val="restart"/>
          </w:tcPr>
          <w:p w:rsidR="004B40FF" w:rsidRPr="00B067EE" w:rsidRDefault="004B40FF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4B40FF" w:rsidRPr="005F41ED" w:rsidRDefault="004B40FF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4B40FF" w:rsidRPr="005F41ED" w:rsidRDefault="004B40FF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4B40FF" w:rsidRPr="005F41ED">
        <w:trPr>
          <w:trHeight w:val="660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5F41ED" w:rsidRDefault="004B40FF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4B40FF" w:rsidRPr="005F41ED" w:rsidRDefault="004B40FF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4B40FF" w:rsidRPr="005F41ED" w:rsidRDefault="004B40FF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4B40FF" w:rsidRPr="005F41ED">
        <w:trPr>
          <w:trHeight w:val="435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Pr="00B067EE" w:rsidRDefault="004B40FF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</w:tcPr>
          <w:p w:rsidR="004B40FF" w:rsidRPr="00B067EE" w:rsidRDefault="004B40FF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</w:tcPr>
          <w:p w:rsidR="004B40FF" w:rsidRPr="00B067EE" w:rsidRDefault="004B40FF" w:rsidP="00637A34">
            <w:pPr>
              <w:jc w:val="center"/>
            </w:pPr>
            <w:r>
              <w:t>32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463" w:type="dxa"/>
            <w:gridSpan w:val="5"/>
          </w:tcPr>
          <w:p w:rsidR="004B40FF" w:rsidRPr="005F41ED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46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Изобразительное искусство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4B40FF" w:rsidRPr="00B00AB1" w:rsidRDefault="004B40FF" w:rsidP="001B05AC">
            <w:pPr>
              <w:ind w:left="-108"/>
              <w:jc w:val="center"/>
            </w:pPr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4B40FF" w:rsidRPr="00B00AB1" w:rsidRDefault="004B40FF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</w:tcPr>
          <w:p w:rsidR="004B40FF" w:rsidRPr="00B00AB1" w:rsidRDefault="004B40FF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</w:tcPr>
          <w:p w:rsidR="004B40FF" w:rsidRPr="005F41ED" w:rsidRDefault="004B40FF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463" w:type="dxa"/>
            <w:gridSpan w:val="5"/>
          </w:tcPr>
          <w:p w:rsidR="004B40FF" w:rsidRDefault="004B40FF" w:rsidP="00637A34">
            <w:pPr>
              <w:jc w:val="center"/>
            </w:pPr>
            <w:r>
              <w:rPr>
                <w:b/>
                <w:bCs/>
              </w:rPr>
              <w:t>Литература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946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Музыка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946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Хореография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946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Театр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4B40FF" w:rsidRPr="00F525A4" w:rsidRDefault="004B40FF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7</w:t>
            </w:r>
          </w:p>
        </w:tc>
        <w:tc>
          <w:tcPr>
            <w:tcW w:w="9463" w:type="dxa"/>
            <w:gridSpan w:val="5"/>
          </w:tcPr>
          <w:p w:rsidR="004B40FF" w:rsidRPr="005F41ED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Кино и телевидение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</w:tcPr>
          <w:p w:rsidR="004B40FF" w:rsidRPr="00F525A4" w:rsidRDefault="004B40FF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</w:tcPr>
          <w:p w:rsidR="004B40FF" w:rsidRPr="00F525A4" w:rsidRDefault="004B40FF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</w:tbl>
    <w:p w:rsidR="004B40FF" w:rsidRDefault="004B40FF" w:rsidP="00E652A6">
      <w:pPr>
        <w:ind w:firstLine="709"/>
      </w:pPr>
    </w:p>
    <w:p w:rsidR="004B40FF" w:rsidRDefault="004B40FF" w:rsidP="00637A34"/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E652A6">
      <w:pPr>
        <w:ind w:firstLine="709"/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771"/>
        <w:gridCol w:w="1843"/>
        <w:gridCol w:w="1606"/>
        <w:gridCol w:w="1903"/>
      </w:tblGrid>
      <w:tr w:rsidR="004B40FF" w:rsidRPr="005F41ED">
        <w:tc>
          <w:tcPr>
            <w:tcW w:w="720" w:type="dxa"/>
            <w:vMerge w:val="restart"/>
          </w:tcPr>
          <w:p w:rsidR="004B40FF" w:rsidRPr="00B067EE" w:rsidRDefault="004B40FF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</w:tcPr>
          <w:p w:rsidR="004B40FF" w:rsidRPr="00B067EE" w:rsidRDefault="004B40FF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4B40FF" w:rsidRPr="00B067EE" w:rsidRDefault="004B40FF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4B40FF" w:rsidRPr="005F41ED">
        <w:trPr>
          <w:trHeight w:val="840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Pr="00B067EE" w:rsidRDefault="004B40FF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</w:tcPr>
          <w:p w:rsidR="004B40FF" w:rsidRPr="00B067EE" w:rsidRDefault="004B40FF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</w:tcPr>
          <w:p w:rsidR="004B40FF" w:rsidRPr="00B067EE" w:rsidRDefault="004B40FF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4B40FF" w:rsidRPr="005F41ED">
        <w:trPr>
          <w:trHeight w:val="255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Pr="00B067EE" w:rsidRDefault="004B40FF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</w:tcPr>
          <w:p w:rsidR="004B40FF" w:rsidRPr="00B067EE" w:rsidRDefault="004B40FF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</w:tcPr>
          <w:p w:rsidR="004B40FF" w:rsidRPr="00B067EE" w:rsidRDefault="004B40FF" w:rsidP="00637A34">
            <w:pPr>
              <w:jc w:val="center"/>
            </w:pPr>
            <w:r>
              <w:t>33</w:t>
            </w:r>
          </w:p>
        </w:tc>
      </w:tr>
      <w:tr w:rsidR="004B40FF" w:rsidRPr="005F41ED">
        <w:tc>
          <w:tcPr>
            <w:tcW w:w="720" w:type="dxa"/>
            <w:vAlign w:val="center"/>
          </w:tcPr>
          <w:p w:rsidR="004B40FF" w:rsidRPr="005F41ED" w:rsidRDefault="004B40FF" w:rsidP="00C10E50">
            <w:pPr>
              <w:ind w:left="-1493" w:firstLine="1177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643" w:type="dxa"/>
            <w:gridSpan w:val="5"/>
          </w:tcPr>
          <w:p w:rsidR="004B40FF" w:rsidRPr="00F04F0D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F04F0D">
              <w:rPr>
                <w:b/>
                <w:bCs/>
              </w:rPr>
              <w:t>Изобразительное искусство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643" w:type="dxa"/>
            <w:gridSpan w:val="5"/>
          </w:tcPr>
          <w:p w:rsidR="004B40FF" w:rsidRDefault="004B40FF" w:rsidP="00637A34">
            <w:pPr>
              <w:jc w:val="center"/>
            </w:pPr>
            <w:r w:rsidRPr="005F41ED">
              <w:rPr>
                <w:b/>
                <w:bCs/>
              </w:rPr>
              <w:t>Народное искусство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Default="004B40FF" w:rsidP="00637A34">
            <w:pPr>
              <w:jc w:val="center"/>
            </w:pPr>
          </w:p>
        </w:tc>
        <w:tc>
          <w:tcPr>
            <w:tcW w:w="1606" w:type="dxa"/>
          </w:tcPr>
          <w:p w:rsidR="004B40FF" w:rsidRDefault="004B40FF" w:rsidP="00637A34">
            <w:pPr>
              <w:jc w:val="center"/>
            </w:pPr>
          </w:p>
        </w:tc>
        <w:tc>
          <w:tcPr>
            <w:tcW w:w="1903" w:type="dxa"/>
          </w:tcPr>
          <w:p w:rsidR="004B40FF" w:rsidRDefault="004B40FF" w:rsidP="00637A34">
            <w:pPr>
              <w:jc w:val="center"/>
            </w:pP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64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Праздники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964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Искусство и современный человек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</w:tcPr>
          <w:p w:rsidR="004B40FF" w:rsidRPr="00B00AB1" w:rsidRDefault="004B40FF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9643" w:type="dxa"/>
            <w:gridSpan w:val="5"/>
          </w:tcPr>
          <w:p w:rsidR="004B40FF" w:rsidRPr="00B00AB1" w:rsidRDefault="004B40FF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Музеи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Default="004B40FF" w:rsidP="00637A34">
            <w:pPr>
              <w:jc w:val="center"/>
            </w:pPr>
          </w:p>
        </w:tc>
        <w:tc>
          <w:tcPr>
            <w:tcW w:w="1606" w:type="dxa"/>
          </w:tcPr>
          <w:p w:rsidR="004B40FF" w:rsidRDefault="004B40FF" w:rsidP="00637A34">
            <w:pPr>
              <w:jc w:val="center"/>
            </w:pPr>
          </w:p>
        </w:tc>
        <w:tc>
          <w:tcPr>
            <w:tcW w:w="1903" w:type="dxa"/>
          </w:tcPr>
          <w:p w:rsidR="004B40FF" w:rsidRDefault="004B40FF" w:rsidP="00637A34">
            <w:pPr>
              <w:jc w:val="center"/>
            </w:pP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216BE7">
            <w:pPr>
              <w:ind w:left="-697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9643" w:type="dxa"/>
            <w:gridSpan w:val="5"/>
          </w:tcPr>
          <w:p w:rsidR="004B40FF" w:rsidRDefault="004B40FF" w:rsidP="00E652A6">
            <w:pPr>
              <w:ind w:firstLine="709"/>
              <w:jc w:val="center"/>
            </w:pPr>
            <w:r w:rsidRPr="005F41ED">
              <w:rPr>
                <w:b/>
                <w:bCs/>
              </w:rPr>
              <w:t>Библиотеки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rPr>
          <w:trHeight w:val="431"/>
        </w:trPr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</w:tcPr>
          <w:p w:rsidR="004B40FF" w:rsidRPr="00B00AB1" w:rsidRDefault="004B40FF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</w:tcPr>
          <w:p w:rsidR="004B40FF" w:rsidRPr="00D058C3" w:rsidRDefault="004B40FF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</w:tcPr>
          <w:p w:rsidR="004B40FF" w:rsidRPr="005F41ED" w:rsidRDefault="004B40FF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4B40FF" w:rsidRPr="009E5779" w:rsidRDefault="004B40FF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637A34">
            <w:pPr>
              <w:jc w:val="center"/>
            </w:pPr>
            <w:r>
              <w:t>1</w:t>
            </w:r>
          </w:p>
        </w:tc>
      </w:tr>
    </w:tbl>
    <w:p w:rsidR="004B40FF" w:rsidRDefault="004B40FF" w:rsidP="00E652A6">
      <w:pPr>
        <w:ind w:firstLine="709"/>
      </w:pPr>
    </w:p>
    <w:p w:rsidR="004B40FF" w:rsidRPr="000A52F6" w:rsidRDefault="004B40FF" w:rsidP="000A52F6">
      <w:pPr>
        <w:rPr>
          <w:sz w:val="28"/>
          <w:szCs w:val="28"/>
        </w:rPr>
      </w:pP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ГОД ОБУЧЕНИЯ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80"/>
      </w:tblGrid>
      <w:tr w:rsidR="004B40FF" w:rsidRPr="005F41ED">
        <w:tc>
          <w:tcPr>
            <w:tcW w:w="720" w:type="dxa"/>
            <w:vMerge w:val="restart"/>
          </w:tcPr>
          <w:p w:rsidR="004B40FF" w:rsidRPr="00B067EE" w:rsidRDefault="004B40FF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4B40FF" w:rsidRPr="00B067EE" w:rsidRDefault="004B40FF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4B40FF" w:rsidRPr="00B067EE" w:rsidRDefault="004B40FF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</w:tcPr>
          <w:p w:rsidR="004B40FF" w:rsidRPr="00B067EE" w:rsidRDefault="004B40FF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4B40FF" w:rsidRPr="005F41ED">
        <w:trPr>
          <w:trHeight w:val="840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Default="004B40FF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4B40FF" w:rsidRPr="00B067EE" w:rsidRDefault="004B40FF" w:rsidP="00216BE7">
            <w:pPr>
              <w:jc w:val="center"/>
            </w:pPr>
          </w:p>
        </w:tc>
        <w:tc>
          <w:tcPr>
            <w:tcW w:w="1606" w:type="dxa"/>
          </w:tcPr>
          <w:p w:rsidR="004B40FF" w:rsidRDefault="004B40FF" w:rsidP="00216BE7">
            <w:pPr>
              <w:jc w:val="center"/>
            </w:pPr>
            <w:r w:rsidRPr="00B067EE">
              <w:t>Самостоятельная работа</w:t>
            </w:r>
          </w:p>
          <w:p w:rsidR="004B40FF" w:rsidRPr="00B067EE" w:rsidRDefault="004B40FF" w:rsidP="00216BE7">
            <w:pPr>
              <w:jc w:val="center"/>
            </w:pPr>
          </w:p>
        </w:tc>
        <w:tc>
          <w:tcPr>
            <w:tcW w:w="1980" w:type="dxa"/>
          </w:tcPr>
          <w:p w:rsidR="004B40FF" w:rsidRDefault="004B40FF" w:rsidP="00216BE7">
            <w:pPr>
              <w:jc w:val="center"/>
            </w:pPr>
            <w:r w:rsidRPr="00B067EE">
              <w:t>Аудиторные занятия</w:t>
            </w:r>
          </w:p>
          <w:p w:rsidR="004B40FF" w:rsidRPr="00B067EE" w:rsidRDefault="004B40FF" w:rsidP="00216BE7">
            <w:pPr>
              <w:jc w:val="center"/>
            </w:pPr>
          </w:p>
        </w:tc>
      </w:tr>
      <w:tr w:rsidR="004B40FF" w:rsidRPr="005F41ED">
        <w:trPr>
          <w:trHeight w:val="394"/>
        </w:trPr>
        <w:tc>
          <w:tcPr>
            <w:tcW w:w="72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Pr="00B067EE" w:rsidRDefault="004B40FF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</w:tcPr>
          <w:p w:rsidR="004B40FF" w:rsidRPr="00B067EE" w:rsidRDefault="004B40FF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</w:tcPr>
          <w:p w:rsidR="004B40FF" w:rsidRPr="00B067EE" w:rsidRDefault="004B40FF" w:rsidP="00E62CB5">
            <w:pPr>
              <w:jc w:val="center"/>
            </w:pPr>
            <w:r>
              <w:t>33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216BE7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540" w:type="dxa"/>
            <w:gridSpan w:val="5"/>
          </w:tcPr>
          <w:p w:rsidR="004B40FF" w:rsidRPr="005F41ED" w:rsidRDefault="004B40FF" w:rsidP="00E652A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4B40FF" w:rsidRPr="001A0AFD" w:rsidRDefault="004B40FF" w:rsidP="00216BE7">
            <w:pPr>
              <w:ind w:hanging="108"/>
              <w:jc w:val="center"/>
            </w:pP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9E5779" w:rsidRDefault="004B40FF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216BE7">
            <w:pPr>
              <w:ind w:hanging="108"/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</w:tcPr>
          <w:p w:rsidR="004B40FF" w:rsidRPr="001A0AFD" w:rsidRDefault="004B40FF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</w:tcPr>
          <w:p w:rsidR="004B40FF" w:rsidRPr="005F41ED" w:rsidRDefault="004B40FF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Default="004B40FF" w:rsidP="00E652A6">
            <w:pPr>
              <w:ind w:firstLine="709"/>
              <w:jc w:val="center"/>
            </w:pPr>
          </w:p>
        </w:tc>
        <w:tc>
          <w:tcPr>
            <w:tcW w:w="1606" w:type="dxa"/>
          </w:tcPr>
          <w:p w:rsidR="004B40FF" w:rsidRDefault="004B40FF" w:rsidP="00E652A6">
            <w:pPr>
              <w:ind w:firstLine="709"/>
              <w:jc w:val="center"/>
            </w:pPr>
          </w:p>
        </w:tc>
        <w:tc>
          <w:tcPr>
            <w:tcW w:w="1980" w:type="dxa"/>
          </w:tcPr>
          <w:p w:rsidR="004B40FF" w:rsidRDefault="004B40FF" w:rsidP="00E652A6">
            <w:pPr>
              <w:ind w:firstLine="709"/>
              <w:jc w:val="center"/>
            </w:pP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DA2DBF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540" w:type="dxa"/>
            <w:gridSpan w:val="5"/>
          </w:tcPr>
          <w:p w:rsidR="004B40FF" w:rsidRPr="00F8672F" w:rsidRDefault="004B40FF" w:rsidP="00F04F0D">
            <w:pPr>
              <w:ind w:left="-697" w:firstLine="709"/>
              <w:jc w:val="center"/>
            </w:pPr>
            <w:r w:rsidRPr="005F41ED">
              <w:rPr>
                <w:b/>
                <w:bCs/>
              </w:rPr>
              <w:t>Декоративно-прикладное искусство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rPr>
          <w:trHeight w:val="327"/>
        </w:trPr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4B40FF" w:rsidRPr="00DA2DBF" w:rsidRDefault="004B40FF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Pr="005F41ED" w:rsidRDefault="004B40FF" w:rsidP="00DA2DBF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540" w:type="dxa"/>
            <w:gridSpan w:val="5"/>
          </w:tcPr>
          <w:p w:rsidR="004B40FF" w:rsidRPr="005F41ED" w:rsidRDefault="004B40FF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9" w:tooltip="Творчество" w:history="1">
              <w:r w:rsidRPr="005F41ED">
                <w:rPr>
                  <w:rStyle w:val="Hyperlink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</w:t>
            </w:r>
            <w:r>
              <w:rPr>
                <w:b/>
                <w:bCs/>
              </w:rPr>
              <w:t>наследия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4B40FF" w:rsidRPr="001A0AFD" w:rsidRDefault="004B40FF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</w:tcPr>
          <w:p w:rsidR="004B40FF" w:rsidRPr="00CA4AB9" w:rsidRDefault="004B40FF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ind w:left="-108"/>
              <w:jc w:val="center"/>
            </w:pPr>
            <w:r w:rsidRPr="0055323E">
              <w:t>Реставрация и хранение</w:t>
            </w:r>
            <w:r>
              <w:t xml:space="preserve"> объектов культуры и искусства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jc w:val="center"/>
            </w:pPr>
            <w:r w:rsidRPr="0055323E">
              <w:t>Значение культурного н</w:t>
            </w:r>
            <w:r>
              <w:t>аследия в истории человечества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jc w:val="center"/>
            </w:pPr>
            <w:r>
              <w:t>Церковь – как объект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>
              <w:t>»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  <w:tr w:rsidR="004B40FF" w:rsidRPr="005F41ED">
        <w:tc>
          <w:tcPr>
            <w:tcW w:w="720" w:type="dxa"/>
          </w:tcPr>
          <w:p w:rsidR="004B40FF" w:rsidRDefault="004B40FF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</w:tcPr>
          <w:p w:rsidR="004B40FF" w:rsidRPr="0055323E" w:rsidRDefault="004B40FF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>
              <w:t>вчера и сегодня»</w:t>
            </w:r>
          </w:p>
        </w:tc>
        <w:tc>
          <w:tcPr>
            <w:tcW w:w="1771" w:type="dxa"/>
          </w:tcPr>
          <w:p w:rsidR="004B40FF" w:rsidRPr="005F41ED" w:rsidRDefault="004B40F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4B40FF" w:rsidRPr="009E5779" w:rsidRDefault="004B40FF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4B40FF" w:rsidRPr="009E5779" w:rsidRDefault="004B40FF" w:rsidP="00F04F0D">
            <w:pPr>
              <w:jc w:val="center"/>
            </w:pPr>
            <w:r>
              <w:t>1</w:t>
            </w:r>
          </w:p>
        </w:tc>
      </w:tr>
    </w:tbl>
    <w:p w:rsidR="004B40FF" w:rsidRDefault="004B40FF" w:rsidP="00761988">
      <w:pPr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  <w:r>
        <w:rPr>
          <w:b/>
          <w:bCs/>
          <w:sz w:val="28"/>
          <w:szCs w:val="28"/>
        </w:rPr>
        <w:t xml:space="preserve"> ПРЕДМЕТА «БЕСЕДЫ ОБ ИСКУССТВЕ» (срок освоения программы 1 год)</w:t>
      </w:r>
    </w:p>
    <w:p w:rsidR="004B40FF" w:rsidRDefault="004B40FF" w:rsidP="00761988">
      <w:pPr>
        <w:jc w:val="center"/>
        <w:rPr>
          <w:b/>
          <w:bCs/>
          <w:sz w:val="28"/>
          <w:szCs w:val="28"/>
        </w:rPr>
      </w:pPr>
    </w:p>
    <w:p w:rsidR="004B40FF" w:rsidRDefault="004B40FF" w:rsidP="0076198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20"/>
        <w:gridCol w:w="2339"/>
        <w:gridCol w:w="1770"/>
        <w:gridCol w:w="1842"/>
        <w:gridCol w:w="1605"/>
        <w:gridCol w:w="1902"/>
      </w:tblGrid>
      <w:tr w:rsidR="004B40FF" w:rsidRPr="005F41ED">
        <w:tc>
          <w:tcPr>
            <w:tcW w:w="720" w:type="dxa"/>
            <w:gridSpan w:val="2"/>
            <w:vMerge w:val="restart"/>
          </w:tcPr>
          <w:p w:rsidR="004B40FF" w:rsidRPr="00B067EE" w:rsidRDefault="004B40FF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4B40FF" w:rsidRPr="005F41ED" w:rsidRDefault="004B40FF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4B40FF" w:rsidRPr="005F41ED" w:rsidRDefault="004B40FF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4B40FF" w:rsidRPr="005F41ED">
        <w:trPr>
          <w:trHeight w:val="660"/>
        </w:trPr>
        <w:tc>
          <w:tcPr>
            <w:tcW w:w="720" w:type="dxa"/>
            <w:gridSpan w:val="2"/>
            <w:vMerge/>
          </w:tcPr>
          <w:p w:rsidR="004B40FF" w:rsidRPr="00B067EE" w:rsidRDefault="004B40FF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5F41ED" w:rsidRDefault="004B40FF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4B40FF" w:rsidRPr="005F41ED" w:rsidRDefault="004B40FF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4B40FF" w:rsidRPr="005F41ED">
        <w:trPr>
          <w:trHeight w:val="435"/>
        </w:trPr>
        <w:tc>
          <w:tcPr>
            <w:tcW w:w="720" w:type="dxa"/>
            <w:gridSpan w:val="2"/>
            <w:vMerge/>
          </w:tcPr>
          <w:p w:rsidR="004B40FF" w:rsidRPr="00B067EE" w:rsidRDefault="004B40FF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4B40FF" w:rsidRPr="00B067EE" w:rsidRDefault="004B40FF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4B40FF" w:rsidRPr="00B067EE" w:rsidRDefault="004B40FF" w:rsidP="001D0F6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4B40FF" w:rsidRPr="00B067EE" w:rsidRDefault="004B40FF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</w:tcPr>
          <w:p w:rsidR="004B40FF" w:rsidRPr="00B067EE" w:rsidRDefault="004B40FF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</w:tcPr>
          <w:p w:rsidR="004B40FF" w:rsidRPr="00B067EE" w:rsidRDefault="004B40FF" w:rsidP="001D0F67">
            <w:pPr>
              <w:jc w:val="center"/>
            </w:pPr>
            <w:r>
              <w:t>49.5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5F41ED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463" w:type="dxa"/>
            <w:gridSpan w:val="5"/>
          </w:tcPr>
          <w:p w:rsidR="004B40FF" w:rsidRPr="005F41ED" w:rsidRDefault="004B40FF" w:rsidP="001D0F67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9E5779" w:rsidRDefault="004B40FF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2755FE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2</w:t>
            </w:r>
          </w:p>
        </w:tc>
        <w:tc>
          <w:tcPr>
            <w:tcW w:w="9463" w:type="dxa"/>
            <w:gridSpan w:val="5"/>
          </w:tcPr>
          <w:p w:rsidR="004B40FF" w:rsidRPr="004731EE" w:rsidRDefault="004B40FF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Пространственные (пластические) виды искусства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9E5779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</w:tcPr>
          <w:p w:rsidR="004B40FF" w:rsidRPr="00E13C64" w:rsidRDefault="004B40FF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</w:tcPr>
          <w:p w:rsidR="004B40FF" w:rsidRPr="00D058C3" w:rsidRDefault="004B40FF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</w:tcPr>
          <w:p w:rsidR="004B40FF" w:rsidRPr="00D058C3" w:rsidRDefault="004B40FF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</w:tcPr>
          <w:p w:rsidR="004B40FF" w:rsidRPr="00D058C3" w:rsidRDefault="004B40FF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2755FE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3</w:t>
            </w:r>
          </w:p>
        </w:tc>
        <w:tc>
          <w:tcPr>
            <w:tcW w:w="9463" w:type="dxa"/>
            <w:gridSpan w:val="5"/>
          </w:tcPr>
          <w:p w:rsidR="004B40FF" w:rsidRPr="004731EE" w:rsidRDefault="004B40FF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Динамические (временные) виды искусства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9E5779" w:rsidRDefault="004B40FF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2755FE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4</w:t>
            </w:r>
          </w:p>
        </w:tc>
        <w:tc>
          <w:tcPr>
            <w:tcW w:w="9463" w:type="dxa"/>
            <w:gridSpan w:val="5"/>
          </w:tcPr>
          <w:p w:rsidR="004B40FF" w:rsidRPr="004731EE" w:rsidRDefault="004B40FF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Синтетические (зрелищные) виды искусства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9E5779" w:rsidRDefault="004B40FF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4B40FF" w:rsidRPr="002755FE" w:rsidRDefault="004B40FF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</w:tcPr>
          <w:p w:rsidR="004B40FF" w:rsidRPr="002755FE" w:rsidRDefault="004B40FF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</w:tcPr>
          <w:p w:rsidR="004B40FF" w:rsidRPr="002755FE" w:rsidRDefault="004B40FF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>
              <w:t>Искусство кино</w:t>
            </w:r>
            <w:r w:rsidRPr="002755FE">
              <w:t xml:space="preserve">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5F41ED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63" w:type="dxa"/>
            <w:gridSpan w:val="5"/>
          </w:tcPr>
          <w:p w:rsidR="004B40FF" w:rsidRPr="005F41ED" w:rsidRDefault="004B40FF" w:rsidP="001D0F6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изобразительного искусства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4B40FF" w:rsidRPr="002755FE" w:rsidRDefault="004B40FF" w:rsidP="000A394F">
            <w:pPr>
              <w:ind w:left="-108"/>
              <w:jc w:val="center"/>
            </w:pPr>
            <w:r>
              <w:t>«К</w:t>
            </w:r>
            <w:r w:rsidRPr="002755FE">
              <w:t>ак работает художник</w:t>
            </w:r>
            <w:r>
              <w:t>, чем пользуется</w:t>
            </w:r>
            <w:r w:rsidRPr="002755FE">
              <w:t>»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4B40FF" w:rsidRPr="001A0AFD" w:rsidRDefault="004B40FF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Pr="002755FE" w:rsidRDefault="004B40FF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6</w:t>
            </w:r>
          </w:p>
        </w:tc>
        <w:tc>
          <w:tcPr>
            <w:tcW w:w="9463" w:type="dxa"/>
            <w:gridSpan w:val="5"/>
          </w:tcPr>
          <w:p w:rsidR="004B40FF" w:rsidRPr="009E5779" w:rsidRDefault="004B40FF" w:rsidP="001D0F67">
            <w:pPr>
              <w:jc w:val="center"/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Hyperlink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наследия.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</w:tcPr>
          <w:p w:rsidR="004B40FF" w:rsidRPr="002755FE" w:rsidRDefault="004B40FF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</w:tcPr>
          <w:p w:rsidR="004B40FF" w:rsidRPr="0055323E" w:rsidRDefault="004B40FF" w:rsidP="001D0F67">
            <w:pPr>
              <w:ind w:left="-108"/>
              <w:jc w:val="center"/>
            </w:pPr>
            <w:r w:rsidRPr="0055323E">
              <w:t>Реставрация и хранени</w:t>
            </w:r>
            <w:r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c>
          <w:tcPr>
            <w:tcW w:w="720" w:type="dxa"/>
            <w:gridSpan w:val="2"/>
          </w:tcPr>
          <w:p w:rsidR="004B40FF" w:rsidRDefault="004B40FF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</w:tcPr>
          <w:p w:rsidR="004B40FF" w:rsidRPr="0055323E" w:rsidRDefault="004B40FF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rPr>
          <w:gridBefore w:val="1"/>
        </w:trPr>
        <w:tc>
          <w:tcPr>
            <w:tcW w:w="720" w:type="dxa"/>
          </w:tcPr>
          <w:p w:rsidR="004B40FF" w:rsidRDefault="004B40FF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</w:tcPr>
          <w:p w:rsidR="004B40FF" w:rsidRPr="0055323E" w:rsidRDefault="004B40FF" w:rsidP="001D0F67">
            <w:pPr>
              <w:ind w:left="-108"/>
              <w:jc w:val="center"/>
            </w:pPr>
            <w:r w:rsidRPr="0055323E">
              <w:t>«Мой</w:t>
            </w:r>
            <w:r>
              <w:t xml:space="preserve"> родной город вчера и сегодня»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  <w:tr w:rsidR="004B40FF" w:rsidRPr="005F41ED">
        <w:trPr>
          <w:gridBefore w:val="1"/>
        </w:trPr>
        <w:tc>
          <w:tcPr>
            <w:tcW w:w="720" w:type="dxa"/>
          </w:tcPr>
          <w:p w:rsidR="004B40FF" w:rsidRDefault="004B40FF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</w:tcPr>
          <w:p w:rsidR="004B40FF" w:rsidRPr="0055323E" w:rsidRDefault="004B40FF" w:rsidP="001D0F67">
            <w:pPr>
              <w:jc w:val="center"/>
            </w:pPr>
            <w:r w:rsidRPr="0055323E">
              <w:t xml:space="preserve">Значение культурного </w:t>
            </w:r>
            <w:r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4B40FF" w:rsidRPr="005F41ED" w:rsidRDefault="004B40FF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4B40FF" w:rsidRPr="009E5779" w:rsidRDefault="004B40FF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B40FF" w:rsidRPr="009E5779" w:rsidRDefault="004B40FF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4B40FF" w:rsidRPr="009E5779" w:rsidRDefault="004B40FF" w:rsidP="001D0F67">
            <w:pPr>
              <w:jc w:val="center"/>
            </w:pPr>
            <w:r>
              <w:t>1,5</w:t>
            </w:r>
          </w:p>
        </w:tc>
      </w:tr>
    </w:tbl>
    <w:p w:rsidR="004B40FF" w:rsidRPr="00DB52AE" w:rsidRDefault="004B40FF" w:rsidP="00DB52AE">
      <w:pPr>
        <w:ind w:firstLine="709"/>
      </w:pPr>
    </w:p>
    <w:p w:rsidR="004B40FF" w:rsidRDefault="004B40FF" w:rsidP="00E652A6">
      <w:pPr>
        <w:ind w:firstLine="709"/>
        <w:rPr>
          <w:b/>
          <w:bCs/>
          <w:sz w:val="28"/>
          <w:szCs w:val="28"/>
        </w:rPr>
      </w:pPr>
    </w:p>
    <w:p w:rsidR="004B40FF" w:rsidRDefault="004B40FF" w:rsidP="00E652A6">
      <w:pPr>
        <w:ind w:firstLine="709"/>
        <w:rPr>
          <w:b/>
          <w:bCs/>
          <w:sz w:val="28"/>
          <w:szCs w:val="28"/>
        </w:rPr>
      </w:pPr>
    </w:p>
    <w:p w:rsidR="004B40FF" w:rsidRDefault="004B40FF" w:rsidP="00E652A6">
      <w:pPr>
        <w:ind w:firstLine="709"/>
        <w:rPr>
          <w:b/>
          <w:bCs/>
          <w:sz w:val="28"/>
          <w:szCs w:val="28"/>
        </w:rPr>
      </w:pPr>
    </w:p>
    <w:p w:rsidR="004B40FF" w:rsidRDefault="004B40FF" w:rsidP="00E652A6">
      <w:pPr>
        <w:ind w:firstLine="709"/>
        <w:rPr>
          <w:b/>
          <w:bCs/>
          <w:sz w:val="28"/>
          <w:szCs w:val="28"/>
        </w:rPr>
      </w:pPr>
    </w:p>
    <w:p w:rsidR="004B40FF" w:rsidRDefault="004B40FF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СОДЕРЖАНИЕ УЧЕБНОГО ПРЕДМЕТА </w:t>
      </w:r>
    </w:p>
    <w:p w:rsidR="004B40FF" w:rsidRDefault="004B40FF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4B40FF" w:rsidRDefault="004B40FF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4B40FF" w:rsidRPr="00320198" w:rsidRDefault="004B40FF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4B40FF" w:rsidRPr="003F26E5" w:rsidRDefault="004B40FF" w:rsidP="003F26E5">
      <w:pPr>
        <w:ind w:firstLine="709"/>
        <w:rPr>
          <w:sz w:val="16"/>
          <w:szCs w:val="16"/>
        </w:rPr>
      </w:pPr>
    </w:p>
    <w:p w:rsidR="004B40FF" w:rsidRDefault="004B40FF" w:rsidP="001D0F67">
      <w:pPr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4B40FF" w:rsidRDefault="004B40FF" w:rsidP="001D0F67">
      <w:pPr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3 года</w:t>
      </w:r>
      <w:r w:rsidRPr="001D0F67">
        <w:rPr>
          <w:b/>
          <w:bCs/>
          <w:caps/>
          <w:sz w:val="28"/>
          <w:szCs w:val="28"/>
        </w:rPr>
        <w:t>)</w:t>
      </w:r>
    </w:p>
    <w:p w:rsidR="004B40FF" w:rsidRPr="003F26E5" w:rsidRDefault="004B40FF" w:rsidP="001D0F67">
      <w:pPr>
        <w:jc w:val="center"/>
        <w:rPr>
          <w:b/>
          <w:bCs/>
          <w:caps/>
          <w:sz w:val="16"/>
          <w:szCs w:val="16"/>
        </w:rPr>
      </w:pPr>
    </w:p>
    <w:p w:rsidR="004B40FF" w:rsidRPr="00F56F85" w:rsidRDefault="004B40FF" w:rsidP="00826463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Первый год обучения</w:t>
      </w:r>
    </w:p>
    <w:p w:rsidR="004B40FF" w:rsidRPr="003F26E5" w:rsidRDefault="004B40FF" w:rsidP="00E652A6">
      <w:pPr>
        <w:ind w:firstLine="709"/>
        <w:jc w:val="center"/>
        <w:rPr>
          <w:b/>
          <w:bCs/>
          <w:sz w:val="16"/>
          <w:szCs w:val="16"/>
        </w:rPr>
      </w:pPr>
    </w:p>
    <w:p w:rsidR="004B40FF" w:rsidRPr="00526181" w:rsidRDefault="004B40FF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  <w:r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4B40FF" w:rsidRDefault="004B40FF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Тема: </w:t>
      </w:r>
      <w:r w:rsidRPr="00031FDD">
        <w:rPr>
          <w:b/>
          <w:bCs/>
          <w:sz w:val="28"/>
          <w:szCs w:val="28"/>
        </w:rPr>
        <w:t>Знакомство с пространственными (пл</w:t>
      </w:r>
      <w:r>
        <w:rPr>
          <w:b/>
          <w:bCs/>
          <w:sz w:val="28"/>
          <w:szCs w:val="28"/>
        </w:rPr>
        <w:t>астическими) видами искусства.</w:t>
      </w:r>
      <w:r w:rsidRPr="00031FDD">
        <w:rPr>
          <w:b/>
          <w:bCs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4B40FF" w:rsidRPr="000A394F" w:rsidRDefault="004B40FF" w:rsidP="000A394F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1.3 Тема: </w:t>
      </w:r>
      <w:r w:rsidRPr="002B7A6F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>
        <w:rPr>
          <w:b/>
          <w:bCs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4B40FF" w:rsidRDefault="004B40FF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Тема: </w:t>
      </w:r>
      <w:r w:rsidRPr="002B7A6F">
        <w:rPr>
          <w:b/>
          <w:bCs/>
          <w:sz w:val="28"/>
          <w:szCs w:val="28"/>
        </w:rPr>
        <w:t xml:space="preserve">Знакомство с синтетическими </w:t>
      </w:r>
      <w:r>
        <w:rPr>
          <w:b/>
          <w:bCs/>
          <w:sz w:val="28"/>
          <w:szCs w:val="28"/>
        </w:rPr>
        <w:t>(зрелищными) видами искусства.</w:t>
      </w:r>
      <w:r w:rsidRPr="002B7A6F">
        <w:rPr>
          <w:b/>
          <w:bCs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4B40FF" w:rsidRPr="003F26E5" w:rsidRDefault="004B40FF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F5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4B40FF" w:rsidRPr="003F26E5" w:rsidRDefault="004B40FF" w:rsidP="00F56F85">
      <w:pPr>
        <w:jc w:val="center"/>
        <w:rPr>
          <w:b/>
          <w:bCs/>
          <w:sz w:val="16"/>
          <w:szCs w:val="16"/>
        </w:rPr>
      </w:pPr>
    </w:p>
    <w:p w:rsidR="004B40FF" w:rsidRDefault="004B40FF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2B7A6F">
        <w:rPr>
          <w:b/>
          <w:bCs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4B40FF" w:rsidRDefault="004B40FF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2B7A6F">
        <w:rPr>
          <w:b/>
          <w:bCs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4B40FF" w:rsidRDefault="004B40FF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2B7A6F">
        <w:rPr>
          <w:b/>
          <w:bCs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4B40FF" w:rsidRDefault="004B40FF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2B7A6F">
        <w:rPr>
          <w:b/>
          <w:bCs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4419E1">
        <w:rPr>
          <w:b/>
          <w:bCs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4419E1">
        <w:rPr>
          <w:b/>
          <w:bCs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4419E1">
        <w:rPr>
          <w:b/>
          <w:bCs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 Тема</w:t>
      </w:r>
      <w:r w:rsidRPr="004419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Способы работы с цветом: «Гуашь</w:t>
      </w:r>
      <w:r w:rsidRPr="002940EE">
        <w:rPr>
          <w:b/>
          <w:bCs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2.14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</w:t>
      </w:r>
      <w:r w:rsidRPr="00ED7C1A">
        <w:rPr>
          <w:b/>
          <w:bCs/>
        </w:rPr>
        <w:t xml:space="preserve"> </w:t>
      </w:r>
      <w:r w:rsidRPr="00736B40">
        <w:rPr>
          <w:b/>
          <w:bCs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2.15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4B40FF" w:rsidRPr="003F26E5" w:rsidRDefault="004B40FF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3F26E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«ЛИТЕРАТУРА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 xml:space="preserve">: Литература и синтетические виды искусства. </w:t>
      </w:r>
      <w:r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Pr="00736B40">
        <w:t xml:space="preserve"> </w:t>
      </w:r>
      <w:r w:rsidRPr="00736B40">
        <w:rPr>
          <w:sz w:val="28"/>
          <w:szCs w:val="28"/>
        </w:rPr>
        <w:t>иллюстрации. Литература и театр (кино).</w:t>
      </w:r>
      <w:r w:rsidRPr="008F4A67">
        <w:t xml:space="preserve"> </w:t>
      </w:r>
      <w:r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4B40FF" w:rsidRPr="003F26E5" w:rsidRDefault="004B40FF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«МУЗЫКА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 Тема</w:t>
      </w:r>
      <w:r w:rsidRPr="00736B40">
        <w:rPr>
          <w:b/>
          <w:bCs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>
        <w:rPr>
          <w:sz w:val="28"/>
          <w:szCs w:val="28"/>
        </w:rPr>
        <w:t>Элементы музыкального языка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Тема</w:t>
      </w:r>
      <w:r w:rsidRPr="00736B40">
        <w:rPr>
          <w:b/>
          <w:bCs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</w:t>
      </w:r>
      <w:r w:rsidRPr="00736B40">
        <w:rPr>
          <w:b/>
          <w:bCs/>
          <w:sz w:val="28"/>
          <w:szCs w:val="28"/>
        </w:rPr>
        <w:t xml:space="preserve">: </w:t>
      </w:r>
      <w:r w:rsidRPr="00B1595D">
        <w:rPr>
          <w:b/>
          <w:bCs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4B40FF" w:rsidRPr="003F26E5" w:rsidRDefault="004B40FF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«ХОРЕОГРАФИЯ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4B40FF" w:rsidRDefault="004B40FF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4B40FF" w:rsidRPr="003F26E5" w:rsidRDefault="004B40FF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9343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«ТЕАТР</w:t>
      </w:r>
      <w:r w:rsidRPr="000E5C74">
        <w:rPr>
          <w:b/>
          <w:bCs/>
          <w:sz w:val="28"/>
          <w:szCs w:val="28"/>
        </w:rPr>
        <w:t>»</w:t>
      </w:r>
    </w:p>
    <w:p w:rsidR="004B40FF" w:rsidRPr="00836BE6" w:rsidRDefault="004B40FF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Искусство театра.</w:t>
      </w:r>
      <w:r>
        <w:rPr>
          <w:b/>
          <w:bCs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4B40FF" w:rsidRDefault="004B40FF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>
        <w:rPr>
          <w:sz w:val="28"/>
          <w:szCs w:val="28"/>
        </w:rPr>
        <w:t>еские (жесты и мимика, сценическое движение, танцы)</w:t>
      </w:r>
      <w:r w:rsidRPr="00B1595D">
        <w:rPr>
          <w:sz w:val="28"/>
          <w:szCs w:val="28"/>
        </w:rPr>
        <w:t xml:space="preserve"> и временные (</w:t>
      </w:r>
      <w:r>
        <w:rPr>
          <w:sz w:val="28"/>
          <w:szCs w:val="28"/>
        </w:rPr>
        <w:t>темп, ритм, 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4B40FF" w:rsidRPr="003F26E5" w:rsidRDefault="004B40FF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4B40FF" w:rsidRDefault="004B40FF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Раздел </w:t>
      </w:r>
      <w:r w:rsidRPr="00B1595D">
        <w:rPr>
          <w:b/>
          <w:bCs/>
          <w:sz w:val="28"/>
          <w:szCs w:val="28"/>
        </w:rPr>
        <w:t>«КИНО И ТЕЛЕВИДЕНИЕ»</w:t>
      </w:r>
    </w:p>
    <w:p w:rsidR="004B40FF" w:rsidRDefault="004B40FF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4B40FF" w:rsidRDefault="004B40FF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4B40FF" w:rsidRDefault="004B40FF" w:rsidP="00E652A6">
      <w:pPr>
        <w:ind w:firstLine="709"/>
        <w:jc w:val="both"/>
        <w:rPr>
          <w:sz w:val="28"/>
          <w:szCs w:val="28"/>
        </w:rPr>
      </w:pPr>
    </w:p>
    <w:p w:rsidR="004B40FF" w:rsidRPr="00F56F85" w:rsidRDefault="004B40FF" w:rsidP="00E652A6">
      <w:pPr>
        <w:ind w:firstLine="709"/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Второй  год обучения</w:t>
      </w:r>
    </w:p>
    <w:p w:rsidR="004B40FF" w:rsidRPr="003F26E5" w:rsidRDefault="004B40FF" w:rsidP="00E652A6">
      <w:pPr>
        <w:ind w:firstLine="709"/>
        <w:jc w:val="center"/>
        <w:rPr>
          <w:b/>
          <w:bCs/>
          <w:sz w:val="16"/>
          <w:szCs w:val="16"/>
        </w:rPr>
      </w:pPr>
    </w:p>
    <w:p w:rsidR="004B40FF" w:rsidRPr="00526181" w:rsidRDefault="004B40FF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4B40FF" w:rsidRPr="000F03A0" w:rsidRDefault="004B40FF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4B40FF" w:rsidRPr="000F03A0" w:rsidRDefault="004B40FF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bCs/>
          <w:sz w:val="28"/>
          <w:szCs w:val="28"/>
        </w:rPr>
        <w:t>Тема: Язык</w:t>
      </w:r>
      <w:r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>живописи.</w:t>
      </w:r>
      <w:r>
        <w:rPr>
          <w:b/>
          <w:bCs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4B40FF" w:rsidRPr="000F03A0" w:rsidRDefault="004B40FF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4B40FF" w:rsidRPr="000F03A0" w:rsidRDefault="004B40FF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4B40FF" w:rsidRPr="000F03A0" w:rsidRDefault="004B40FF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Скульптура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8274A1">
        <w:rPr>
          <w:b/>
          <w:bCs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4B40FF" w:rsidRPr="000F03A0" w:rsidRDefault="004B40FF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Архитектура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4B40FF" w:rsidRDefault="004B40FF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Декоративно-прикладное искусство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4B40FF" w:rsidRPr="00526181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«НАРОДНОЕ ИСКУССТВО</w:t>
      </w:r>
      <w:r w:rsidRPr="000E5C74">
        <w:rPr>
          <w:b/>
          <w:bCs/>
          <w:sz w:val="28"/>
          <w:szCs w:val="28"/>
        </w:rPr>
        <w:t>»</w:t>
      </w:r>
    </w:p>
    <w:p w:rsidR="004B40FF" w:rsidRPr="0054744B" w:rsidRDefault="004B40FF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Народные ремесла.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4B40FF" w:rsidRPr="0054744B" w:rsidRDefault="004B40FF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4B40FF" w:rsidRPr="0054744B" w:rsidRDefault="004B40FF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Народный костюм.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4B40FF" w:rsidRDefault="004B40FF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Народный фольклор. Жанры фольклора.</w:t>
      </w:r>
      <w:r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>
        <w:rPr>
          <w:sz w:val="28"/>
          <w:szCs w:val="28"/>
        </w:rPr>
        <w:t>. Самостоятельная работа: чтение и пересказ сказок, загадок, детских потешек и песенок.</w:t>
      </w:r>
    </w:p>
    <w:p w:rsidR="004B40FF" w:rsidRDefault="004B40FF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Раздел «ПРАЗДНИКИ</w:t>
      </w:r>
      <w:r w:rsidRPr="000E5C74">
        <w:rPr>
          <w:b/>
          <w:bCs/>
          <w:sz w:val="28"/>
          <w:szCs w:val="28"/>
        </w:rPr>
        <w:t>»</w:t>
      </w:r>
    </w:p>
    <w:p w:rsidR="004B40FF" w:rsidRPr="0054744B" w:rsidRDefault="004B40FF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Праздники народного календаря.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4B40FF" w:rsidRDefault="004B40FF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Светские праздники.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4B40FF" w:rsidRPr="00E0597D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«ИСКУССТВО И СОВРЕМЕННЫЙ ЧЕЛОВЕК</w:t>
      </w:r>
      <w:r w:rsidRPr="000E5C74">
        <w:rPr>
          <w:b/>
          <w:bCs/>
          <w:sz w:val="28"/>
          <w:szCs w:val="28"/>
        </w:rPr>
        <w:t>»</w:t>
      </w:r>
    </w:p>
    <w:p w:rsidR="004B40FF" w:rsidRPr="0054744B" w:rsidRDefault="004B40FF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4B40FF" w:rsidRPr="0054744B" w:rsidRDefault="004B40FF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История развития искусства костюма</w:t>
      </w:r>
      <w:r>
        <w:rPr>
          <w:b/>
          <w:bCs/>
          <w:sz w:val="28"/>
          <w:szCs w:val="28"/>
        </w:rPr>
        <w:t>.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4B40FF" w:rsidRPr="007059EC" w:rsidRDefault="004B40FF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4B40FF" w:rsidRPr="007059EC" w:rsidRDefault="004B40FF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Искусство дизайна.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4B40FF" w:rsidRDefault="004B40FF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Ландшафтный дизайн</w:t>
      </w:r>
      <w:r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4B40FF" w:rsidRPr="005F3962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</w:t>
      </w:r>
      <w:r w:rsidRPr="005F3962">
        <w:rPr>
          <w:b/>
          <w:bCs/>
          <w:sz w:val="28"/>
          <w:szCs w:val="28"/>
        </w:rPr>
        <w:t>«МУЗЕИ»</w:t>
      </w:r>
    </w:p>
    <w:p w:rsidR="004B40FF" w:rsidRPr="007059EC" w:rsidRDefault="004B40FF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4B40FF" w:rsidRPr="007059EC" w:rsidRDefault="004B40FF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Частные 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4B40FF" w:rsidRDefault="004B40FF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Выставочное пространство. </w:t>
      </w:r>
      <w:r w:rsidRPr="006D44FB">
        <w:rPr>
          <w:sz w:val="28"/>
          <w:szCs w:val="28"/>
        </w:rPr>
        <w:t>С чего начинается</w:t>
      </w:r>
      <w:r w:rsidRPr="006D44FB"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музей</w:t>
      </w:r>
      <w:r>
        <w:rPr>
          <w:sz w:val="28"/>
          <w:szCs w:val="28"/>
        </w:rPr>
        <w:t xml:space="preserve">. Правила поведения. Знакомство с экспозицией.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4B40FF" w:rsidRPr="007059EC" w:rsidRDefault="004B40FF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5.4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Экскурсия.</w:t>
      </w:r>
      <w:r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>
        <w:rPr>
          <w:sz w:val="28"/>
          <w:szCs w:val="28"/>
        </w:rPr>
        <w:t xml:space="preserve">ио, игровая, рисование в музее - </w:t>
      </w:r>
      <w:r w:rsidRPr="006D44FB">
        <w:rPr>
          <w:sz w:val="28"/>
          <w:szCs w:val="28"/>
        </w:rPr>
        <w:t>интерпретация).</w:t>
      </w:r>
      <w:r>
        <w:rPr>
          <w:b/>
          <w:bCs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экскурсия в музей.</w:t>
      </w:r>
    </w:p>
    <w:p w:rsidR="004B40FF" w:rsidRPr="007059EC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Посещение музея. </w:t>
      </w:r>
      <w:r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конкретно заданного отдела музея с экскурсией.</w:t>
      </w:r>
    </w:p>
    <w:p w:rsidR="004B40FF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Коллекционирование. </w:t>
      </w:r>
      <w:r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презентации или сочинение.</w:t>
      </w:r>
    </w:p>
    <w:p w:rsidR="004B40FF" w:rsidRPr="005F3962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Раздел </w:t>
      </w:r>
      <w:r w:rsidRPr="006D44FB">
        <w:rPr>
          <w:b/>
          <w:bCs/>
          <w:sz w:val="28"/>
          <w:szCs w:val="28"/>
        </w:rPr>
        <w:t>«БИБЛИОТЕКИ»</w:t>
      </w:r>
    </w:p>
    <w:p w:rsidR="004B40FF" w:rsidRPr="007059EC" w:rsidRDefault="004B40FF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>
        <w:rPr>
          <w:sz w:val="28"/>
          <w:szCs w:val="28"/>
        </w:rPr>
        <w:t xml:space="preserve">по искусству).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4B40FF" w:rsidRPr="006D44FB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4B40FF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4B40FF" w:rsidRPr="00407A19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4B40FF" w:rsidRPr="005F3962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Как работать с</w:t>
      </w:r>
      <w:r>
        <w:rPr>
          <w:b/>
          <w:bCs/>
          <w:sz w:val="28"/>
          <w:szCs w:val="28"/>
        </w:rPr>
        <w:t xml:space="preserve"> журналом.</w:t>
      </w:r>
      <w:r w:rsidRPr="00407A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4B40FF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Энциклопедия как вид книги. </w:t>
      </w:r>
      <w:r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4B40FF" w:rsidRDefault="004B40FF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4B40FF" w:rsidRPr="006E1E23" w:rsidRDefault="004B40FF" w:rsidP="006E1E23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6.7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рассказа о своей любимой книге.</w:t>
      </w:r>
    </w:p>
    <w:p w:rsidR="004B40FF" w:rsidRPr="003F26E5" w:rsidRDefault="004B40FF" w:rsidP="003F26E5">
      <w:pPr>
        <w:ind w:firstLine="709"/>
        <w:jc w:val="both"/>
        <w:rPr>
          <w:sz w:val="16"/>
          <w:szCs w:val="16"/>
        </w:rPr>
      </w:pPr>
    </w:p>
    <w:p w:rsidR="004B40FF" w:rsidRDefault="004B40FF" w:rsidP="00826463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Третий  год обучения</w:t>
      </w:r>
    </w:p>
    <w:p w:rsidR="004B40FF" w:rsidRPr="003F26E5" w:rsidRDefault="004B40FF" w:rsidP="00826463">
      <w:pPr>
        <w:jc w:val="center"/>
        <w:rPr>
          <w:b/>
          <w:bCs/>
          <w:caps/>
          <w:sz w:val="16"/>
          <w:szCs w:val="16"/>
        </w:rPr>
      </w:pPr>
    </w:p>
    <w:p w:rsidR="004B40FF" w:rsidRDefault="004B40FF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 xml:space="preserve">ое, декоративное, абстрактное).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 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4B40FF" w:rsidRPr="0021134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Язык графики. 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4B40FF" w:rsidRDefault="004B40FF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Язык живописи.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Диорама, панорама как виды мо</w:t>
      </w:r>
      <w:r>
        <w:rPr>
          <w:b/>
          <w:bCs/>
          <w:sz w:val="28"/>
          <w:szCs w:val="28"/>
        </w:rPr>
        <w:t xml:space="preserve">нументальной живописи. </w:t>
      </w:r>
      <w:r w:rsidRPr="00AA5E03">
        <w:rPr>
          <w:b/>
          <w:bCs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4B40FF" w:rsidRDefault="004B40FF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4B40FF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A5E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Pr="003F26E5" w:rsidRDefault="004B40FF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4B40FF" w:rsidRDefault="004B40FF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«ДЕКОРАТИВНО - ПРИКЛАДНОЕ ИСКУССТВО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4B40FF" w:rsidRDefault="004B40FF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>
        <w:rPr>
          <w:sz w:val="28"/>
          <w:szCs w:val="28"/>
        </w:rPr>
        <w:t xml:space="preserve"> Самостоятельная работа: подбор материала, завершение работы.</w:t>
      </w:r>
    </w:p>
    <w:p w:rsidR="004B40FF" w:rsidRPr="00C5427C" w:rsidRDefault="004B40FF" w:rsidP="009343C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Металл. </w:t>
      </w:r>
      <w:r w:rsidRPr="00C5427C">
        <w:rPr>
          <w:b/>
          <w:bCs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4B40FF" w:rsidRDefault="004B40FF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4B40FF" w:rsidRPr="00AA5E03" w:rsidRDefault="004B40FF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4B40FF" w:rsidRPr="00AA5E03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4B40FF" w:rsidRDefault="004B40FF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2.9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Pr="00DD2B73" w:rsidRDefault="004B40FF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Hyperlink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B40FF" w:rsidRPr="00E260E9" w:rsidRDefault="004B40FF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r w:rsidRPr="00CD23F7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Pr="00DD2B73">
          <w:rPr>
            <w:rStyle w:val="Hyperlink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CD23F7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Pr="000E5C74">
        <w:rPr>
          <w:b/>
          <w:bCs/>
          <w:sz w:val="28"/>
          <w:szCs w:val="28"/>
        </w:rPr>
        <w:t>»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Язык. </w:t>
      </w:r>
      <w:r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>Творческий эксперимент.</w:t>
      </w:r>
      <w:r>
        <w:rPr>
          <w:b/>
          <w:bCs/>
          <w:sz w:val="28"/>
          <w:szCs w:val="28"/>
        </w:rPr>
        <w:t xml:space="preserve"> </w:t>
      </w:r>
      <w:r w:rsidRPr="00CD23F7">
        <w:rPr>
          <w:sz w:val="28"/>
          <w:szCs w:val="28"/>
        </w:rPr>
        <w:t>Сочинение сказки с использованием современных слов и терминов.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4B40FF" w:rsidRPr="00E260E9" w:rsidRDefault="004B40FF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3.4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подбор фотоматериалов.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Песня. </w:t>
      </w:r>
      <w:r w:rsidRPr="00F8672F">
        <w:rPr>
          <w:b/>
          <w:bCs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  <w:bCs/>
        </w:rPr>
        <w:t xml:space="preserve"> </w:t>
      </w:r>
      <w:r>
        <w:rPr>
          <w:sz w:val="28"/>
          <w:szCs w:val="28"/>
        </w:rPr>
        <w:t>Популяризация народной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Танец.</w:t>
      </w:r>
      <w:r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Церковь – как объект искусства.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4B40FF" w:rsidRPr="00B45F41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Хранение «культурных единиц»</w:t>
      </w:r>
      <w:r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4B40FF" w:rsidRDefault="004B40FF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4B40FF" w:rsidRPr="008A40C2" w:rsidRDefault="004B40FF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4B40FF" w:rsidRDefault="004B40FF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4B40FF" w:rsidRPr="008A40C2" w:rsidRDefault="004B40FF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4B40FF" w:rsidRDefault="004B40FF" w:rsidP="00B45F41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4B40FF" w:rsidRDefault="004B40FF" w:rsidP="00B45F41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1 год</w:t>
      </w:r>
      <w:r w:rsidRPr="001D0F67">
        <w:rPr>
          <w:b/>
          <w:bCs/>
          <w:caps/>
          <w:sz w:val="28"/>
          <w:szCs w:val="28"/>
        </w:rPr>
        <w:t>)</w:t>
      </w:r>
    </w:p>
    <w:p w:rsidR="004B40FF" w:rsidRPr="00712959" w:rsidRDefault="004B40FF" w:rsidP="00B45F41">
      <w:pPr>
        <w:tabs>
          <w:tab w:val="num" w:pos="0"/>
        </w:tabs>
        <w:jc w:val="center"/>
        <w:rPr>
          <w:b/>
          <w:bCs/>
          <w:caps/>
          <w:sz w:val="16"/>
          <w:szCs w:val="16"/>
        </w:rPr>
      </w:pPr>
    </w:p>
    <w:p w:rsidR="004B40FF" w:rsidRPr="00526181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  <w:r w:rsidRPr="00031FDD">
        <w:rPr>
          <w:sz w:val="28"/>
          <w:szCs w:val="28"/>
        </w:rPr>
        <w:t>Полихудожественный</w:t>
      </w:r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 Знакомство</w:t>
      </w:r>
      <w:r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4B40FF" w:rsidRDefault="004B40FF" w:rsidP="009343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Раздел </w:t>
      </w:r>
      <w:r w:rsidRPr="00A755A6">
        <w:rPr>
          <w:b/>
          <w:bCs/>
          <w:sz w:val="28"/>
          <w:szCs w:val="28"/>
        </w:rPr>
        <w:t>«</w:t>
      </w:r>
      <w:r w:rsidRPr="00A755A6">
        <w:rPr>
          <w:b/>
          <w:bCs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bCs/>
          <w:sz w:val="28"/>
          <w:szCs w:val="28"/>
        </w:rPr>
        <w:t>»</w:t>
      </w:r>
    </w:p>
    <w:p w:rsidR="004B40FF" w:rsidRDefault="004B40FF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bCs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4B40FF" w:rsidRDefault="004B40FF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A755A6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A755A6">
        <w:rPr>
          <w:b/>
          <w:bCs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4B40FF" w:rsidRPr="00482D82" w:rsidRDefault="004B40FF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A755A6">
        <w:rPr>
          <w:b/>
          <w:bCs/>
          <w:sz w:val="28"/>
          <w:szCs w:val="28"/>
        </w:rPr>
        <w:t>Тема:</w:t>
      </w:r>
      <w:r w:rsidRPr="00A755A6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4B40FF" w:rsidRDefault="004B40FF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4B40FF" w:rsidRDefault="004B40FF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4B40FF" w:rsidRPr="00482D82" w:rsidRDefault="004B40FF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4B40FF" w:rsidRDefault="004B40FF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Раздел </w:t>
      </w:r>
      <w:r w:rsidRPr="00482D82">
        <w:rPr>
          <w:b/>
          <w:bCs/>
          <w:sz w:val="28"/>
          <w:szCs w:val="28"/>
        </w:rPr>
        <w:t>«</w:t>
      </w:r>
      <w:r w:rsidRPr="00482D82">
        <w:rPr>
          <w:b/>
          <w:bCs/>
          <w:caps/>
          <w:sz w:val="28"/>
          <w:szCs w:val="28"/>
        </w:rPr>
        <w:t>Динамические (временные)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4B40FF" w:rsidRDefault="004B40FF" w:rsidP="00B45F4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  <w:bCs/>
        </w:rPr>
        <w:t xml:space="preserve">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4B40FF" w:rsidRDefault="004B40FF" w:rsidP="00B45F4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4B40FF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Pr="00262F67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Pr="00A755A6" w:rsidRDefault="004B40FF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Раздел </w:t>
      </w:r>
      <w:r w:rsidRPr="00482D82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СИНТЕТИЧЕСКИЕ (ЗРЕЛИЩНЫЕ</w:t>
      </w:r>
      <w:r w:rsidRPr="00482D82">
        <w:rPr>
          <w:b/>
          <w:bCs/>
          <w:caps/>
          <w:sz w:val="28"/>
          <w:szCs w:val="28"/>
        </w:rPr>
        <w:t>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4B40FF" w:rsidRDefault="004B40FF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4B40FF" w:rsidRPr="00577DD8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 w:rsidRPr="00577DD8">
        <w:rPr>
          <w:b/>
          <w:bCs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Бальные танцы, акробатические, исторические, народные, ритуальные, спортивные, степ, современные (хастл) танцы.</w:t>
      </w:r>
      <w:r w:rsidRPr="00577DD8">
        <w:rPr>
          <w:b/>
          <w:bCs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4B40FF" w:rsidRPr="005C5885" w:rsidRDefault="004B40FF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Pr="00262F67">
        <w:rPr>
          <w:b/>
          <w:bCs/>
          <w:sz w:val="28"/>
          <w:szCs w:val="28"/>
        </w:rPr>
        <w:t xml:space="preserve"> Тема</w:t>
      </w:r>
      <w:r>
        <w:rPr>
          <w:b/>
          <w:bCs/>
          <w:sz w:val="28"/>
          <w:szCs w:val="28"/>
        </w:rPr>
        <w:t xml:space="preserve">: </w:t>
      </w:r>
      <w:r w:rsidRPr="00577DD8">
        <w:rPr>
          <w:b/>
          <w:bCs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4B40FF" w:rsidRPr="00A755A6" w:rsidRDefault="004B40FF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Искусство кино</w:t>
      </w:r>
      <w:r w:rsidRPr="00577DD8">
        <w:rPr>
          <w:b/>
          <w:bCs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4B40FF" w:rsidRDefault="004B40FF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«ЯЗЫК </w:t>
      </w:r>
      <w:r w:rsidRPr="00577DD8">
        <w:rPr>
          <w:b/>
          <w:bCs/>
          <w:sz w:val="28"/>
          <w:szCs w:val="28"/>
        </w:rPr>
        <w:t>ИЗОБРАЗИТЕЛЬНОГО ИСКУССТВА»</w:t>
      </w:r>
    </w:p>
    <w:p w:rsidR="004B40FF" w:rsidRPr="005C5885" w:rsidRDefault="004B40FF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4B40FF" w:rsidRPr="005C5885" w:rsidRDefault="004B40FF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(реалистическое, декоративное, абстрактное).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Сравнительный анализ произведений живописи (Н. Хруцкий, А. Матисс,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4B40FF" w:rsidRPr="00DD7B25" w:rsidRDefault="004B40FF" w:rsidP="009343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Pr="00577DD8">
        <w:rPr>
          <w:b/>
          <w:bCs/>
          <w:sz w:val="28"/>
          <w:szCs w:val="28"/>
        </w:rPr>
        <w:t xml:space="preserve"> Тема</w:t>
      </w:r>
      <w:r w:rsidRPr="00DD7B25">
        <w:rPr>
          <w:b/>
          <w:bCs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4B40FF" w:rsidRDefault="004B40FF" w:rsidP="005C58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4B40FF" w:rsidRPr="00DD7B25" w:rsidRDefault="004B40FF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4B40FF" w:rsidRPr="005C5885" w:rsidRDefault="004B40FF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bCs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4B40FF" w:rsidRPr="005C5885" w:rsidRDefault="004B40FF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5.7</w:t>
      </w:r>
      <w:r w:rsidRPr="00577DD8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4B40FF" w:rsidRPr="000A0928" w:rsidRDefault="004B40FF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Язык</w:t>
      </w:r>
      <w:r w:rsidRPr="00DD7B25">
        <w:rPr>
          <w:b/>
          <w:bCs/>
        </w:rPr>
        <w:t xml:space="preserve"> </w:t>
      </w:r>
      <w:r w:rsidRPr="00DD7B25">
        <w:rPr>
          <w:b/>
          <w:bCs/>
          <w:sz w:val="28"/>
          <w:szCs w:val="28"/>
        </w:rPr>
        <w:t>живописи.</w:t>
      </w:r>
      <w:r w:rsidRPr="00DD7B25">
        <w:rPr>
          <w:b/>
          <w:bCs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4B40FF" w:rsidRPr="00A755A6" w:rsidRDefault="004B40FF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5.9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4B40FF" w:rsidRPr="00EA5B1E" w:rsidRDefault="004B40FF" w:rsidP="009343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7DD8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>0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color w:val="FF0000"/>
          <w:sz w:val="28"/>
          <w:szCs w:val="28"/>
        </w:rPr>
        <w:t xml:space="preserve"> </w:t>
      </w:r>
      <w:r w:rsidRPr="00EA5B1E">
        <w:rPr>
          <w:b/>
          <w:bCs/>
          <w:sz w:val="28"/>
          <w:szCs w:val="28"/>
        </w:rPr>
        <w:t>Способы работы с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4B40FF" w:rsidRDefault="004B40FF" w:rsidP="003F26E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</w:t>
      </w:r>
      <w:r w:rsidRPr="007774BB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Pr="007774BB">
          <w:rPr>
            <w:rStyle w:val="Hyperlink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bCs/>
          <w:sz w:val="28"/>
          <w:szCs w:val="28"/>
        </w:rPr>
        <w:t>»</w:t>
      </w:r>
    </w:p>
    <w:p w:rsidR="004B40FF" w:rsidRPr="000A0928" w:rsidRDefault="004B40FF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4B40FF" w:rsidRDefault="004B40FF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</w:t>
      </w:r>
      <w:r w:rsidRPr="007774BB">
        <w:rPr>
          <w:b/>
          <w:bCs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4B40FF" w:rsidRPr="00E53FB2" w:rsidRDefault="004B40FF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.3</w:t>
      </w:r>
      <w:r w:rsidRPr="007774BB">
        <w:rPr>
          <w:b/>
          <w:bCs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4B40FF" w:rsidRPr="000A0928" w:rsidRDefault="004B40FF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.4</w:t>
      </w:r>
      <w:r w:rsidRPr="007774BB">
        <w:rPr>
          <w:b/>
          <w:bCs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4B40FF" w:rsidRPr="00A755A6" w:rsidRDefault="004B40FF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.5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4B40FF" w:rsidRPr="000A0928" w:rsidRDefault="004B40FF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.6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4B40FF" w:rsidRPr="000A0928" w:rsidRDefault="004B40FF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4B40FF" w:rsidRPr="00E7605A" w:rsidRDefault="004B40FF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4B40FF" w:rsidRPr="00E7605A" w:rsidRDefault="004B40FF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6.9 Тема: Тема:</w:t>
      </w:r>
      <w:r w:rsidRPr="00E7605A">
        <w:rPr>
          <w:b/>
          <w:bCs/>
        </w:rPr>
        <w:t xml:space="preserve"> </w:t>
      </w:r>
      <w:r w:rsidRPr="00E7605A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4B40FF" w:rsidRDefault="004B40FF" w:rsidP="000672AD"/>
    <w:p w:rsidR="004B40FF" w:rsidRDefault="004B40FF" w:rsidP="008E3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 УРОВНЮ ПОДГОТОВКИ ОБУЧАЮЩИХСЯ</w:t>
      </w:r>
    </w:p>
    <w:p w:rsidR="004B40FF" w:rsidRDefault="004B40FF" w:rsidP="00E652A6">
      <w:pPr>
        <w:ind w:firstLine="709"/>
        <w:jc w:val="center"/>
        <w:rPr>
          <w:b/>
          <w:bCs/>
          <w:sz w:val="28"/>
          <w:szCs w:val="28"/>
        </w:rPr>
      </w:pPr>
    </w:p>
    <w:p w:rsidR="004B40FF" w:rsidRPr="002A7258" w:rsidRDefault="004B40FF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4B40FF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4B40FF" w:rsidRPr="00B02A72" w:rsidRDefault="004B40FF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4B40FF" w:rsidRDefault="004B40FF" w:rsidP="002F2E97">
      <w:pPr>
        <w:tabs>
          <w:tab w:val="left" w:pos="993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4B40FF" w:rsidRDefault="004B40FF" w:rsidP="00CF1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>ФОРМЫ И МЕТОДЫ КОНТРОЛЯ, СИСТЕМА ОЦЕНОК</w:t>
      </w:r>
    </w:p>
    <w:p w:rsidR="004B40FF" w:rsidRDefault="004B40FF" w:rsidP="00CF1183">
      <w:pPr>
        <w:jc w:val="center"/>
        <w:rPr>
          <w:b/>
          <w:bCs/>
          <w:sz w:val="28"/>
          <w:szCs w:val="28"/>
        </w:rPr>
      </w:pPr>
    </w:p>
    <w:p w:rsidR="004B40FF" w:rsidRDefault="004B40FF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 проводится на последнем занятии полугодия  в рамках аудиторного занятия в течение 1 урока. Оценка работ учащихся ставится с учетом прописанных ниже критериев.</w:t>
      </w:r>
    </w:p>
    <w:p w:rsidR="004B40FF" w:rsidRPr="006E1E23" w:rsidRDefault="004B40FF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bCs/>
          <w:i/>
          <w:iCs/>
          <w:sz w:val="28"/>
          <w:szCs w:val="28"/>
        </w:rPr>
      </w:pPr>
      <w:r w:rsidRPr="006E1E23">
        <w:rPr>
          <w:rStyle w:val="c5c1c19"/>
          <w:b/>
          <w:bCs/>
          <w:i/>
          <w:iCs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4B40FF" w:rsidRPr="000A52F6" w:rsidRDefault="004B40FF" w:rsidP="00E652A6">
      <w:pPr>
        <w:ind w:firstLine="709"/>
        <w:jc w:val="both"/>
        <w:rPr>
          <w:i/>
          <w:iCs/>
          <w:sz w:val="16"/>
          <w:szCs w:val="16"/>
        </w:rPr>
      </w:pPr>
    </w:p>
    <w:p w:rsidR="004B40FF" w:rsidRPr="000A0928" w:rsidRDefault="004B40FF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bCs/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– задания с выбором ответа.</w:t>
      </w:r>
      <w:r w:rsidRPr="00F933C0">
        <w:t xml:space="preserve"> </w:t>
      </w:r>
      <w:r>
        <w:rPr>
          <w:rStyle w:val="Strong"/>
          <w:b w:val="0"/>
          <w:bCs w:val="0"/>
          <w:sz w:val="28"/>
          <w:szCs w:val="28"/>
        </w:rPr>
        <w:t>Т</w:t>
      </w:r>
      <w:r w:rsidRPr="00F933C0">
        <w:rPr>
          <w:rStyle w:val="Strong"/>
          <w:b w:val="0"/>
          <w:bCs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4B40FF" w:rsidRDefault="004B40FF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4B40FF" w:rsidRDefault="004B40FF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4B40FF" w:rsidRDefault="004B40FF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50% - 69% правильных ответов.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bCs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4B40FF" w:rsidRPr="005A481B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4B40FF" w:rsidRPr="005A481B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bCs/>
          <w:sz w:val="28"/>
          <w:szCs w:val="28"/>
        </w:rPr>
        <w:t>Подготовка творческого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4B40FF" w:rsidRPr="005A481B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учащийся ориентируется в пройденном материале, но недостаточно полно раскрыта тема проекта;  </w:t>
      </w:r>
    </w:p>
    <w:p w:rsidR="004B40FF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4B40FF" w:rsidRPr="0055323E" w:rsidRDefault="004B40FF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4B40FF" w:rsidRDefault="004B40FF" w:rsidP="00CF1183">
      <w:pPr>
        <w:pStyle w:val="c0c23c4c36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Pr="008A326B">
        <w:rPr>
          <w:b/>
          <w:bCs/>
          <w:sz w:val="28"/>
          <w:szCs w:val="28"/>
        </w:rPr>
        <w:t>МЕТОДИЧЕСКОЕ ОБЕСПЕЧЕНИЕ УЧЕБНОГО ПРОЦЕССА</w:t>
      </w:r>
    </w:p>
    <w:p w:rsidR="004B40FF" w:rsidRPr="008A326B" w:rsidRDefault="004B40FF" w:rsidP="00CF1183">
      <w:pPr>
        <w:pStyle w:val="c0c23c4c36"/>
        <w:shd w:val="clear" w:color="auto" w:fill="FFFFFF"/>
        <w:jc w:val="center"/>
        <w:rPr>
          <w:rStyle w:val="c5c1c19"/>
          <w:b/>
          <w:bCs/>
          <w:sz w:val="28"/>
          <w:szCs w:val="28"/>
        </w:rPr>
      </w:pPr>
    </w:p>
    <w:p w:rsidR="004B40FF" w:rsidRPr="008A326B" w:rsidRDefault="004B40FF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>
        <w:rPr>
          <w:rStyle w:val="c5c1"/>
          <w:sz w:val="28"/>
          <w:szCs w:val="28"/>
        </w:rPr>
        <w:t>ятия проводятся в мелкогрупповой форме,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4B40FF" w:rsidRPr="008A326B" w:rsidRDefault="004B40FF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Pr="008A326B">
        <w:rPr>
          <w:rStyle w:val="c5c1c19c8"/>
          <w:sz w:val="28"/>
          <w:szCs w:val="28"/>
        </w:rPr>
        <w:t>:</w:t>
      </w:r>
    </w:p>
    <w:p w:rsidR="004B40FF" w:rsidRPr="008A326B" w:rsidRDefault="004B40FF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объяснительно-иллюстративный, в том числе, </w:t>
      </w:r>
      <w:r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Pr="008A326B">
        <w:rPr>
          <w:rStyle w:val="c5c1"/>
          <w:sz w:val="28"/>
          <w:szCs w:val="28"/>
        </w:rPr>
        <w:t>;</w:t>
      </w:r>
      <w:r w:rsidRPr="008A326B">
        <w:rPr>
          <w:sz w:val="28"/>
          <w:szCs w:val="28"/>
        </w:rPr>
        <w:t xml:space="preserve"> </w:t>
      </w:r>
    </w:p>
    <w:p w:rsidR="004B40FF" w:rsidRPr="008A326B" w:rsidRDefault="004B40FF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частично-поисковый</w:t>
      </w:r>
      <w:r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Pr="008A326B">
        <w:rPr>
          <w:sz w:val="28"/>
          <w:szCs w:val="28"/>
        </w:rPr>
        <w:t xml:space="preserve"> </w:t>
      </w:r>
    </w:p>
    <w:p w:rsidR="004B40FF" w:rsidRPr="008A326B" w:rsidRDefault="004B40FF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творческий</w:t>
      </w:r>
      <w:r w:rsidRPr="008A326B">
        <w:rPr>
          <w:rStyle w:val="c5c1"/>
          <w:sz w:val="28"/>
          <w:szCs w:val="28"/>
        </w:rPr>
        <w:t xml:space="preserve"> (творческие за</w:t>
      </w:r>
      <w:r>
        <w:rPr>
          <w:rStyle w:val="c5c1"/>
          <w:sz w:val="28"/>
          <w:szCs w:val="28"/>
        </w:rPr>
        <w:t>дания, участие детей в дискуссиях, беседах</w:t>
      </w:r>
      <w:r w:rsidRPr="008A326B">
        <w:rPr>
          <w:rStyle w:val="c5c1"/>
          <w:sz w:val="28"/>
          <w:szCs w:val="28"/>
        </w:rPr>
        <w:t>);</w:t>
      </w:r>
      <w:r w:rsidRPr="008A326B">
        <w:rPr>
          <w:sz w:val="28"/>
          <w:szCs w:val="28"/>
        </w:rPr>
        <w:t xml:space="preserve"> </w:t>
      </w:r>
    </w:p>
    <w:p w:rsidR="004B40FF" w:rsidRPr="008A326B" w:rsidRDefault="004B40FF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4B40FF" w:rsidRPr="00EA3322" w:rsidRDefault="004B40FF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4B40FF" w:rsidRPr="00EA3322" w:rsidRDefault="004B40FF" w:rsidP="006E1E23">
      <w:pPr>
        <w:shd w:val="clear" w:color="auto" w:fill="FFFFFF"/>
        <w:jc w:val="center"/>
        <w:rPr>
          <w:b/>
          <w:bCs/>
          <w:i/>
          <w:iCs/>
          <w:caps/>
          <w:sz w:val="28"/>
          <w:szCs w:val="28"/>
        </w:rPr>
      </w:pPr>
      <w:r w:rsidRPr="006E1E23"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4B40FF" w:rsidRDefault="004B40FF" w:rsidP="008E395F">
      <w:pPr>
        <w:shd w:val="clear" w:color="auto" w:fill="FFFFFF"/>
        <w:ind w:firstLine="709"/>
        <w:jc w:val="both"/>
        <w:rPr>
          <w:b/>
          <w:bCs/>
          <w:caps/>
          <w:sz w:val="28"/>
          <w:szCs w:val="28"/>
        </w:rPr>
      </w:pPr>
    </w:p>
    <w:p w:rsidR="004B40FF" w:rsidRPr="004E3459" w:rsidRDefault="004B40F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4B40FF" w:rsidRPr="006E1E23" w:rsidRDefault="004B40FF" w:rsidP="00E652A6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</w:t>
      </w:r>
      <w:r w:rsidRPr="006E1E23">
        <w:rPr>
          <w:b/>
          <w:bCs/>
          <w:i/>
          <w:iCs/>
          <w:sz w:val="28"/>
          <w:szCs w:val="28"/>
        </w:rPr>
        <w:t>учения</w:t>
      </w:r>
    </w:p>
    <w:p w:rsidR="004B40FF" w:rsidRDefault="004B40FF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4B40FF" w:rsidRDefault="004B40FF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4B40FF" w:rsidRDefault="004B40FF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4B40FF" w:rsidRDefault="004B40FF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электронные образовательные ресурсы: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4B40FF" w:rsidRDefault="004B40FF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аудиовизуальные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4B40FF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 w:rsidRPr="008642B7">
        <w:rPr>
          <w:b/>
          <w:bCs/>
          <w:sz w:val="28"/>
          <w:szCs w:val="28"/>
        </w:rPr>
        <w:t>СПИСОК ЛИТЕРАТУРЫ</w:t>
      </w:r>
    </w:p>
    <w:p w:rsidR="004B40FF" w:rsidRPr="00AB41CC" w:rsidRDefault="004B40FF" w:rsidP="000A52F6">
      <w:pPr>
        <w:spacing w:line="360" w:lineRule="auto"/>
        <w:jc w:val="center"/>
        <w:rPr>
          <w:b/>
          <w:bCs/>
          <w:sz w:val="28"/>
          <w:szCs w:val="28"/>
        </w:rPr>
      </w:pPr>
      <w:r w:rsidRPr="00AB41CC">
        <w:rPr>
          <w:b/>
          <w:bCs/>
          <w:sz w:val="28"/>
          <w:szCs w:val="28"/>
        </w:rPr>
        <w:t>Методическая литература</w:t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 М., 1989</w:t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>
        <w:rPr>
          <w:rStyle w:val="FontStyle24"/>
          <w:sz w:val="28"/>
          <w:szCs w:val="28"/>
        </w:rPr>
        <w:t xml:space="preserve"> 1993</w:t>
      </w:r>
    </w:p>
    <w:p w:rsidR="004B40FF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перспективы. – М.: «Смысл», 2001</w:t>
      </w:r>
    </w:p>
    <w:p w:rsidR="004B40FF" w:rsidRPr="00D15171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iCs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 М ., 1996</w:t>
      </w:r>
    </w:p>
    <w:p w:rsidR="004B40FF" w:rsidRPr="00D15171" w:rsidRDefault="004B40FF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 М., 1990</w:t>
      </w:r>
    </w:p>
    <w:p w:rsidR="004B40FF" w:rsidRPr="00D15171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iCs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>
        <w:rPr>
          <w:rStyle w:val="FontStyle24"/>
          <w:sz w:val="28"/>
          <w:szCs w:val="28"/>
        </w:rPr>
        <w:t>рст</w:t>
      </w:r>
      <w:r>
        <w:rPr>
          <w:rStyle w:val="FontStyle24"/>
          <w:sz w:val="28"/>
          <w:szCs w:val="28"/>
        </w:rPr>
        <w:softHyphen/>
        <w:t>венный русский музей.- 1996</w:t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 М., 1986</w:t>
      </w:r>
    </w:p>
    <w:p w:rsidR="004B40FF" w:rsidRPr="00D15171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Тверь, 1998</w:t>
      </w:r>
    </w:p>
    <w:p w:rsidR="004B40FF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4B40FF" w:rsidRPr="00D15171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4B40FF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Скала». – Ленинград, «Музыка», 1989</w:t>
      </w:r>
    </w:p>
    <w:p w:rsidR="004B40FF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 Л., 1981</w:t>
      </w:r>
      <w:r w:rsidRPr="00D15171">
        <w:rPr>
          <w:rStyle w:val="FontStyle24"/>
          <w:sz w:val="28"/>
          <w:szCs w:val="28"/>
        </w:rPr>
        <w:tab/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 М., 1989</w:t>
      </w:r>
    </w:p>
    <w:p w:rsidR="004B40FF" w:rsidRPr="00CF1183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iCs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31"/>
          <w:i w:val="0"/>
          <w:iCs w:val="0"/>
          <w:sz w:val="28"/>
          <w:szCs w:val="28"/>
        </w:rPr>
        <w:t>–</w:t>
      </w:r>
      <w:r w:rsidRPr="00D15171">
        <w:rPr>
          <w:rStyle w:val="FontStyle31"/>
          <w:i w:val="0"/>
          <w:iCs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 М., 1995</w:t>
      </w:r>
    </w:p>
    <w:p w:rsidR="004B40FF" w:rsidRPr="00D15171" w:rsidRDefault="004B40FF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Тарановская К</w:t>
      </w:r>
      <w:r>
        <w:rPr>
          <w:rStyle w:val="FontStyle31"/>
          <w:i w:val="0"/>
          <w:iCs w:val="0"/>
          <w:sz w:val="28"/>
          <w:szCs w:val="28"/>
        </w:rPr>
        <w:t>.</w:t>
      </w:r>
      <w:r w:rsidRPr="00D15171">
        <w:rPr>
          <w:rStyle w:val="FontStyle31"/>
          <w:i w:val="0"/>
          <w:iCs w:val="0"/>
          <w:sz w:val="28"/>
          <w:szCs w:val="28"/>
        </w:rPr>
        <w:t>В., Мальцев К</w:t>
      </w:r>
      <w:r>
        <w:rPr>
          <w:rStyle w:val="FontStyle31"/>
          <w:i w:val="0"/>
          <w:iCs w:val="0"/>
          <w:sz w:val="28"/>
          <w:szCs w:val="28"/>
        </w:rPr>
        <w:t>.М</w:t>
      </w:r>
      <w:r w:rsidRPr="00D15171">
        <w:rPr>
          <w:rStyle w:val="FontStyle31"/>
          <w:i w:val="0"/>
          <w:iCs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>
        <w:rPr>
          <w:rStyle w:val="FontStyle24"/>
          <w:sz w:val="28"/>
          <w:szCs w:val="28"/>
        </w:rPr>
        <w:t xml:space="preserve">П., 1970 </w:t>
      </w:r>
    </w:p>
    <w:p w:rsidR="004B40FF" w:rsidRPr="00D15171" w:rsidRDefault="004B40FF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4B40FF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«Всероссийское театральное общество», 1983</w:t>
      </w:r>
    </w:p>
    <w:p w:rsidR="004B40FF" w:rsidRPr="00CF1183" w:rsidRDefault="004B40FF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>
        <w:rPr>
          <w:rStyle w:val="FontStyle24"/>
          <w:sz w:val="28"/>
          <w:szCs w:val="28"/>
        </w:rPr>
        <w:t xml:space="preserve"> – М.: «Советская Россия», 1972</w:t>
      </w:r>
    </w:p>
    <w:p w:rsidR="004B40FF" w:rsidRDefault="004B40FF" w:rsidP="006E1E23">
      <w:pPr>
        <w:tabs>
          <w:tab w:val="num" w:pos="0"/>
        </w:tabs>
        <w:rPr>
          <w:b/>
          <w:bCs/>
          <w:sz w:val="28"/>
          <w:szCs w:val="28"/>
        </w:rPr>
      </w:pPr>
    </w:p>
    <w:p w:rsidR="004B40FF" w:rsidRPr="00234CC7" w:rsidRDefault="004B40FF" w:rsidP="00AB41CC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4CC7">
        <w:rPr>
          <w:b/>
          <w:bCs/>
          <w:sz w:val="28"/>
          <w:szCs w:val="28"/>
        </w:rPr>
        <w:t>Учебная литература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>
        <w:rPr>
          <w:sz w:val="28"/>
          <w:szCs w:val="28"/>
        </w:rPr>
        <w:t>век», 2005</w:t>
      </w:r>
    </w:p>
    <w:p w:rsidR="004B40FF" w:rsidRPr="00870828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>
        <w:rPr>
          <w:sz w:val="28"/>
          <w:szCs w:val="28"/>
        </w:rPr>
        <w:t>дники. – М.: «Дрофа плюс», 2005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Эдисионис. Все о технике: Иллюстрация. – АРТ – РОДНИК, издание на русском языке, 2002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энциклопедия. – М.: «Астрель», 2008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А., Скребцова М. Краски рассказывают сказки. Как научить рисовать каждого. – М.: «Амрита – Русь», 2004</w:t>
      </w:r>
    </w:p>
    <w:p w:rsidR="004B40FF" w:rsidRPr="00CF1183" w:rsidRDefault="004B40FF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4B40FF" w:rsidRPr="00CF1183" w:rsidRDefault="004B40FF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>
        <w:rPr>
          <w:rStyle w:val="FontStyle24"/>
          <w:sz w:val="28"/>
          <w:szCs w:val="28"/>
        </w:rPr>
        <w:t>я детей «Вся Москва» - М, 1990</w:t>
      </w:r>
    </w:p>
    <w:p w:rsidR="004B40FF" w:rsidRPr="00D15171" w:rsidRDefault="004B40FF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Надеждина Н. </w:t>
      </w:r>
      <w:r>
        <w:rPr>
          <w:rStyle w:val="FontStyle24"/>
          <w:sz w:val="28"/>
          <w:szCs w:val="28"/>
        </w:rPr>
        <w:t>Какого цвета снег? М., 1983</w:t>
      </w:r>
    </w:p>
    <w:p w:rsidR="004B40FF" w:rsidRPr="00D15171" w:rsidRDefault="004B40FF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 М., 1997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ООО «Издательство Астрель», 2000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Ростов – на – Дону, «Феникс», 2009</w:t>
      </w:r>
    </w:p>
    <w:p w:rsidR="004B40FF" w:rsidRDefault="004B40FF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М.: «Владос», 2001</w:t>
      </w:r>
    </w:p>
    <w:p w:rsidR="004B40FF" w:rsidRDefault="004B40FF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Макнивен Маски. С-Пб., «Полигон», 1998</w:t>
      </w:r>
    </w:p>
    <w:p w:rsidR="004B40FF" w:rsidRPr="000A52F6" w:rsidRDefault="004B40FF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«Музыка». М.: «Олма – Пресс», 2002</w:t>
      </w:r>
    </w:p>
    <w:sectPr w:rsidR="004B40FF" w:rsidRPr="000A52F6" w:rsidSect="003F26E5">
      <w:footerReference w:type="default" r:id="rId14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FF" w:rsidRDefault="004B40FF" w:rsidP="003F26E5">
      <w:r>
        <w:separator/>
      </w:r>
    </w:p>
  </w:endnote>
  <w:endnote w:type="continuationSeparator" w:id="0">
    <w:p w:rsidR="004B40FF" w:rsidRDefault="004B40FF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FF" w:rsidRDefault="004B40F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4B40FF" w:rsidRDefault="004B4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FF" w:rsidRDefault="004B40FF" w:rsidP="003F26E5">
      <w:r>
        <w:separator/>
      </w:r>
    </w:p>
  </w:footnote>
  <w:footnote w:type="continuationSeparator" w:id="0">
    <w:p w:rsidR="004B40FF" w:rsidRDefault="004B40FF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  <w:szCs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  <w:szCs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43"/>
    <w:rsid w:val="000062D2"/>
    <w:rsid w:val="00020C9B"/>
    <w:rsid w:val="000236DE"/>
    <w:rsid w:val="00031FDD"/>
    <w:rsid w:val="00040D77"/>
    <w:rsid w:val="00062E0A"/>
    <w:rsid w:val="000672AD"/>
    <w:rsid w:val="000962C2"/>
    <w:rsid w:val="000A0928"/>
    <w:rsid w:val="000A0C98"/>
    <w:rsid w:val="000A394F"/>
    <w:rsid w:val="000A52F6"/>
    <w:rsid w:val="000B1BE6"/>
    <w:rsid w:val="000B7718"/>
    <w:rsid w:val="000E36D9"/>
    <w:rsid w:val="000E5C74"/>
    <w:rsid w:val="000F03A0"/>
    <w:rsid w:val="000F1140"/>
    <w:rsid w:val="0010756C"/>
    <w:rsid w:val="001255EE"/>
    <w:rsid w:val="00153788"/>
    <w:rsid w:val="001677D2"/>
    <w:rsid w:val="00170EE5"/>
    <w:rsid w:val="00183E34"/>
    <w:rsid w:val="00193B75"/>
    <w:rsid w:val="001A0AFD"/>
    <w:rsid w:val="001B05AC"/>
    <w:rsid w:val="001D0F67"/>
    <w:rsid w:val="001D66BE"/>
    <w:rsid w:val="0021134F"/>
    <w:rsid w:val="00216BE7"/>
    <w:rsid w:val="00234CC7"/>
    <w:rsid w:val="00253AAF"/>
    <w:rsid w:val="00262F67"/>
    <w:rsid w:val="002755FE"/>
    <w:rsid w:val="002940EE"/>
    <w:rsid w:val="002A7258"/>
    <w:rsid w:val="002B7A6F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D7275"/>
    <w:rsid w:val="003F26E5"/>
    <w:rsid w:val="00407A19"/>
    <w:rsid w:val="004122BC"/>
    <w:rsid w:val="00424CA5"/>
    <w:rsid w:val="004419E1"/>
    <w:rsid w:val="00456624"/>
    <w:rsid w:val="00464133"/>
    <w:rsid w:val="004731EE"/>
    <w:rsid w:val="00482D82"/>
    <w:rsid w:val="004B40FF"/>
    <w:rsid w:val="004E3459"/>
    <w:rsid w:val="004F4BCC"/>
    <w:rsid w:val="004F74CA"/>
    <w:rsid w:val="00526181"/>
    <w:rsid w:val="005448D3"/>
    <w:rsid w:val="0054744B"/>
    <w:rsid w:val="00551688"/>
    <w:rsid w:val="00552289"/>
    <w:rsid w:val="0055323E"/>
    <w:rsid w:val="00557F62"/>
    <w:rsid w:val="0056026C"/>
    <w:rsid w:val="00560B8C"/>
    <w:rsid w:val="00563163"/>
    <w:rsid w:val="005663D5"/>
    <w:rsid w:val="00577DD8"/>
    <w:rsid w:val="0059757C"/>
    <w:rsid w:val="005A481B"/>
    <w:rsid w:val="005B40FC"/>
    <w:rsid w:val="005C5885"/>
    <w:rsid w:val="005F3962"/>
    <w:rsid w:val="005F41ED"/>
    <w:rsid w:val="00626854"/>
    <w:rsid w:val="00636115"/>
    <w:rsid w:val="00636593"/>
    <w:rsid w:val="00637A34"/>
    <w:rsid w:val="00645050"/>
    <w:rsid w:val="00663045"/>
    <w:rsid w:val="00672D43"/>
    <w:rsid w:val="006B6DC5"/>
    <w:rsid w:val="006C232A"/>
    <w:rsid w:val="006D44FB"/>
    <w:rsid w:val="006E1E23"/>
    <w:rsid w:val="007059EC"/>
    <w:rsid w:val="00712959"/>
    <w:rsid w:val="00734869"/>
    <w:rsid w:val="00736B40"/>
    <w:rsid w:val="0075275C"/>
    <w:rsid w:val="0075369B"/>
    <w:rsid w:val="00761988"/>
    <w:rsid w:val="0076234C"/>
    <w:rsid w:val="007715B0"/>
    <w:rsid w:val="007774BB"/>
    <w:rsid w:val="007B32D5"/>
    <w:rsid w:val="007B6C75"/>
    <w:rsid w:val="007C009B"/>
    <w:rsid w:val="007D5DC5"/>
    <w:rsid w:val="007E421F"/>
    <w:rsid w:val="007F244F"/>
    <w:rsid w:val="007F7137"/>
    <w:rsid w:val="008153F1"/>
    <w:rsid w:val="00826463"/>
    <w:rsid w:val="008274A1"/>
    <w:rsid w:val="00836BE6"/>
    <w:rsid w:val="008642B7"/>
    <w:rsid w:val="00870828"/>
    <w:rsid w:val="00887E07"/>
    <w:rsid w:val="00891E97"/>
    <w:rsid w:val="008A326B"/>
    <w:rsid w:val="008A40C2"/>
    <w:rsid w:val="008E395F"/>
    <w:rsid w:val="008E3BAD"/>
    <w:rsid w:val="008F4A67"/>
    <w:rsid w:val="008F530E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E5779"/>
    <w:rsid w:val="009F09A6"/>
    <w:rsid w:val="00A36BA9"/>
    <w:rsid w:val="00A54446"/>
    <w:rsid w:val="00A56A15"/>
    <w:rsid w:val="00A755A6"/>
    <w:rsid w:val="00A75FE8"/>
    <w:rsid w:val="00A80242"/>
    <w:rsid w:val="00A805AB"/>
    <w:rsid w:val="00A837E6"/>
    <w:rsid w:val="00A95728"/>
    <w:rsid w:val="00AA176F"/>
    <w:rsid w:val="00AA3708"/>
    <w:rsid w:val="00AA5E03"/>
    <w:rsid w:val="00AB41CC"/>
    <w:rsid w:val="00AC344E"/>
    <w:rsid w:val="00AE0E6D"/>
    <w:rsid w:val="00AE2149"/>
    <w:rsid w:val="00AF1CCE"/>
    <w:rsid w:val="00B00AB1"/>
    <w:rsid w:val="00B02A72"/>
    <w:rsid w:val="00B067EE"/>
    <w:rsid w:val="00B1595D"/>
    <w:rsid w:val="00B401F9"/>
    <w:rsid w:val="00B41471"/>
    <w:rsid w:val="00B45F41"/>
    <w:rsid w:val="00B60949"/>
    <w:rsid w:val="00B7718D"/>
    <w:rsid w:val="00B94332"/>
    <w:rsid w:val="00BB12B9"/>
    <w:rsid w:val="00BE52FD"/>
    <w:rsid w:val="00BF77D8"/>
    <w:rsid w:val="00C02946"/>
    <w:rsid w:val="00C10E50"/>
    <w:rsid w:val="00C5427C"/>
    <w:rsid w:val="00C61A81"/>
    <w:rsid w:val="00C70544"/>
    <w:rsid w:val="00CA4AB9"/>
    <w:rsid w:val="00CD15A8"/>
    <w:rsid w:val="00CD23F7"/>
    <w:rsid w:val="00CD31A2"/>
    <w:rsid w:val="00CE6AC0"/>
    <w:rsid w:val="00CF1183"/>
    <w:rsid w:val="00D058C3"/>
    <w:rsid w:val="00D15171"/>
    <w:rsid w:val="00D32FF1"/>
    <w:rsid w:val="00D54FFA"/>
    <w:rsid w:val="00DA2DBF"/>
    <w:rsid w:val="00DB31D8"/>
    <w:rsid w:val="00DB52AE"/>
    <w:rsid w:val="00DC2DDB"/>
    <w:rsid w:val="00DD2B73"/>
    <w:rsid w:val="00DD7B25"/>
    <w:rsid w:val="00DD7F15"/>
    <w:rsid w:val="00E00E52"/>
    <w:rsid w:val="00E0597D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7605A"/>
    <w:rsid w:val="00EA253E"/>
    <w:rsid w:val="00EA3322"/>
    <w:rsid w:val="00EA5B1E"/>
    <w:rsid w:val="00ED6BE6"/>
    <w:rsid w:val="00ED7C1A"/>
    <w:rsid w:val="00EE3C2C"/>
    <w:rsid w:val="00EE7D4D"/>
    <w:rsid w:val="00F02E23"/>
    <w:rsid w:val="00F04A2D"/>
    <w:rsid w:val="00F04F0D"/>
    <w:rsid w:val="00F17482"/>
    <w:rsid w:val="00F525A4"/>
    <w:rsid w:val="00F56F85"/>
    <w:rsid w:val="00F72232"/>
    <w:rsid w:val="00F74A43"/>
    <w:rsid w:val="00F802F6"/>
    <w:rsid w:val="00F8672F"/>
    <w:rsid w:val="00F933C0"/>
    <w:rsid w:val="00FA2E40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DefaultParagraphFont"/>
    <w:uiPriority w:val="99"/>
    <w:rsid w:val="00F74A43"/>
  </w:style>
  <w:style w:type="paragraph" w:customStyle="1" w:styleId="c0c28c4">
    <w:name w:val="c0 c28 c4"/>
    <w:basedOn w:val="Normal"/>
    <w:uiPriority w:val="99"/>
    <w:rsid w:val="00F74A43"/>
    <w:pPr>
      <w:spacing w:before="90" w:after="90"/>
    </w:pPr>
  </w:style>
  <w:style w:type="paragraph" w:customStyle="1" w:styleId="c0c4c50">
    <w:name w:val="c0 c4 c50"/>
    <w:basedOn w:val="Normal"/>
    <w:uiPriority w:val="99"/>
    <w:rsid w:val="00F74A43"/>
    <w:pPr>
      <w:spacing w:before="90" w:after="90"/>
    </w:pPr>
  </w:style>
  <w:style w:type="character" w:customStyle="1" w:styleId="c5c1">
    <w:name w:val="c5 c1"/>
    <w:basedOn w:val="DefaultParagraphFont"/>
    <w:uiPriority w:val="99"/>
    <w:rsid w:val="00F74A43"/>
  </w:style>
  <w:style w:type="character" w:styleId="Hyperlink">
    <w:name w:val="Hyperlink"/>
    <w:basedOn w:val="DefaultParagraphFont"/>
    <w:uiPriority w:val="99"/>
    <w:rsid w:val="00F74A43"/>
    <w:rPr>
      <w:color w:val="FF0000"/>
      <w:u w:val="none"/>
      <w:effect w:val="none"/>
    </w:rPr>
  </w:style>
  <w:style w:type="paragraph" w:customStyle="1" w:styleId="c0c23c4">
    <w:name w:val="c0 c23 c4"/>
    <w:basedOn w:val="Normal"/>
    <w:uiPriority w:val="99"/>
    <w:rsid w:val="00F74A43"/>
    <w:pPr>
      <w:spacing w:before="90" w:after="90"/>
    </w:pPr>
  </w:style>
  <w:style w:type="paragraph" w:customStyle="1" w:styleId="c0c23c4c36">
    <w:name w:val="c0 c23 c4 c36"/>
    <w:basedOn w:val="Normal"/>
    <w:uiPriority w:val="99"/>
    <w:rsid w:val="00F74A43"/>
    <w:pPr>
      <w:spacing w:before="90" w:after="90"/>
    </w:pPr>
  </w:style>
  <w:style w:type="paragraph" w:customStyle="1" w:styleId="c0c25c4">
    <w:name w:val="c0 c25 c4"/>
    <w:basedOn w:val="Normal"/>
    <w:uiPriority w:val="99"/>
    <w:rsid w:val="00F74A43"/>
    <w:pPr>
      <w:spacing w:before="90" w:after="90"/>
    </w:pPr>
  </w:style>
  <w:style w:type="character" w:customStyle="1" w:styleId="c5c1c19c8">
    <w:name w:val="c5 c1 c19 c8"/>
    <w:basedOn w:val="DefaultParagraphFont"/>
    <w:uiPriority w:val="99"/>
    <w:rsid w:val="00F74A43"/>
  </w:style>
  <w:style w:type="character" w:styleId="Strong">
    <w:name w:val="Strong"/>
    <w:basedOn w:val="DefaultParagraphFont"/>
    <w:uiPriority w:val="99"/>
    <w:qFormat/>
    <w:rsid w:val="00F74A43"/>
    <w:rPr>
      <w:b/>
      <w:bCs/>
    </w:rPr>
  </w:style>
  <w:style w:type="paragraph" w:customStyle="1" w:styleId="Style1">
    <w:name w:val="Style1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6E5"/>
    <w:rPr>
      <w:rFonts w:ascii="Arial" w:hAnsi="Arial" w:cs="Arial"/>
    </w:rPr>
  </w:style>
  <w:style w:type="paragraph" w:customStyle="1" w:styleId="Body1">
    <w:name w:val="Body 1"/>
    <w:uiPriority w:val="99"/>
    <w:rsid w:val="004122BC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Normal"/>
    <w:uiPriority w:val="99"/>
    <w:rsid w:val="004122BC"/>
    <w:pPr>
      <w:suppressAutoHyphens/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A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26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6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2%D0%BE%D1%80%D1%87%D0%B5%D1%81%D1%82%D0%B2%D0%BE" TargetMode="Externa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ift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41</Pages>
  <Words>9162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dc:description/>
  <cp:lastModifiedBy>Дом</cp:lastModifiedBy>
  <cp:revision>4</cp:revision>
  <cp:lastPrinted>2013-03-27T09:03:00Z</cp:lastPrinted>
  <dcterms:created xsi:type="dcterms:W3CDTF">2018-06-12T19:25:00Z</dcterms:created>
  <dcterms:modified xsi:type="dcterms:W3CDTF">2018-06-12T19:48:00Z</dcterms:modified>
</cp:coreProperties>
</file>