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бюджетное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дополнительного образования 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«Сясьстройская детская школа искусств»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 ПРЕДПРОФЕССИОНАЛЬНАЯ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ОБЩЕОБРАЗОВАТЕЛЬНАЯ 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НАПРАВЛЕННОСТИ  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ИЗОБРАЗИТЕЛЬНОГО ИСКУССТВА</w:t>
      </w: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«ЖИВОПИСЬ»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866800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613713" w:rsidRPr="00954909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54909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54909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54909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54909" w:rsidRDefault="00613713" w:rsidP="0051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4909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613713" w:rsidRPr="00954909" w:rsidRDefault="00613713" w:rsidP="0051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4909">
        <w:rPr>
          <w:rFonts w:ascii="Times New Roman" w:hAnsi="Times New Roman" w:cs="Times New Roman"/>
          <w:b/>
          <w:bCs/>
          <w:sz w:val="40"/>
          <w:szCs w:val="40"/>
        </w:rPr>
        <w:t>по учебному предмету</w:t>
      </w:r>
    </w:p>
    <w:p w:rsidR="00613713" w:rsidRPr="00954909" w:rsidRDefault="00613713" w:rsidP="003A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54909">
        <w:rPr>
          <w:rFonts w:ascii="Times New Roman" w:hAnsi="Times New Roman" w:cs="Times New Roman"/>
          <w:b/>
          <w:bCs/>
          <w:sz w:val="42"/>
          <w:szCs w:val="42"/>
        </w:rPr>
        <w:t>ПО.01.УП.01., ПО.01.УП.0</w:t>
      </w:r>
      <w:r>
        <w:rPr>
          <w:rFonts w:ascii="Times New Roman" w:hAnsi="Times New Roman" w:cs="Times New Roman"/>
          <w:b/>
          <w:bCs/>
          <w:sz w:val="42"/>
          <w:szCs w:val="42"/>
        </w:rPr>
        <w:t>5</w:t>
      </w:r>
      <w:r w:rsidRPr="00954909">
        <w:rPr>
          <w:rFonts w:ascii="Times New Roman" w:hAnsi="Times New Roman" w:cs="Times New Roman"/>
          <w:b/>
          <w:bCs/>
          <w:sz w:val="42"/>
          <w:szCs w:val="42"/>
        </w:rPr>
        <w:t>.</w:t>
      </w:r>
    </w:p>
    <w:p w:rsidR="00613713" w:rsidRPr="00954909" w:rsidRDefault="00613713" w:rsidP="003A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54909">
        <w:rPr>
          <w:rFonts w:ascii="Times New Roman" w:hAnsi="Times New Roman" w:cs="Times New Roman"/>
          <w:b/>
          <w:bCs/>
          <w:sz w:val="42"/>
          <w:szCs w:val="42"/>
        </w:rPr>
        <w:t>РИСУНОК</w:t>
      </w:r>
    </w:p>
    <w:p w:rsidR="00613713" w:rsidRPr="00976F7B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г.Сясьстрой   2018г.</w:t>
      </w:r>
    </w:p>
    <w:p w:rsidR="00613713" w:rsidRPr="008D6BCA" w:rsidRDefault="00613713" w:rsidP="008D6B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BCA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Утверждено</w:t>
      </w:r>
    </w:p>
    <w:p w:rsidR="00613713" w:rsidRPr="008D6BCA" w:rsidRDefault="00613713" w:rsidP="008D6B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BCA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Приказом по учреждению</w:t>
      </w:r>
    </w:p>
    <w:p w:rsidR="00613713" w:rsidRPr="008D6BCA" w:rsidRDefault="00613713" w:rsidP="008D6BCA">
      <w:pPr>
        <w:rPr>
          <w:rFonts w:ascii="Times New Roman" w:hAnsi="Times New Roman" w:cs="Times New Roman"/>
          <w:sz w:val="28"/>
          <w:szCs w:val="28"/>
        </w:rPr>
      </w:pPr>
      <w:r w:rsidRPr="008D6BCA">
        <w:rPr>
          <w:rFonts w:ascii="Times New Roman" w:hAnsi="Times New Roman" w:cs="Times New Roman"/>
          <w:sz w:val="28"/>
          <w:szCs w:val="28"/>
        </w:rPr>
        <w:t xml:space="preserve">          № 02 от 30.08 2018г.                                         № 64 от 30.08.2018 г.</w:t>
      </w:r>
    </w:p>
    <w:p w:rsidR="00613713" w:rsidRPr="003159A2" w:rsidRDefault="00613713" w:rsidP="008D6BC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Pr="00C605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0A3B0B" w:rsidRDefault="00613713" w:rsidP="000A3B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613713" w:rsidRPr="0013047D" w:rsidRDefault="00613713" w:rsidP="000A3B0B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Срок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414236">
        <w:rPr>
          <w:rFonts w:ascii="Times New Roman" w:hAnsi="Times New Roman" w:cs="Times New Roman"/>
          <w:i/>
          <w:iCs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Default="00613713" w:rsidP="001304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13047D" w:rsidRDefault="00613713" w:rsidP="0013047D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047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304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613713" w:rsidRPr="000A3B0B" w:rsidRDefault="00613713" w:rsidP="0013047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E333B7" w:rsidRDefault="00613713" w:rsidP="00E333B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Годовые требования.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Содержание разделов и тем;</w:t>
      </w:r>
    </w:p>
    <w:p w:rsidR="00613713" w:rsidRPr="0013047D" w:rsidRDefault="00613713" w:rsidP="000A3B0B">
      <w:pPr>
        <w:spacing w:before="100" w:beforeAutospacing="1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Требования к уровню подготовки обучающихся</w:t>
      </w:r>
    </w:p>
    <w:p w:rsidR="00613713" w:rsidRDefault="00613713" w:rsidP="00305D1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13047D" w:rsidRDefault="00613713" w:rsidP="00305D15">
      <w:pPr>
        <w:pStyle w:val="NoSpacing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Формы и методы контроля, система оценок</w:t>
      </w:r>
    </w:p>
    <w:p w:rsidR="00613713" w:rsidRPr="000A3B0B" w:rsidRDefault="00613713" w:rsidP="0013047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0A3B0B" w:rsidRDefault="00613713" w:rsidP="0013047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Default="00613713" w:rsidP="00305D1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305D15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Методическое обеспечение учебного процесса</w:t>
      </w:r>
    </w:p>
    <w:p w:rsidR="00613713" w:rsidRDefault="00613713" w:rsidP="00305D15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3713" w:rsidRDefault="00613713" w:rsidP="008E7D13">
      <w:pPr>
        <w:pStyle w:val="NoSpacing"/>
        <w:numPr>
          <w:ilvl w:val="0"/>
          <w:numId w:val="24"/>
        </w:numPr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E6231C">
        <w:rPr>
          <w:rFonts w:ascii="Times New Roman" w:hAnsi="Times New Roman" w:cs="Times New Roman"/>
          <w:i/>
          <w:iCs/>
          <w:sz w:val="24"/>
          <w:szCs w:val="24"/>
        </w:rPr>
        <w:t>Методические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рекомендации преподавателям;</w:t>
      </w:r>
    </w:p>
    <w:p w:rsidR="00613713" w:rsidRDefault="00613713" w:rsidP="008E7D13">
      <w:pPr>
        <w:pStyle w:val="NoSpacing"/>
        <w:numPr>
          <w:ilvl w:val="0"/>
          <w:numId w:val="24"/>
        </w:numPr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Рекомендации по организации самостоятельной работы обучающихся;</w:t>
      </w:r>
    </w:p>
    <w:p w:rsidR="00613713" w:rsidRDefault="00613713" w:rsidP="00305D1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13047D" w:rsidRDefault="00613713" w:rsidP="00305D15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Список литературы и средств обучения</w:t>
      </w:r>
    </w:p>
    <w:p w:rsidR="00613713" w:rsidRPr="00414236" w:rsidRDefault="00613713" w:rsidP="00414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713" w:rsidRPr="000A3B0B" w:rsidRDefault="00613713" w:rsidP="0041423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Список методической литературы.</w:t>
      </w:r>
    </w:p>
    <w:p w:rsidR="00613713" w:rsidRPr="000A3B0B" w:rsidRDefault="00613713" w:rsidP="0013047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Список учебной литературы.</w:t>
      </w:r>
    </w:p>
    <w:p w:rsidR="00613713" w:rsidRPr="000A3B0B" w:rsidRDefault="00613713" w:rsidP="0013047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3713" w:rsidRPr="000A3B0B" w:rsidRDefault="00613713" w:rsidP="000A3B0B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713" w:rsidRPr="000A3B0B" w:rsidRDefault="00613713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713" w:rsidRDefault="00613713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713" w:rsidRDefault="00613713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713" w:rsidRDefault="00613713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13713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13713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его место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роль </w:t>
      </w:r>
    </w:p>
    <w:p w:rsidR="00613713" w:rsidRPr="00AC0CF8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образовательном процессе</w:t>
      </w:r>
    </w:p>
    <w:p w:rsidR="00613713" w:rsidRDefault="00613713" w:rsidP="00AC0C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479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9D1479">
        <w:rPr>
          <w:rFonts w:ascii="Times New Roman" w:hAnsi="Times New Roman" w:cs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 w:cs="Times New Roman"/>
          <w:sz w:val="28"/>
          <w:szCs w:val="28"/>
        </w:rPr>
        <w:t>зительного искусства «Живопись».</w:t>
      </w:r>
    </w:p>
    <w:p w:rsidR="00613713" w:rsidRPr="009567E9" w:rsidRDefault="00613713" w:rsidP="009D147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93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937">
        <w:rPr>
          <w:rFonts w:ascii="Times New Roman" w:hAnsi="Times New Roman" w:cs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 w:cs="Times New Roman"/>
          <w:sz w:val="28"/>
          <w:szCs w:val="28"/>
        </w:rPr>
        <w:t>овополагающим учебным предметом. В</w:t>
      </w:r>
      <w:r w:rsidRPr="00802E80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учебные предметы «Рисунок», «Живопись» и «Композиция станковая»</w:t>
      </w:r>
      <w:r w:rsidRPr="0080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</w:p>
    <w:p w:rsidR="00613713" w:rsidRPr="00AC0CF8" w:rsidRDefault="00613713" w:rsidP="00AC0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613713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3713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613713" w:rsidRPr="00894685" w:rsidRDefault="00613713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613713" w:rsidRPr="00894685" w:rsidRDefault="00613713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13713" w:rsidRDefault="00613713" w:rsidP="009D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9D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Pr="00AC0CF8" w:rsidRDefault="00613713" w:rsidP="00AC0CF8">
      <w:pPr>
        <w:pStyle w:val="NoSpacing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13713" w:rsidRPr="00142044" w:rsidRDefault="00613713" w:rsidP="001420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044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142044">
        <w:rPr>
          <w:rFonts w:ascii="Times New Roman" w:hAnsi="Times New Roman" w:cs="Times New Roman"/>
          <w:sz w:val="28"/>
          <w:szCs w:val="28"/>
        </w:rPr>
        <w:t>» с 5(6)-летним сроком обучения</w:t>
      </w:r>
      <w:r>
        <w:rPr>
          <w:rFonts w:ascii="Times New Roman" w:hAnsi="Times New Roman" w:cs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 w:cs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 w:cs="Times New Roman"/>
          <w:sz w:val="28"/>
          <w:szCs w:val="28"/>
        </w:rPr>
        <w:t xml:space="preserve">в 4-5 классах – 4 часа, в 6 классе – 3 часа; </w:t>
      </w:r>
      <w:r w:rsidRPr="00142044">
        <w:rPr>
          <w:rFonts w:ascii="Times New Roman" w:hAnsi="Times New Roman" w:cs="Times New Roman"/>
          <w:sz w:val="28"/>
          <w:szCs w:val="28"/>
        </w:rPr>
        <w:t xml:space="preserve">самостоятельная работа в 1-2 классах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часа, в 3-6 классах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613713" w:rsidRPr="00142044" w:rsidRDefault="00613713" w:rsidP="001420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044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1420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8</w:t>
      </w:r>
      <w:r w:rsidRPr="00142044">
        <w:rPr>
          <w:rFonts w:ascii="Times New Roman" w:hAnsi="Times New Roman" w:cs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 w:cs="Times New Roman"/>
          <w:sz w:val="28"/>
          <w:szCs w:val="28"/>
        </w:rPr>
        <w:t>рисунку</w:t>
      </w:r>
      <w:r w:rsidRPr="00142044">
        <w:rPr>
          <w:rFonts w:ascii="Times New Roman" w:hAnsi="Times New Roman" w:cs="Times New Roman"/>
          <w:sz w:val="28"/>
          <w:szCs w:val="28"/>
        </w:rPr>
        <w:t xml:space="preserve"> в 4-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044">
        <w:rPr>
          <w:rFonts w:ascii="Times New Roman" w:hAnsi="Times New Roman" w:cs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 w:cs="Times New Roman"/>
          <w:sz w:val="28"/>
          <w:szCs w:val="28"/>
        </w:rPr>
        <w:t>, в 7-8 классах – 4 часа, в 9 классе – 3 часа</w:t>
      </w:r>
      <w:r w:rsidRPr="00142044">
        <w:rPr>
          <w:rFonts w:ascii="Times New Roman" w:hAnsi="Times New Roman" w:cs="Times New Roman"/>
          <w:sz w:val="28"/>
          <w:szCs w:val="28"/>
        </w:rPr>
        <w:t xml:space="preserve">; самостоятельная работа в 4-5 классах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часа, 6-9 классы – 3 часа.</w:t>
      </w:r>
    </w:p>
    <w:p w:rsidR="00613713" w:rsidRPr="00894685" w:rsidRDefault="00613713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 w:cs="Times New Roman"/>
          <w:sz w:val="28"/>
          <w:szCs w:val="28"/>
        </w:rPr>
        <w:t xml:space="preserve">ах) учебного предмета «Рисунок» со </w:t>
      </w:r>
      <w:r w:rsidRPr="0089468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 w:rsidRPr="00D722B6">
        <w:rPr>
          <w:rFonts w:ascii="Times New Roman" w:hAnsi="Times New Roman" w:cs="Times New Roman"/>
          <w:sz w:val="28"/>
          <w:szCs w:val="28"/>
        </w:rPr>
        <w:t>5 лет</w:t>
      </w:r>
      <w:r w:rsidRPr="00894685">
        <w:rPr>
          <w:rFonts w:ascii="Times New Roman" w:hAnsi="Times New Roman" w:cs="Times New Roman"/>
          <w:sz w:val="28"/>
          <w:szCs w:val="28"/>
        </w:rPr>
        <w:t xml:space="preserve"> составляет 990 часов, в том числе аудиторные занятия - 561 час, самостоятельная работа - 429 часов.</w:t>
      </w:r>
    </w:p>
    <w:p w:rsidR="00613713" w:rsidRDefault="00613713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89468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 w:rsidRPr="00D722B6">
        <w:rPr>
          <w:rFonts w:ascii="Times New Roman" w:hAnsi="Times New Roman" w:cs="Times New Roman"/>
          <w:sz w:val="28"/>
          <w:szCs w:val="28"/>
        </w:rPr>
        <w:t>6 лет</w:t>
      </w:r>
      <w:r w:rsidRPr="00894685">
        <w:rPr>
          <w:rFonts w:ascii="Times New Roman" w:hAnsi="Times New Roman" w:cs="Times New Roman"/>
          <w:sz w:val="28"/>
          <w:szCs w:val="28"/>
        </w:rPr>
        <w:t xml:space="preserve"> составляет 1188 часов, в том числе аудиторные занятия - 660 часов, самостоятельная работа - 528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713" w:rsidRDefault="00613713" w:rsidP="00D13F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613713" w:rsidRDefault="00613713" w:rsidP="00D13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графике промежуточной аттестации</w:t>
      </w:r>
    </w:p>
    <w:p w:rsidR="00613713" w:rsidRPr="001B396A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5 лет</w:t>
      </w:r>
    </w:p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396A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713" w:rsidRPr="001B396A" w:rsidRDefault="00613713" w:rsidP="00146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4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613713" w:rsidRPr="00D639AF">
        <w:tc>
          <w:tcPr>
            <w:tcW w:w="1227" w:type="pct"/>
          </w:tcPr>
          <w:p w:rsidR="00613713" w:rsidRPr="00AC0CF8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" w:type="pct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613713" w:rsidRPr="00D639AF">
        <w:tc>
          <w:tcPr>
            <w:tcW w:w="1227" w:type="pct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D639AF">
        <w:trPr>
          <w:trHeight w:val="324"/>
        </w:trPr>
        <w:tc>
          <w:tcPr>
            <w:tcW w:w="1227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713" w:rsidRPr="00D639AF">
        <w:tc>
          <w:tcPr>
            <w:tcW w:w="1227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613713" w:rsidRPr="00D639AF">
        <w:trPr>
          <w:trHeight w:val="391"/>
        </w:trPr>
        <w:tc>
          <w:tcPr>
            <w:tcW w:w="1227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613713" w:rsidRPr="00D639AF">
        <w:tc>
          <w:tcPr>
            <w:tcW w:w="1227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613713" w:rsidRPr="00381E91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613713" w:rsidRPr="00381E91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613713" w:rsidRPr="00D639AF">
        <w:trPr>
          <w:trHeight w:val="681"/>
        </w:trPr>
        <w:tc>
          <w:tcPr>
            <w:tcW w:w="1227" w:type="pct"/>
          </w:tcPr>
          <w:p w:rsidR="00613713" w:rsidRPr="0014621D" w:rsidRDefault="00613713" w:rsidP="00AC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13713" w:rsidRPr="00C54099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613713" w:rsidRPr="00D32CA8" w:rsidRDefault="00613713" w:rsidP="00D3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613713" w:rsidRPr="00C54099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613713" w:rsidRPr="00161050" w:rsidRDefault="00613713" w:rsidP="001D3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экзамен</w:t>
            </w:r>
          </w:p>
        </w:tc>
        <w:tc>
          <w:tcPr>
            <w:tcW w:w="271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613713" w:rsidRPr="00C54099" w:rsidRDefault="00613713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5 лет</w:t>
      </w:r>
    </w:p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8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713" w:rsidRPr="001B396A" w:rsidRDefault="00613713" w:rsidP="00C54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4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613713" w:rsidRPr="00D639AF">
        <w:tc>
          <w:tcPr>
            <w:tcW w:w="863" w:type="pct"/>
          </w:tcPr>
          <w:p w:rsidR="00613713" w:rsidRPr="00C54099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613713" w:rsidRPr="00D639AF" w:rsidRDefault="00613713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  <w:r w:rsidRPr="00D639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613713" w:rsidRPr="00D639AF">
        <w:tc>
          <w:tcPr>
            <w:tcW w:w="863" w:type="pct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D639AF">
        <w:trPr>
          <w:trHeight w:val="324"/>
        </w:trPr>
        <w:tc>
          <w:tcPr>
            <w:tcW w:w="863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713" w:rsidRPr="00D639AF">
        <w:tc>
          <w:tcPr>
            <w:tcW w:w="863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613713" w:rsidRPr="00D639AF">
        <w:tc>
          <w:tcPr>
            <w:tcW w:w="863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613713" w:rsidRPr="00D639AF">
        <w:tc>
          <w:tcPr>
            <w:tcW w:w="863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613713" w:rsidRPr="00D639AF">
        <w:tc>
          <w:tcPr>
            <w:tcW w:w="863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>Вид промежуточной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:rsidR="00613713" w:rsidRPr="00D32CA8" w:rsidRDefault="00613713" w:rsidP="00DD6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613713" w:rsidRPr="00C54099" w:rsidRDefault="00613713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C54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613713" w:rsidRPr="00C54099" w:rsidRDefault="00613713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713" w:rsidRDefault="00613713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6 лет</w:t>
      </w:r>
    </w:p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6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713" w:rsidRDefault="00613713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613713" w:rsidRPr="000C6688">
        <w:tc>
          <w:tcPr>
            <w:tcW w:w="1800" w:type="dxa"/>
          </w:tcPr>
          <w:p w:rsidR="00613713" w:rsidRPr="00D32CA8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</w:tcPr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613713" w:rsidRPr="00D32CA8" w:rsidRDefault="00613713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720" w:type="dxa"/>
          </w:tcPr>
          <w:p w:rsidR="00613713" w:rsidRPr="00646160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60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613713" w:rsidRPr="00202B86">
        <w:trPr>
          <w:trHeight w:val="408"/>
        </w:trPr>
        <w:tc>
          <w:tcPr>
            <w:tcW w:w="180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85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13" w:rsidRPr="00202B86">
        <w:trPr>
          <w:trHeight w:val="443"/>
        </w:trPr>
        <w:tc>
          <w:tcPr>
            <w:tcW w:w="180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856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613713" w:rsidRPr="00FA2C36" w:rsidRDefault="00613713" w:rsidP="00856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85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13" w:rsidRPr="000C6688">
        <w:trPr>
          <w:trHeight w:val="497"/>
        </w:trPr>
        <w:tc>
          <w:tcPr>
            <w:tcW w:w="1800" w:type="dxa"/>
          </w:tcPr>
          <w:p w:rsidR="00613713" w:rsidRPr="00646160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6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85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613713" w:rsidRPr="00202B86">
        <w:tc>
          <w:tcPr>
            <w:tcW w:w="1800" w:type="dxa"/>
          </w:tcPr>
          <w:p w:rsidR="00613713" w:rsidRPr="00646160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9D">
              <w:rPr>
                <w:rFonts w:ascii="Times New Roman" w:hAnsi="Times New Roman" w:cs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85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613713" w:rsidRPr="00202B86">
        <w:tc>
          <w:tcPr>
            <w:tcW w:w="1800" w:type="dxa"/>
          </w:tcPr>
          <w:p w:rsidR="00613713" w:rsidRPr="00646160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Максимальная </w:t>
            </w:r>
            <w:r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613713" w:rsidRPr="000C6688">
        <w:trPr>
          <w:trHeight w:val="549"/>
        </w:trPr>
        <w:tc>
          <w:tcPr>
            <w:tcW w:w="1800" w:type="dxa"/>
          </w:tcPr>
          <w:p w:rsidR="00613713" w:rsidRPr="00646160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11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</w:t>
            </w:r>
          </w:p>
        </w:tc>
        <w:tc>
          <w:tcPr>
            <w:tcW w:w="708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613713" w:rsidRPr="00502A0A" w:rsidRDefault="00613713" w:rsidP="00D3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613713" w:rsidRPr="00502A0A" w:rsidRDefault="00613713" w:rsidP="00502A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613713" w:rsidRDefault="00613713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1B3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6 лет</w:t>
      </w:r>
    </w:p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9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713" w:rsidRPr="001B396A" w:rsidRDefault="00613713" w:rsidP="0034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613713" w:rsidRPr="000C6688">
        <w:tc>
          <w:tcPr>
            <w:tcW w:w="1800" w:type="dxa"/>
          </w:tcPr>
          <w:p w:rsidR="00613713" w:rsidRPr="00D32CA8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</w:tcPr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613713" w:rsidRPr="00D32CA8" w:rsidRDefault="00613713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720" w:type="dxa"/>
          </w:tcPr>
          <w:p w:rsidR="00613713" w:rsidRPr="00646160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60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613713" w:rsidRPr="00202B86">
        <w:trPr>
          <w:trHeight w:val="408"/>
        </w:trPr>
        <w:tc>
          <w:tcPr>
            <w:tcW w:w="180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DD6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13" w:rsidRPr="00202B86">
        <w:trPr>
          <w:trHeight w:val="443"/>
        </w:trPr>
        <w:tc>
          <w:tcPr>
            <w:tcW w:w="1800" w:type="dxa"/>
            <w:shd w:val="clear" w:color="auto" w:fill="EEECE1"/>
          </w:tcPr>
          <w:p w:rsidR="00613713" w:rsidRPr="00FA2C36" w:rsidRDefault="00613713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DD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8" w:type="dxa"/>
            <w:shd w:val="clear" w:color="auto" w:fill="EEECE1"/>
          </w:tcPr>
          <w:p w:rsidR="00613713" w:rsidRPr="00FA2C36" w:rsidRDefault="00613713" w:rsidP="00DD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DD6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13" w:rsidRPr="000C6688">
        <w:trPr>
          <w:trHeight w:val="497"/>
        </w:trPr>
        <w:tc>
          <w:tcPr>
            <w:tcW w:w="1800" w:type="dxa"/>
          </w:tcPr>
          <w:p w:rsidR="00613713" w:rsidRPr="00646160" w:rsidRDefault="00613713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613713" w:rsidRPr="00202B86">
        <w:tc>
          <w:tcPr>
            <w:tcW w:w="1800" w:type="dxa"/>
          </w:tcPr>
          <w:p w:rsidR="00613713" w:rsidRPr="00646160" w:rsidRDefault="00613713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9D">
              <w:rPr>
                <w:rFonts w:ascii="Times New Roman" w:hAnsi="Times New Roman" w:cs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613713" w:rsidRPr="00202B86">
        <w:tc>
          <w:tcPr>
            <w:tcW w:w="1800" w:type="dxa"/>
          </w:tcPr>
          <w:p w:rsidR="00613713" w:rsidRPr="00646160" w:rsidRDefault="00613713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Максимальная </w:t>
            </w:r>
            <w:r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613713" w:rsidRPr="000C6688">
        <w:trPr>
          <w:trHeight w:val="549"/>
        </w:trPr>
        <w:tc>
          <w:tcPr>
            <w:tcW w:w="1800" w:type="dxa"/>
          </w:tcPr>
          <w:p w:rsidR="00613713" w:rsidRPr="00646160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53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67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567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613713" w:rsidRPr="00502A0A" w:rsidRDefault="00613713" w:rsidP="00DD6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613713" w:rsidRPr="00502A0A" w:rsidRDefault="00613713" w:rsidP="00DD6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613713" w:rsidRDefault="00613713" w:rsidP="00D1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D1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FD1C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3C2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 проведения учебных занятий</w:t>
      </w:r>
    </w:p>
    <w:p w:rsidR="00613713" w:rsidRPr="00FD1C2D" w:rsidRDefault="00613713" w:rsidP="008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613713" w:rsidRPr="006C39A0" w:rsidRDefault="00613713" w:rsidP="00C26CA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hAnsi="Times New Roman" w:cs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613713" w:rsidRPr="00542D0B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2D0B">
        <w:rPr>
          <w:rFonts w:ascii="Times New Roman" w:hAnsi="Times New Roman" w:cs="Times New Roman"/>
          <w:sz w:val="28"/>
          <w:szCs w:val="28"/>
        </w:rPr>
        <w:t xml:space="preserve">бъем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542D0B">
        <w:rPr>
          <w:rFonts w:ascii="Times New Roman" w:hAnsi="Times New Roman" w:cs="Times New Roman"/>
          <w:sz w:val="28"/>
          <w:szCs w:val="28"/>
        </w:rPr>
        <w:t xml:space="preserve">по учебному предмету «Рисунок»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Pr="00542D0B">
        <w:rPr>
          <w:rFonts w:ascii="Times New Roman" w:hAnsi="Times New Roman" w:cs="Times New Roman"/>
          <w:sz w:val="28"/>
          <w:szCs w:val="28"/>
        </w:rPr>
        <w:t xml:space="preserve">программы «Живопись» со сроком обучения </w:t>
      </w:r>
      <w:r w:rsidRPr="00D722B6">
        <w:rPr>
          <w:rFonts w:ascii="Times New Roman" w:hAnsi="Times New Roman" w:cs="Times New Roman"/>
          <w:sz w:val="28"/>
          <w:szCs w:val="28"/>
        </w:rPr>
        <w:t>5 лет и 6 лет</w:t>
      </w:r>
      <w:r w:rsidRPr="0054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D0B">
        <w:rPr>
          <w:rFonts w:ascii="Times New Roman" w:hAnsi="Times New Roman" w:cs="Times New Roman"/>
          <w:sz w:val="28"/>
          <w:szCs w:val="28"/>
        </w:rPr>
        <w:t>составляет:</w:t>
      </w:r>
    </w:p>
    <w:p w:rsidR="00613713" w:rsidRPr="00542D0B" w:rsidRDefault="00613713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2D0B">
        <w:rPr>
          <w:rFonts w:ascii="Times New Roman" w:hAnsi="Times New Roman" w:cs="Times New Roman"/>
          <w:sz w:val="28"/>
          <w:szCs w:val="28"/>
        </w:rPr>
        <w:t>удиторные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713" w:rsidRPr="00542D0B" w:rsidRDefault="00613713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D0B">
        <w:rPr>
          <w:rFonts w:ascii="Times New Roman" w:hAnsi="Times New Roman" w:cs="Times New Roman"/>
          <w:sz w:val="28"/>
          <w:szCs w:val="28"/>
        </w:rPr>
        <w:t>1 - 3 классы – по 3 часа в неделю;</w:t>
      </w:r>
    </w:p>
    <w:p w:rsidR="00613713" w:rsidRPr="00542D0B" w:rsidRDefault="00613713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D0B">
        <w:rPr>
          <w:rFonts w:ascii="Times New Roman" w:hAnsi="Times New Roman" w:cs="Times New Roman"/>
          <w:sz w:val="28"/>
          <w:szCs w:val="28"/>
        </w:rPr>
        <w:t>4 - 5 классы – по 4 часа в неделю;</w:t>
      </w:r>
    </w:p>
    <w:p w:rsidR="00613713" w:rsidRPr="00542D0B" w:rsidRDefault="00613713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 xml:space="preserve">     6 - класс – по 3 часа в нед</w:t>
      </w:r>
      <w:r>
        <w:rPr>
          <w:rFonts w:ascii="Times New Roman" w:hAnsi="Times New Roman" w:cs="Times New Roman"/>
          <w:sz w:val="28"/>
          <w:szCs w:val="28"/>
        </w:rPr>
        <w:t>елю.</w:t>
      </w:r>
    </w:p>
    <w:p w:rsidR="00613713" w:rsidRPr="00542D0B" w:rsidRDefault="00613713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D0B">
        <w:rPr>
          <w:rFonts w:ascii="Times New Roman" w:hAnsi="Times New Roman" w:cs="Times New Roman"/>
          <w:sz w:val="28"/>
          <w:szCs w:val="28"/>
        </w:rPr>
        <w:t>амостоятельная работа:</w:t>
      </w:r>
    </w:p>
    <w:p w:rsidR="00613713" w:rsidRPr="00542D0B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1 – 2 классы – по 2 часа в неделю</w:t>
      </w:r>
    </w:p>
    <w:p w:rsidR="00613713" w:rsidRPr="00542D0B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3 – 6 классы – по 3 часа в неделю.</w:t>
      </w:r>
    </w:p>
    <w:p w:rsidR="00613713" w:rsidRPr="00542D0B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2D0B">
        <w:rPr>
          <w:rFonts w:ascii="Times New Roman" w:hAnsi="Times New Roman" w:cs="Times New Roman"/>
          <w:sz w:val="28"/>
          <w:szCs w:val="28"/>
        </w:rPr>
        <w:t xml:space="preserve">бъем учебных занятий по учебному предмету «Рисунок» </w:t>
      </w: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программы «Живопись» со сроком обучения </w:t>
      </w:r>
      <w:r w:rsidRPr="00D722B6">
        <w:rPr>
          <w:rFonts w:ascii="Times New Roman" w:hAnsi="Times New Roman" w:cs="Times New Roman"/>
          <w:sz w:val="28"/>
          <w:szCs w:val="28"/>
        </w:rPr>
        <w:t>8 лет и 9 лет</w:t>
      </w:r>
      <w:r w:rsidRPr="0054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D0B">
        <w:rPr>
          <w:rFonts w:ascii="Times New Roman" w:hAnsi="Times New Roman" w:cs="Times New Roman"/>
          <w:sz w:val="28"/>
          <w:szCs w:val="28"/>
        </w:rPr>
        <w:t>составляет:</w:t>
      </w:r>
    </w:p>
    <w:p w:rsidR="00613713" w:rsidRPr="00542D0B" w:rsidRDefault="00613713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2D0B">
        <w:rPr>
          <w:rFonts w:ascii="Times New Roman" w:hAnsi="Times New Roman" w:cs="Times New Roman"/>
          <w:sz w:val="28"/>
          <w:szCs w:val="28"/>
        </w:rPr>
        <w:t>удиторные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4 - 6 классы – по 3 часа в неделю;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7 - 8 классы – по 4 часа в неделю;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9 - класс – по 3 часа в неделю.</w:t>
      </w:r>
    </w:p>
    <w:p w:rsidR="00613713" w:rsidRPr="00542D0B" w:rsidRDefault="00613713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D0B">
        <w:rPr>
          <w:rFonts w:ascii="Times New Roman" w:hAnsi="Times New Roman" w:cs="Times New Roman"/>
          <w:sz w:val="28"/>
          <w:szCs w:val="28"/>
        </w:rPr>
        <w:t>амостоятельная работа: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2D0B">
        <w:rPr>
          <w:rFonts w:ascii="Times New Roman" w:hAnsi="Times New Roman" w:cs="Times New Roman"/>
          <w:sz w:val="28"/>
          <w:szCs w:val="28"/>
        </w:rPr>
        <w:t xml:space="preserve"> классы – по 2 часа в неделю;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2D0B">
        <w:rPr>
          <w:rFonts w:ascii="Times New Roman" w:hAnsi="Times New Roman" w:cs="Times New Roman"/>
          <w:sz w:val="28"/>
          <w:szCs w:val="28"/>
        </w:rPr>
        <w:t xml:space="preserve"> – 9 классы – по 3 часа в неделю.</w:t>
      </w:r>
    </w:p>
    <w:p w:rsidR="00613713" w:rsidRPr="00542D0B" w:rsidRDefault="00613713" w:rsidP="00C26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>
        <w:rPr>
          <w:rFonts w:ascii="Times New Roman" w:hAnsi="Times New Roman" w:cs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 w:cs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>
        <w:rPr>
          <w:rFonts w:ascii="Times New Roman" w:hAnsi="Times New Roman" w:cs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13713" w:rsidRPr="00542D0B" w:rsidRDefault="00613713" w:rsidP="00C26CA4">
      <w:pPr>
        <w:pStyle w:val="ListParagraph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613713" w:rsidRDefault="00613713" w:rsidP="0016105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6C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задачи учебного предмета</w:t>
      </w:r>
    </w:p>
    <w:p w:rsidR="00613713" w:rsidRPr="00AE79E6" w:rsidRDefault="00613713" w:rsidP="001610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E79E6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 w:cs="Times New Roman"/>
          <w:sz w:val="28"/>
          <w:szCs w:val="28"/>
        </w:rPr>
        <w:t>выков по учебному предмету, а также п</w:t>
      </w:r>
      <w:r w:rsidRPr="00AE79E6">
        <w:rPr>
          <w:rFonts w:ascii="Times New Roman" w:hAnsi="Times New Roman" w:cs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 о</w:t>
      </w:r>
      <w:r w:rsidRPr="00AE79E6">
        <w:rPr>
          <w:rFonts w:ascii="Times New Roman" w:hAnsi="Times New Roman" w:cs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 w:cs="Times New Roman"/>
          <w:sz w:val="28"/>
          <w:szCs w:val="28"/>
        </w:rPr>
        <w:t>предмета «Рисунок»;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AE79E6">
        <w:rPr>
          <w:rFonts w:ascii="Times New Roman" w:hAnsi="Times New Roman" w:cs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 w:cs="Times New Roman"/>
          <w:sz w:val="28"/>
          <w:szCs w:val="28"/>
        </w:rPr>
        <w:t>амяти предметы окружающего мира;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ф</w:t>
      </w:r>
      <w:r w:rsidRPr="00AE79E6">
        <w:rPr>
          <w:rFonts w:ascii="Times New Roman" w:hAnsi="Times New Roman" w:cs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и творческих задач;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п</w:t>
      </w:r>
      <w:r w:rsidRPr="00AE79E6">
        <w:rPr>
          <w:rFonts w:ascii="Times New Roman" w:hAnsi="Times New Roman" w:cs="Times New Roman"/>
          <w:sz w:val="28"/>
          <w:szCs w:val="28"/>
        </w:rPr>
        <w:t>риобретение навыков работы с подготовительными материалами: на</w:t>
      </w:r>
      <w:r>
        <w:rPr>
          <w:rFonts w:ascii="Times New Roman" w:hAnsi="Times New Roman" w:cs="Times New Roman"/>
          <w:sz w:val="28"/>
          <w:szCs w:val="28"/>
        </w:rPr>
        <w:t>бросками, зарисовками, эскизами;</w:t>
      </w:r>
    </w:p>
    <w:p w:rsidR="00613713" w:rsidRPr="00AC0CF8" w:rsidRDefault="00613713" w:rsidP="00AC0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AE79E6">
        <w:rPr>
          <w:rFonts w:ascii="Times New Roman" w:hAnsi="Times New Roman" w:cs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9E6">
        <w:rPr>
          <w:rFonts w:ascii="Times New Roman" w:hAnsi="Times New Roman" w:cs="Times New Roman"/>
          <w:sz w:val="28"/>
          <w:szCs w:val="28"/>
        </w:rPr>
        <w:t xml:space="preserve"> на которых они расположены.</w:t>
      </w:r>
    </w:p>
    <w:p w:rsidR="00613713" w:rsidRPr="00AC0CF8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94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боснование структуры программы</w:t>
      </w:r>
    </w:p>
    <w:p w:rsidR="00613713" w:rsidRPr="00E37C0C" w:rsidRDefault="00613713" w:rsidP="00AC0CF8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программы являются ФГТ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учеником.</w:t>
      </w:r>
    </w:p>
    <w:p w:rsidR="00613713" w:rsidRDefault="00613713" w:rsidP="00AC0CF8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Программа со</w:t>
      </w:r>
      <w:r>
        <w:rPr>
          <w:rFonts w:ascii="Times New Roman" w:hAnsi="Times New Roman" w:cs="Times New Roman"/>
          <w:sz w:val="28"/>
          <w:szCs w:val="28"/>
          <w:lang w:val="ru-RU"/>
        </w:rPr>
        <w:t>держит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val="ru-RU"/>
        </w:rPr>
        <w:t>е разделы:</w:t>
      </w:r>
    </w:p>
    <w:p w:rsidR="00613713" w:rsidRPr="004A31D2" w:rsidRDefault="00613713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613713" w:rsidRPr="004A31D2" w:rsidRDefault="00613713" w:rsidP="00AC0CF8">
      <w:pPr>
        <w:pStyle w:val="ListParagraph"/>
        <w:tabs>
          <w:tab w:val="left" w:pos="426"/>
        </w:tabs>
        <w:spacing w:line="360" w:lineRule="auto"/>
        <w:ind w:left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учебного предмета;</w:t>
      </w:r>
    </w:p>
    <w:p w:rsidR="00613713" w:rsidRPr="004A31D2" w:rsidRDefault="00613713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613713" w:rsidRPr="004A31D2" w:rsidRDefault="00613713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613713" w:rsidRPr="004A31D2" w:rsidRDefault="00613713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613713" w:rsidRPr="004A31D2" w:rsidRDefault="00613713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613713" w:rsidRPr="004A31D2" w:rsidRDefault="00613713" w:rsidP="00AC0CF8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613713" w:rsidRPr="00C44336" w:rsidRDefault="00613713" w:rsidP="00B04FD4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4D18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hAnsi="Times New Roman" w:cs="Times New Roman"/>
          <w:color w:val="000000"/>
          <w:sz w:val="28"/>
          <w:szCs w:val="28"/>
        </w:rPr>
        <w:t>Содержание учебног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713" w:rsidRDefault="00613713" w:rsidP="00B04F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613713" w:rsidRDefault="00613713" w:rsidP="00B04FD4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13713" w:rsidRDefault="00613713" w:rsidP="00B04FD4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613713" w:rsidRDefault="00613713" w:rsidP="00B04FD4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613713" w:rsidRDefault="00613713" w:rsidP="00B04FD4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613713" w:rsidRPr="00EF26BE" w:rsidRDefault="00613713" w:rsidP="00B04FD4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613713" w:rsidRPr="008E7D13" w:rsidRDefault="00613713" w:rsidP="008E7D1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13713" w:rsidRDefault="00613713" w:rsidP="008E7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-технических условий реализации</w:t>
      </w:r>
    </w:p>
    <w:p w:rsidR="00613713" w:rsidRPr="008E7D13" w:rsidRDefault="00613713" w:rsidP="008E7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предмета</w:t>
      </w:r>
    </w:p>
    <w:p w:rsidR="00613713" w:rsidRPr="00C760CF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 w:cs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 w:cs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 w:cs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0AFF">
        <w:rPr>
          <w:rFonts w:ascii="Times New Roman" w:hAnsi="Times New Roman" w:cs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 w:cs="Times New Roman"/>
          <w:sz w:val="28"/>
          <w:szCs w:val="28"/>
        </w:rPr>
        <w:t>сству, истории мировой культуры, художественными альбомами.</w:t>
      </w:r>
    </w:p>
    <w:p w:rsidR="00613713" w:rsidRPr="004436D0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613713" w:rsidRDefault="00613713" w:rsidP="008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853D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13713" w:rsidRPr="00663279" w:rsidRDefault="00613713" w:rsidP="00853D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713" w:rsidRPr="00A776F0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 w:cs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 w:cs="Times New Roman"/>
          <w:sz w:val="28"/>
          <w:szCs w:val="28"/>
        </w:rPr>
        <w:t xml:space="preserve">ической школы обучения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 w:cs="Times New Roman"/>
          <w:sz w:val="28"/>
          <w:szCs w:val="28"/>
        </w:rPr>
        <w:t>Содержание программы учебного пр</w:t>
      </w:r>
      <w:r>
        <w:rPr>
          <w:rFonts w:ascii="Times New Roman" w:hAnsi="Times New Roman" w:cs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 w:cs="Times New Roman"/>
          <w:sz w:val="28"/>
          <w:szCs w:val="28"/>
        </w:rPr>
        <w:t>том возрастных особенностей детей и с</w:t>
      </w:r>
      <w:r>
        <w:rPr>
          <w:rFonts w:ascii="Times New Roman" w:hAnsi="Times New Roman" w:cs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 w:cs="Times New Roman"/>
          <w:sz w:val="28"/>
          <w:szCs w:val="28"/>
        </w:rPr>
        <w:t>-пространственного мышления.</w:t>
      </w:r>
    </w:p>
    <w:p w:rsidR="00613713" w:rsidRDefault="00613713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76F0">
        <w:rPr>
          <w:rFonts w:ascii="Times New Roman" w:hAnsi="Times New Roman" w:cs="Times New Roman"/>
          <w:sz w:val="28"/>
          <w:szCs w:val="28"/>
        </w:rPr>
        <w:t xml:space="preserve">азделы </w:t>
      </w:r>
      <w:r>
        <w:rPr>
          <w:rFonts w:ascii="Times New Roman" w:hAnsi="Times New Roman" w:cs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 w:cs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 w:cs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 w:cs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613713" w:rsidRDefault="00613713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613713" w:rsidRDefault="00613713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613713" w:rsidRDefault="00613713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>В первые годы, на примере р</w:t>
      </w:r>
      <w:r>
        <w:rPr>
          <w:rFonts w:ascii="Times New Roman" w:hAnsi="Times New Roman" w:cs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 w:cs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 w:cs="Times New Roman"/>
          <w:sz w:val="28"/>
          <w:szCs w:val="28"/>
        </w:rPr>
        <w:t xml:space="preserve">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</w:t>
      </w:r>
      <w:r w:rsidRPr="0015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613713" w:rsidRDefault="00613713" w:rsidP="00C26CA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613713" w:rsidRPr="00A776F0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A7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распределено по следующим разделам и темам</w:t>
      </w:r>
      <w:r w:rsidRPr="00A776F0">
        <w:rPr>
          <w:rFonts w:ascii="Times New Roman" w:hAnsi="Times New Roman" w:cs="Times New Roman"/>
          <w:sz w:val="28"/>
          <w:szCs w:val="28"/>
        </w:rPr>
        <w:t>:</w:t>
      </w:r>
      <w:r w:rsidRPr="00A77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26CA4">
        <w:rPr>
          <w:rFonts w:ascii="Times New Roman" w:hAnsi="Times New Roman" w:cs="Times New Roman"/>
          <w:sz w:val="28"/>
          <w:szCs w:val="28"/>
        </w:rPr>
        <w:t>инейный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линейно-конструктивный рисунок;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26CA4">
        <w:rPr>
          <w:rFonts w:ascii="Times New Roman" w:hAnsi="Times New Roman" w:cs="Times New Roman"/>
          <w:sz w:val="28"/>
          <w:szCs w:val="28"/>
        </w:rPr>
        <w:t>ивописный рис</w:t>
      </w:r>
      <w:r>
        <w:rPr>
          <w:rFonts w:ascii="Times New Roman" w:hAnsi="Times New Roman" w:cs="Times New Roman"/>
          <w:sz w:val="28"/>
          <w:szCs w:val="28"/>
        </w:rPr>
        <w:t>унок; фактура и материальность;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рисунок; с</w:t>
      </w:r>
      <w:r w:rsidRPr="00C26CA4">
        <w:rPr>
          <w:rFonts w:ascii="Times New Roman" w:hAnsi="Times New Roman" w:cs="Times New Roman"/>
          <w:sz w:val="28"/>
          <w:szCs w:val="28"/>
        </w:rPr>
        <w:t>оздание художественного образа графическими средствами.</w:t>
      </w:r>
    </w:p>
    <w:p w:rsidR="00613713" w:rsidRPr="0069412B" w:rsidRDefault="00613713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713" w:rsidRPr="00CB06BC" w:rsidRDefault="00613713" w:rsidP="0016105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</w:t>
      </w:r>
    </w:p>
    <w:p w:rsidR="00613713" w:rsidRPr="009A776E" w:rsidRDefault="00613713" w:rsidP="00161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 год обучения</w:t>
      </w:r>
    </w:p>
    <w:tbl>
      <w:tblPr>
        <w:tblW w:w="10265" w:type="dxa"/>
        <w:tblInd w:w="-106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9A776E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9A776E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B564E3" w:rsidRDefault="00613713" w:rsidP="00694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5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Style w:val="FontStyle164"/>
                <w:b/>
                <w:bCs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613713" w:rsidRPr="009A776E" w:rsidRDefault="00613713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613713" w:rsidRPr="009A776E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B564E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Style w:val="FontStyle164"/>
                <w:b/>
                <w:bCs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bCs/>
                <w:sz w:val="28"/>
                <w:szCs w:val="28"/>
              </w:rPr>
              <w:t xml:space="preserve">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613713" w:rsidRDefault="00613713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A776E" w:rsidRDefault="00613713" w:rsidP="006941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 год обучения</w:t>
      </w:r>
    </w:p>
    <w:tbl>
      <w:tblPr>
        <w:tblW w:w="10265" w:type="dxa"/>
        <w:tblInd w:w="-106" w:type="dxa"/>
        <w:tblLayout w:type="fixed"/>
        <w:tblLook w:val="0000"/>
      </w:tblPr>
      <w:tblGrid>
        <w:gridCol w:w="5"/>
        <w:gridCol w:w="719"/>
        <w:gridCol w:w="4862"/>
        <w:gridCol w:w="1439"/>
        <w:gridCol w:w="1080"/>
        <w:gridCol w:w="1080"/>
        <w:gridCol w:w="1080"/>
      </w:tblGrid>
      <w:tr w:rsidR="00613713" w:rsidRPr="009B1302"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9B1302"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B1302" w:rsidRDefault="00613713" w:rsidP="0016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B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рисунок. 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rPr>
          <w:trHeight w:val="80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с комн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2.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каркасных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предметов, подобных телам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 имеющих призматиче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613713" w:rsidRPr="009A776E"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B1302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B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простой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13713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9A776E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613713" w:rsidRDefault="00613713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A776E" w:rsidRDefault="00613713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 год обучения</w:t>
      </w:r>
    </w:p>
    <w:tbl>
      <w:tblPr>
        <w:tblW w:w="10265" w:type="dxa"/>
        <w:tblInd w:w="2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F372BC" w:rsidRDefault="00613713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37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рисунок. 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гип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Сквозной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F372BC" w:rsidRDefault="00613713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37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CC38CA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2-х предметов комбинированной формы разных 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13713" w:rsidRPr="00CC38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CC38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613713" w:rsidRPr="00663279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9A776E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 год обучения</w:t>
      </w:r>
    </w:p>
    <w:tbl>
      <w:tblPr>
        <w:tblW w:w="10265" w:type="dxa"/>
        <w:tblInd w:w="2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6A6140" w:rsidRDefault="00613713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A6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из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однотонной драпиров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крупного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64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6A6140" w:rsidRDefault="00613713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A6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4. 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цилиндра в горизонтальном положении. 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Наброск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предметом цилиндрической формы в горизон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</w:tbl>
    <w:p w:rsidR="00613713" w:rsidRPr="001D347E" w:rsidRDefault="00613713" w:rsidP="00853DE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13713" w:rsidRPr="009A776E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 год обучения</w:t>
      </w:r>
    </w:p>
    <w:tbl>
      <w:tblPr>
        <w:tblW w:w="10265" w:type="dxa"/>
        <w:tblInd w:w="2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E32B8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381E91" w:rsidRDefault="00613713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bCs/>
                <w:sz w:val="28"/>
                <w:szCs w:val="28"/>
              </w:rPr>
              <w:t>1</w:t>
            </w:r>
            <w:r>
              <w:rPr>
                <w:rStyle w:val="FontStyle164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трех-четы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Зарисовка части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64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Фактура и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с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ной фактурой и материальностью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BB56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89321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89321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</w:tbl>
    <w:p w:rsidR="00613713" w:rsidRPr="00663279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9A776E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Шестой  год обучения</w:t>
      </w:r>
    </w:p>
    <w:tbl>
      <w:tblPr>
        <w:tblW w:w="10265" w:type="dxa"/>
        <w:tblInd w:w="2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CC38C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CC38C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381E91" w:rsidRDefault="00613713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четырех-пяти предметов (гипсовые 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3F4C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(обрубовка)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Default="00613713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(обрубовка) с поворотом в три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Default="00613713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Default="00613713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613713" w:rsidRDefault="00613713" w:rsidP="00567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567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CB06BC" w:rsidRDefault="00613713" w:rsidP="00CB06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Годовые требования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Содержание разделов и тем</w:t>
      </w:r>
    </w:p>
    <w:p w:rsidR="00613713" w:rsidRDefault="00613713" w:rsidP="0086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613713" w:rsidRPr="004D1108" w:rsidRDefault="00613713" w:rsidP="00D95E2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13713" w:rsidRPr="00AB3AF0" w:rsidRDefault="00613713" w:rsidP="008653E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Технические приемы в освоении учебного рисунка</w:t>
      </w:r>
    </w:p>
    <w:p w:rsidR="00613713" w:rsidRPr="00AB3AF0" w:rsidRDefault="00613713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Вводная беседа</w:t>
      </w:r>
      <w:r>
        <w:rPr>
          <w:rStyle w:val="FontStyle164"/>
          <w:b/>
          <w:bCs/>
          <w:sz w:val="28"/>
          <w:szCs w:val="28"/>
        </w:rPr>
        <w:t xml:space="preserve"> о рисунке. Организация работы.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>
        <w:rPr>
          <w:rFonts w:ascii="Times New Roman" w:hAnsi="Times New Roman" w:cs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 w:cs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1.2.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Графические изобразительные средства.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>
        <w:rPr>
          <w:rFonts w:ascii="Times New Roman" w:hAnsi="Times New Roman" w:cs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 w:cs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613713" w:rsidRPr="00AB3AF0" w:rsidRDefault="00613713" w:rsidP="003F4C53">
      <w:pPr>
        <w:spacing w:after="0" w:line="360" w:lineRule="auto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1.3. Тема. </w:t>
      </w:r>
      <w:r w:rsidRPr="00AB3AF0">
        <w:rPr>
          <w:rStyle w:val="FontStyle164"/>
          <w:b/>
          <w:bCs/>
          <w:sz w:val="28"/>
          <w:szCs w:val="28"/>
        </w:rPr>
        <w:t>Рисунок просты</w:t>
      </w:r>
      <w:r>
        <w:rPr>
          <w:rStyle w:val="FontStyle164"/>
          <w:b/>
          <w:bCs/>
          <w:sz w:val="28"/>
          <w:szCs w:val="28"/>
        </w:rPr>
        <w:t xml:space="preserve">х плоских предметов. Симметрия. Асимметрия. 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 w:cs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613713" w:rsidRPr="00AB3AF0" w:rsidRDefault="00613713" w:rsidP="003F4C53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1.4.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Рисунок геометрических фигур и предметов быта.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Пропорции. Силуэт.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1.5. Тема. </w:t>
      </w:r>
      <w:r w:rsidRPr="00AB3AF0">
        <w:rPr>
          <w:rStyle w:val="FontStyle164"/>
          <w:b/>
          <w:bCs/>
          <w:sz w:val="28"/>
          <w:szCs w:val="28"/>
        </w:rPr>
        <w:t>Зарисовка чучела птицы.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613713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8653E8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rPr>
          <w:trHeight w:val="415"/>
        </w:trPr>
        <w:tc>
          <w:tcPr>
            <w:tcW w:w="9360" w:type="dxa"/>
            <w:shd w:val="clear" w:color="auto" w:fill="EEECE1"/>
          </w:tcPr>
          <w:p w:rsidR="00613713" w:rsidRPr="002559E4" w:rsidRDefault="00613713" w:rsidP="00694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69412B" w:rsidRDefault="00613713" w:rsidP="006941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 фигуры человека.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фигуры человека.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Законы перспективы. Светотень.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 Тема.</w:t>
      </w:r>
      <w:r w:rsidRPr="00AB3AF0">
        <w:rPr>
          <w:rStyle w:val="FontStyle164"/>
          <w:b/>
          <w:bCs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 w:cs="Times New Roman"/>
          <w:sz w:val="28"/>
          <w:szCs w:val="28"/>
        </w:rPr>
        <w:t>Формат А4. Материал – графитный карандаш.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линейные зарисовки простых предметов.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3.2.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Светотеневая зарисовка простых по форме предметов.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светотеневые зарисовки предметов.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3.3.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Зарисовка предметов простой формы с учетом тональной окрашенности.</w:t>
      </w:r>
    </w:p>
    <w:p w:rsidR="00613713" w:rsidRPr="00AB3AF0" w:rsidRDefault="00613713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Самостоятельная работа: зарисовки простых предметов с натуры и по памяти.</w:t>
      </w:r>
    </w:p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Живописный рисунок. Фактура и материальность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4.1. Тема.</w:t>
      </w:r>
      <w:r w:rsidRPr="00AB3AF0">
        <w:rPr>
          <w:rStyle w:val="Heading1Char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Тональная зарисовка чучела животного (мягкий материал).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 w:cs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613713" w:rsidRPr="00AB3AF0" w:rsidRDefault="00613713" w:rsidP="003F4C53">
      <w:pPr>
        <w:spacing w:after="0" w:line="360" w:lineRule="auto"/>
        <w:jc w:val="both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4.2. Тема.</w:t>
      </w:r>
      <w:r w:rsidRPr="00AB3AF0">
        <w:rPr>
          <w:rStyle w:val="Heading1Char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Зарисовка мягкой игрушки.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 w:cs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игрушек с натуры и по памяти.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Тональный длительный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Тема.</w:t>
      </w:r>
      <w:r w:rsidRPr="00AB3AF0">
        <w:rPr>
          <w:rStyle w:val="Heading1Char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Рисунок предметов быта на светлом и темном фонах.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простых предметов с натуры.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5.2.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Зарисовки по памяти предметов предыдущего задания.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 w:cs="Times New Roman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5.3.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Натюрморт из двух предметов быта светлых по тону на сером фоне.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мелких предметов.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</w:t>
      </w:r>
      <w:r w:rsidRPr="00AB3AF0">
        <w:rPr>
          <w:rStyle w:val="FontStyle164"/>
          <w:b/>
          <w:bCs/>
          <w:sz w:val="28"/>
          <w:szCs w:val="28"/>
        </w:rPr>
        <w:t>. Натюрморт из двух предметов быта.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Материал – графитный карандаш. </w:t>
      </w:r>
    </w:p>
    <w:p w:rsidR="00613713" w:rsidRDefault="00613713" w:rsidP="003F4C53">
      <w:pPr>
        <w:spacing w:after="0" w:line="360" w:lineRule="auto"/>
        <w:jc w:val="both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</w:t>
      </w:r>
      <w:r w:rsidRPr="00AB3AF0">
        <w:rPr>
          <w:rStyle w:val="Heading1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Контрольный урок.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Второй 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1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 образа графическими средствами.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с комнатным растением на светлом фоне.</w:t>
      </w:r>
    </w:p>
    <w:p w:rsidR="00613713" w:rsidRDefault="00613713" w:rsidP="003F4C53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 w:cs="Times New Roman"/>
          <w:sz w:val="28"/>
          <w:szCs w:val="28"/>
        </w:rPr>
        <w:t>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</w:t>
      </w:r>
      <w:r>
        <w:rPr>
          <w:rFonts w:ascii="Times New Roman" w:hAnsi="Times New Roman" w:cs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613713" w:rsidRDefault="00613713" w:rsidP="003F4C53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3AF0">
        <w:rPr>
          <w:rStyle w:val="FontStyle164"/>
          <w:b/>
          <w:bCs/>
          <w:sz w:val="28"/>
          <w:szCs w:val="28"/>
        </w:rPr>
        <w:t>Законы пе</w:t>
      </w:r>
      <w:r>
        <w:rPr>
          <w:rStyle w:val="FontStyle164"/>
          <w:b/>
          <w:bCs/>
          <w:sz w:val="28"/>
          <w:szCs w:val="28"/>
        </w:rPr>
        <w:t>рспективы и светотень в рисунке</w:t>
      </w:r>
    </w:p>
    <w:p w:rsidR="00613713" w:rsidRPr="00AB3AF0" w:rsidRDefault="00613713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прямоугольника, квадрата, круга в перспективе.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2.2.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каркасных проволочных моделей в перспективе.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2.5. Тема. Рисунок гипсового куба.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2.6. Тема. Зарисовки предметов быта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имеющих призматическую форму с натуры и по памяти.</w:t>
      </w:r>
    </w:p>
    <w:p w:rsidR="00613713" w:rsidRDefault="00613713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D31914" w:rsidRDefault="00613713" w:rsidP="00D319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rPr>
          <w:trHeight w:val="376"/>
        </w:trPr>
        <w:tc>
          <w:tcPr>
            <w:tcW w:w="9360" w:type="dxa"/>
            <w:shd w:val="clear" w:color="auto" w:fill="EEECE1"/>
          </w:tcPr>
          <w:p w:rsidR="00613713" w:rsidRPr="002559E4" w:rsidRDefault="00613713" w:rsidP="0086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1D347E" w:rsidRDefault="00613713" w:rsidP="001D34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 Тема. Наброски фигуры человека.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>4. Материал – графитный карандаш. Самостоятельная работа: наброски фигуры человека.</w:t>
      </w:r>
    </w:p>
    <w:p w:rsidR="00613713" w:rsidRPr="00AB3AF0" w:rsidRDefault="00613713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Живописный рисунок.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Фактура и материальность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4.1. Тема. Зарисовки чучела птиц.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птиц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F0">
        <w:rPr>
          <w:rFonts w:ascii="Times New Roman" w:hAnsi="Times New Roman" w:cs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 w:cs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4.2. Тема. Зарисовки предметов различных по материалу.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простых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F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мелких предметов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>ной материальности.</w:t>
      </w:r>
    </w:p>
    <w:p w:rsidR="00613713" w:rsidRPr="00D31914" w:rsidRDefault="00613713" w:rsidP="00D319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713" w:rsidRPr="00AB3AF0" w:rsidRDefault="00613713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5.2. Тема. Натюрморта из двух предметов быта призматической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натюрморта из предметов призматической формы (книги, коробки, шк</w:t>
      </w:r>
      <w:r>
        <w:rPr>
          <w:rFonts w:ascii="Times New Roman" w:hAnsi="Times New Roman" w:cs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 w:cs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5.3. Тема. Натюрморт из предметов призматической и цилиндрической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натюрморта из предметов быта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 Натюрморт из предметов простой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bCs/>
          <w:sz w:val="28"/>
          <w:szCs w:val="28"/>
        </w:rPr>
        <w:t>лич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ных по тону и материалу.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 Контрольный урок.</w:t>
      </w:r>
    </w:p>
    <w:p w:rsidR="00613713" w:rsidRPr="004D1108" w:rsidRDefault="00613713" w:rsidP="008653E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Третий 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1D347E" w:rsidRDefault="00613713" w:rsidP="003F4C53">
      <w:pPr>
        <w:pStyle w:val="Style21"/>
        <w:widowControl/>
        <w:spacing w:line="360" w:lineRule="auto"/>
        <w:ind w:firstLine="0"/>
        <w:jc w:val="center"/>
        <w:rPr>
          <w:b/>
          <w:bCs/>
          <w:sz w:val="16"/>
          <w:szCs w:val="16"/>
        </w:rPr>
      </w:pPr>
    </w:p>
    <w:p w:rsidR="00613713" w:rsidRPr="00AB3AF0" w:rsidRDefault="00613713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1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образа графическими средствами</w:t>
      </w:r>
    </w:p>
    <w:p w:rsidR="00613713" w:rsidRPr="00AB3AF0" w:rsidRDefault="00613713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Тематический натюрморт «Осенний».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Тональный рисунок тематического натюрморта «Осенний» (предмет быта простой формы, муляжи овощей и фруктов)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 Материал – графитный карандаш.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гипсовых геометрических тел.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Композиция листа. Формат А3.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2.2. Тема. Сквозной рисунок предметов комбинированной формы.</w:t>
      </w:r>
    </w:p>
    <w:p w:rsidR="00613713" w:rsidRDefault="00613713" w:rsidP="0052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светлый. Освещение верхнее боковое. Формат А3. Материал – графитный карандаш. </w:t>
      </w:r>
    </w:p>
    <w:p w:rsidR="00613713" w:rsidRPr="00527B75" w:rsidRDefault="00613713" w:rsidP="0052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3F4C53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 Тема. Зарисовки предметов комбинированной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с натуры и по памяти.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Зарисовки отдельных предметов комбинированной формы с натуры и по памяти. Тренировка зрительной памяти. Формат А4. Материал – графитный карандаш. 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силуэтные зарисовки предметов.</w:t>
      </w:r>
    </w:p>
    <w:p w:rsidR="00613713" w:rsidRDefault="00613713" w:rsidP="00D319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 Тональный длительный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.1. Тема. Натюрморт из предметов быта, расположенных на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глаз учащихся.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Тональный рисунок натюрморта из нескольких предметов быта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rPr>
          <w:trHeight w:val="407"/>
        </w:trPr>
        <w:tc>
          <w:tcPr>
            <w:tcW w:w="9360" w:type="dxa"/>
            <w:shd w:val="clear" w:color="auto" w:fill="EEECE1"/>
          </w:tcPr>
          <w:p w:rsidR="00613713" w:rsidRPr="002559E4" w:rsidRDefault="00613713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.1. Тема. Рисунок гипсового орнамента невысокого рельефа.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 Материал – графитный карандаш.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копирование орнаментов с образцов.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.2. Тема. Рисунок чучела птицы.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>
        <w:rPr>
          <w:rFonts w:ascii="Times New Roman" w:hAnsi="Times New Roman" w:cs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hAnsi="Times New Roman" w:cs="Times New Roman"/>
          <w:sz w:val="28"/>
          <w:szCs w:val="28"/>
        </w:rPr>
        <w:t>.  Фон светлый.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613713" w:rsidRDefault="00613713" w:rsidP="00437A9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и зарисовки птиц.</w:t>
      </w:r>
    </w:p>
    <w:p w:rsidR="00613713" w:rsidRPr="00AB3AF0" w:rsidRDefault="00613713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с чучелом птицы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3713" w:rsidRDefault="00613713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и зарисовки птиц.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2.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крупных предметов быта.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 Тема. Натюр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морт из 2-х предметов комбинированной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bCs/>
          <w:sz w:val="28"/>
          <w:szCs w:val="28"/>
        </w:rPr>
        <w:t>лич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ных по тону.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>
        <w:rPr>
          <w:sz w:val="28"/>
          <w:szCs w:val="28"/>
        </w:rPr>
        <w:t xml:space="preserve"> Материал – графитный карандаш.</w:t>
      </w:r>
    </w:p>
    <w:p w:rsidR="00613713" w:rsidRPr="00AB3AF0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AB3AF0">
        <w:rPr>
          <w:b/>
          <w:bCs/>
          <w:sz w:val="28"/>
          <w:szCs w:val="28"/>
        </w:rPr>
        <w:t>. Тема.</w:t>
      </w:r>
      <w:r w:rsidRPr="00AB3AF0">
        <w:rPr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Контрольный урок.</w:t>
      </w:r>
    </w:p>
    <w:p w:rsidR="00613713" w:rsidRPr="004D1108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Тема. Натюрморт</w:t>
      </w:r>
      <w:r w:rsidRPr="00A77CA7">
        <w:rPr>
          <w:rFonts w:ascii="Times New Roman" w:hAnsi="Times New Roman" w:cs="Times New Roman"/>
          <w:b/>
          <w:bCs/>
          <w:sz w:val="28"/>
          <w:szCs w:val="28"/>
        </w:rPr>
        <w:t xml:space="preserve"> из трех гипсовых геометрических тел.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613713" w:rsidRPr="00A77CA7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bCs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77CA7">
        <w:rPr>
          <w:b/>
          <w:bCs/>
          <w:sz w:val="28"/>
          <w:szCs w:val="28"/>
        </w:rPr>
        <w:t>1.2. Рисунок однотонной драпировки с простыми складками.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</w:t>
      </w:r>
      <w:r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sz w:val="28"/>
          <w:szCs w:val="28"/>
        </w:rPr>
        <w:t xml:space="preserve"> Фон нейтральный. Освещен</w:t>
      </w:r>
      <w:r>
        <w:rPr>
          <w:sz w:val="28"/>
          <w:szCs w:val="28"/>
        </w:rPr>
        <w:t>ие четко направленное. Формат А</w:t>
      </w:r>
      <w:r w:rsidRPr="00A77C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613713" w:rsidRPr="00A77CA7" w:rsidRDefault="00613713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b/>
          <w:bCs/>
          <w:sz w:val="28"/>
          <w:szCs w:val="28"/>
        </w:rPr>
        <w:t>1.3. Тема. Натюрморт из крупного предмета быта и драпировки со складками.</w:t>
      </w:r>
    </w:p>
    <w:p w:rsidR="00613713" w:rsidRPr="00A77CA7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hAnsi="Times New Roman" w:cs="Times New Roman"/>
          <w:sz w:val="28"/>
          <w:szCs w:val="28"/>
        </w:rPr>
        <w:t>Фон нейтральный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 w:cs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613713" w:rsidRPr="00AB3AF0" w:rsidRDefault="00613713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Живописный рисунок. </w:t>
      </w:r>
      <w:r>
        <w:rPr>
          <w:rFonts w:ascii="Times New Roman" w:hAnsi="Times New Roman" w:cs="Times New Roman"/>
          <w:b/>
          <w:bCs/>
          <w:sz w:val="28"/>
          <w:szCs w:val="28"/>
        </w:rPr>
        <w:t>Фактура и материальность</w:t>
      </w:r>
    </w:p>
    <w:p w:rsidR="00613713" w:rsidRPr="00AB3AF0" w:rsidRDefault="00613713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с металлической и стеклянной посудой.</w:t>
      </w:r>
    </w:p>
    <w:p w:rsidR="00613713" w:rsidRDefault="00613713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sz w:val="28"/>
          <w:szCs w:val="28"/>
        </w:rPr>
        <w:t>Фон нейтральный. Освещен</w:t>
      </w:r>
      <w:r>
        <w:rPr>
          <w:sz w:val="28"/>
          <w:szCs w:val="28"/>
        </w:rPr>
        <w:t>ие четко направленное. Формат А</w:t>
      </w:r>
      <w:r w:rsidRPr="00AB3AF0">
        <w:rPr>
          <w:sz w:val="28"/>
          <w:szCs w:val="28"/>
        </w:rPr>
        <w:t xml:space="preserve">2 Материал – графитный карандаш. </w:t>
      </w:r>
    </w:p>
    <w:p w:rsidR="00613713" w:rsidRPr="00437A96" w:rsidRDefault="00613713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 Раздел.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3.1.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Зарисовки фигуры человека в движении.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Ознакомление с основами пластической анатомии, правилами и особенностями линейного рисования человека. Пластика движений. Формат А4. Материал – графитный карандаш (3М-9М). </w:t>
      </w:r>
    </w:p>
    <w:p w:rsidR="00613713" w:rsidRPr="003F4C5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>
        <w:rPr>
          <w:rStyle w:val="FontStyle164"/>
          <w:sz w:val="28"/>
          <w:szCs w:val="28"/>
        </w:rPr>
        <w:t>.</w:t>
      </w:r>
    </w:p>
    <w:p w:rsidR="00613713" w:rsidRDefault="00613713" w:rsidP="008653E8">
      <w:pPr>
        <w:pStyle w:val="Style21"/>
        <w:widowControl/>
        <w:spacing w:line="240" w:lineRule="auto"/>
        <w:ind w:firstLine="0"/>
        <w:rPr>
          <w:b/>
          <w:bCs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rPr>
          <w:trHeight w:val="357"/>
        </w:trPr>
        <w:tc>
          <w:tcPr>
            <w:tcW w:w="9360" w:type="dxa"/>
            <w:shd w:val="clear" w:color="auto" w:fill="EEECE1"/>
          </w:tcPr>
          <w:p w:rsidR="00613713" w:rsidRPr="002559E4" w:rsidRDefault="00613713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4</w:t>
      </w:r>
      <w:r w:rsidRPr="00AB3AF0">
        <w:rPr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Законы перспективы. Светотень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4.1. </w:t>
      </w:r>
      <w:r w:rsidRPr="00AB3AF0">
        <w:rPr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hAnsi="Times New Roman" w:cs="Times New Roman"/>
          <w:sz w:val="28"/>
          <w:szCs w:val="28"/>
        </w:rPr>
        <w:t xml:space="preserve">. Формат А3. Материал – графитный карандаш. 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 xml:space="preserve">4.2. Тема. </w:t>
      </w:r>
      <w:r w:rsidRPr="00AB3AF0">
        <w:rPr>
          <w:rStyle w:val="FontStyle164"/>
          <w:b/>
          <w:bCs/>
          <w:sz w:val="28"/>
          <w:szCs w:val="28"/>
        </w:rPr>
        <w:t>Зарисовки предметов быта в горизонтальном положении.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А3. Материал – графитный карандаш. </w:t>
      </w:r>
    </w:p>
    <w:p w:rsidR="00613713" w:rsidRPr="00AB3AF0" w:rsidRDefault="00613713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4.3.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Наброски по памяти отдельных предметов быта.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– графитный карандаш. </w:t>
      </w:r>
    </w:p>
    <w:p w:rsidR="00613713" w:rsidRPr="00437A96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Pr="00AB3AF0">
        <w:rPr>
          <w:sz w:val="28"/>
          <w:szCs w:val="28"/>
        </w:rPr>
        <w:t>арисовки групп предметов.</w:t>
      </w:r>
    </w:p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Default="00613713" w:rsidP="007D2DB9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b/>
          <w:bCs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bCs/>
          <w:sz w:val="28"/>
          <w:szCs w:val="28"/>
        </w:rPr>
        <w:t>.</w:t>
      </w:r>
    </w:p>
    <w:p w:rsidR="00613713" w:rsidRPr="00A77CA7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hAnsi="Times New Roman" w:cs="Times New Roman"/>
          <w:sz w:val="28"/>
          <w:szCs w:val="28"/>
        </w:rPr>
        <w:t>Освещение верхнее, контрастное. Формат А-3, Материал – графитный карандаш. Самостоятельная работа: зарисовки фруктов и овощей.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Тема. 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613713" w:rsidRPr="00437A96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hAnsi="Times New Roman" w:cs="Times New Roman"/>
          <w:sz w:val="28"/>
          <w:szCs w:val="28"/>
        </w:rPr>
        <w:t>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>3. Материал – графитный карандаш. Самостоятельная работа: композиционные зарисовки из предметов быта.</w:t>
      </w:r>
    </w:p>
    <w:p w:rsidR="00613713" w:rsidRPr="00AB3AF0" w:rsidRDefault="00613713" w:rsidP="007D2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6.1.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в интерьере с масштабным предметом.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hAnsi="Times New Roman" w:cs="Times New Roman"/>
          <w:sz w:val="28"/>
          <w:szCs w:val="28"/>
        </w:rPr>
        <w:t>3. Материал – графитный карандаш. Самостоятельная работа: зарисовки интерьера.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6.2. Тема. Натюрморт из трех предметов быта и драпировки со складками.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:rsidR="00613713" w:rsidRPr="004D1108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Пятый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Тональный дл</w:t>
      </w:r>
      <w:r>
        <w:rPr>
          <w:rFonts w:ascii="Times New Roman" w:hAnsi="Times New Roman" w:cs="Times New Roman"/>
          <w:b/>
          <w:bCs/>
          <w:sz w:val="28"/>
          <w:szCs w:val="28"/>
        </w:rPr>
        <w:t>ительный рисунок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 Натюрморт из трех-четырех гипсовых геометрических тел.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613713" w:rsidRPr="00AB3AF0" w:rsidRDefault="00613713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1.3. Тема. Натюр</w:t>
      </w:r>
      <w:r>
        <w:rPr>
          <w:rFonts w:ascii="Times New Roman" w:hAnsi="Times New Roman" w:cs="Times New Roman"/>
          <w:b/>
          <w:bCs/>
          <w:sz w:val="28"/>
          <w:szCs w:val="28"/>
        </w:rPr>
        <w:t>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>
        <w:rPr>
          <w:sz w:val="28"/>
          <w:szCs w:val="28"/>
        </w:rPr>
        <w:t>ная работа: создание набросков.</w:t>
      </w:r>
    </w:p>
    <w:p w:rsidR="00613713" w:rsidRPr="00AB3AF0" w:rsidRDefault="00613713" w:rsidP="007D2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Зарисовка части интерьера с архитектурной деталью.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 w:cs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</w:t>
      </w:r>
      <w:r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hAnsi="Times New Roman" w:cs="Times New Roman"/>
          <w:sz w:val="28"/>
          <w:szCs w:val="28"/>
        </w:rPr>
        <w:t xml:space="preserve">. Материал – графитный и цветной карандаш, маркер. 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интерьера.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Зарисовка головы человека (обрубовка). 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Pr="002559E4" w:rsidRDefault="00613713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4D1108" w:rsidRDefault="00613713" w:rsidP="008653E8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13713" w:rsidRPr="00893218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Живописный рисунок. </w:t>
      </w:r>
      <w:r>
        <w:rPr>
          <w:rFonts w:ascii="Times New Roman" w:hAnsi="Times New Roman" w:cs="Times New Roman"/>
          <w:b/>
          <w:bCs/>
          <w:sz w:val="28"/>
          <w:szCs w:val="28"/>
        </w:rPr>
        <w:t>Фактура и материальность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613713" w:rsidRPr="00893218" w:rsidRDefault="00613713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bCs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bCs/>
          <w:sz w:val="28"/>
          <w:szCs w:val="28"/>
        </w:rPr>
        <w:t xml:space="preserve">3.2. </w:t>
      </w:r>
      <w:r w:rsidRPr="00893218">
        <w:rPr>
          <w:b/>
          <w:bCs/>
          <w:sz w:val="28"/>
          <w:szCs w:val="28"/>
        </w:rPr>
        <w:t>Тема. Зарисовка фигуры человека в интерьере.</w:t>
      </w:r>
    </w:p>
    <w:p w:rsidR="00613713" w:rsidRPr="00893218" w:rsidRDefault="00613713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613713" w:rsidRPr="00606800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bCs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фигуры человека в движении.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4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Создание художественного об</w:t>
      </w:r>
      <w:r>
        <w:rPr>
          <w:b/>
          <w:bCs/>
          <w:sz w:val="28"/>
          <w:szCs w:val="28"/>
        </w:rPr>
        <w:t>раза графическими средствами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4.1. </w:t>
      </w:r>
      <w:r w:rsidRPr="00AB3AF0">
        <w:rPr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Тематический натюрморт «Мир старых вещей».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sz w:val="28"/>
          <w:szCs w:val="28"/>
        </w:rPr>
        <w:t xml:space="preserve"> Выразительное решение постановки с передачей ее эмоционального состояния. Формат А3. Материал – графитный карандаш. </w:t>
      </w:r>
    </w:p>
    <w:p w:rsidR="00613713" w:rsidRPr="00606800" w:rsidRDefault="00613713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предметов быта и драпировки со складками.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Самостоятельное использование полученных знаний,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 w:cs="Times New Roman"/>
          <w:sz w:val="28"/>
          <w:szCs w:val="28"/>
        </w:rPr>
        <w:t>скиз, формат, пропорции, моделировка деталей, общий тон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AB3AF0">
        <w:rPr>
          <w:rFonts w:ascii="Times New Roman" w:hAnsi="Times New Roman" w:cs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Контрольный урок.</w:t>
      </w:r>
    </w:p>
    <w:p w:rsidR="00613713" w:rsidRPr="004D1108" w:rsidRDefault="00613713" w:rsidP="00D31914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1.2. Тема. Рисунок капители.</w:t>
      </w:r>
    </w:p>
    <w:p w:rsidR="00613713" w:rsidRDefault="00613713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 w:cs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613713" w:rsidRPr="00AB3AF0" w:rsidRDefault="00613713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1.3. Тема. Рисунок гипсовой головы (обрубовка) в двух поворотах.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гипсовой головы (обрубовка) в двух поворотах.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Формат А3. Материал – графитный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1.4.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гипсовых частей лица.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гипсовых частей лица (нос,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AF0">
        <w:rPr>
          <w:rFonts w:ascii="Times New Roman" w:hAnsi="Times New Roman" w:cs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 Фон светло серый. Освещение направленное, выявляющее форму детали. Формат А3. Материал – графитный карандаш. 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автопортрета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613713" w:rsidRPr="002559E4">
        <w:trPr>
          <w:trHeight w:val="451"/>
        </w:trPr>
        <w:tc>
          <w:tcPr>
            <w:tcW w:w="9360" w:type="dxa"/>
            <w:shd w:val="clear" w:color="auto" w:fill="EEECE1"/>
          </w:tcPr>
          <w:p w:rsidR="00613713" w:rsidRPr="002559E4" w:rsidRDefault="00613713" w:rsidP="002A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Pr="00AB3AF0" w:rsidRDefault="00613713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 Рисунок черепа человека.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трехмерность черепа, конструктивные 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А-3. Материал – графитный. Самостоятельная работа: зарисовки портретов.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головы человека (обрубовка).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головы человека (обрубовка) в повороте ¾.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Формат А3. Материал – графитный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2.3.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античной гипсовой головы.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трехмерность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hAnsi="Times New Roman" w:cs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графитный. </w:t>
      </w:r>
    </w:p>
    <w:p w:rsidR="00613713" w:rsidRPr="007D2DB9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головы ч</w:t>
      </w:r>
      <w:r>
        <w:rPr>
          <w:rFonts w:ascii="Times New Roman" w:hAnsi="Times New Roman" w:cs="Times New Roman"/>
          <w:sz w:val="28"/>
          <w:szCs w:val="28"/>
        </w:rPr>
        <w:t>еловека в различных положениях.</w:t>
      </w:r>
    </w:p>
    <w:p w:rsidR="00613713" w:rsidRPr="00AB3AF0" w:rsidRDefault="00613713" w:rsidP="007D2DB9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613713" w:rsidRPr="00AB3AF0" w:rsidRDefault="00613713" w:rsidP="0060680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 образа графическими средствами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3.1.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Тематический натюрморт с атрибутами искусства.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>
        <w:rPr>
          <w:rFonts w:ascii="Times New Roman" w:hAnsi="Times New Roman" w:cs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 w:cs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sz w:val="28"/>
          <w:szCs w:val="28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613713" w:rsidRPr="004D1108" w:rsidRDefault="00613713" w:rsidP="00D3191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3713" w:rsidRDefault="00613713" w:rsidP="00D31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:rsidR="00613713" w:rsidRPr="00D31914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1C280B" w:rsidRDefault="00613713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Результатом осв</w:t>
      </w:r>
      <w:r>
        <w:rPr>
          <w:rFonts w:ascii="Times New Roman" w:hAnsi="Times New Roman" w:cs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80B">
        <w:rPr>
          <w:rFonts w:ascii="Times New Roman" w:hAnsi="Times New Roman" w:cs="Times New Roman"/>
          <w:sz w:val="28"/>
          <w:szCs w:val="28"/>
        </w:rPr>
        <w:t xml:space="preserve"> умений и навыков: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знание понятий «пропорция», «симметрия», «светотень»;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последовательно </w:t>
      </w:r>
      <w:r w:rsidRPr="001C280B">
        <w:rPr>
          <w:rFonts w:ascii="Times New Roman" w:hAnsi="Times New Roman" w:cs="Times New Roman"/>
          <w:sz w:val="28"/>
          <w:szCs w:val="28"/>
        </w:rPr>
        <w:t>вести длительную постановку;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выполнения линейного и живописного рисунка;</w:t>
      </w:r>
    </w:p>
    <w:p w:rsidR="00613713" w:rsidRPr="001C280B" w:rsidRDefault="00613713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613713" w:rsidRPr="001C280B" w:rsidRDefault="00613713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613713" w:rsidRPr="00D31914" w:rsidRDefault="00613713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3713" w:rsidRDefault="00613713" w:rsidP="00D3191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C6BDD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613713" w:rsidRDefault="00613713" w:rsidP="00D31914">
      <w:pPr>
        <w:pStyle w:val="NoSpacing"/>
        <w:spacing w:line="276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цели, виды, форма, содержание</w:t>
      </w:r>
    </w:p>
    <w:p w:rsidR="00613713" w:rsidRPr="00D31914" w:rsidRDefault="00613713" w:rsidP="00D31914">
      <w:pPr>
        <w:pStyle w:val="NoSpacing"/>
        <w:ind w:firstLine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13713" w:rsidRPr="001C280B" w:rsidRDefault="00613713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 w:cs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613713" w:rsidRDefault="00613713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контроля</w:t>
      </w:r>
      <w:r w:rsidRPr="001C280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>«Рисунок» являю</w:t>
      </w:r>
      <w:r w:rsidRPr="001C280B">
        <w:rPr>
          <w:rFonts w:ascii="Times New Roman" w:hAnsi="Times New Roman" w:cs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80B">
        <w:rPr>
          <w:rFonts w:ascii="Times New Roman" w:hAnsi="Times New Roman" w:cs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>
        <w:rPr>
          <w:rFonts w:ascii="Times New Roman" w:hAnsi="Times New Roman" w:cs="Times New Roman"/>
          <w:sz w:val="28"/>
          <w:szCs w:val="28"/>
        </w:rPr>
        <w:t>нки заносятся в классный журнал</w:t>
      </w:r>
      <w:r w:rsidRPr="001C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713" w:rsidRPr="00E96153" w:rsidRDefault="00613713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</w:t>
      </w:r>
      <w:r w:rsidRPr="00E96153">
        <w:rPr>
          <w:rFonts w:ascii="Times New Roman" w:hAnsi="Times New Roman" w:cs="Times New Roman"/>
          <w:sz w:val="28"/>
          <w:szCs w:val="28"/>
        </w:rPr>
        <w:t>ормы промежуточной аттестации:</w:t>
      </w:r>
    </w:p>
    <w:p w:rsidR="00613713" w:rsidRPr="00E96153" w:rsidRDefault="00613713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153">
        <w:rPr>
          <w:rFonts w:ascii="Times New Roman" w:hAnsi="Times New Roman" w:cs="Times New Roman"/>
          <w:sz w:val="28"/>
          <w:szCs w:val="28"/>
        </w:rPr>
        <w:t>росмотр (проводится в счет аудиторного времени);</w:t>
      </w:r>
    </w:p>
    <w:p w:rsidR="00613713" w:rsidRPr="00E96153" w:rsidRDefault="00613713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96153">
        <w:rPr>
          <w:rFonts w:ascii="Times New Roman" w:hAnsi="Times New Roman" w:cs="Times New Roman"/>
          <w:sz w:val="28"/>
          <w:szCs w:val="28"/>
        </w:rPr>
        <w:t xml:space="preserve">кзамен - творческий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153">
        <w:rPr>
          <w:rFonts w:ascii="Times New Roman" w:hAnsi="Times New Roman" w:cs="Times New Roman"/>
          <w:sz w:val="28"/>
          <w:szCs w:val="28"/>
        </w:rPr>
        <w:t>росмотр (проводится во внеаудиторное время).</w:t>
      </w:r>
    </w:p>
    <w:p w:rsidR="00613713" w:rsidRDefault="00613713" w:rsidP="000B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1C280B">
        <w:rPr>
          <w:rFonts w:ascii="Times New Roman" w:hAnsi="Times New Roman" w:cs="Times New Roman"/>
          <w:sz w:val="28"/>
          <w:szCs w:val="28"/>
        </w:rPr>
        <w:t xml:space="preserve"> в счет аудиторного времени по полугодиям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1C280B">
        <w:rPr>
          <w:rFonts w:ascii="Times New Roman" w:hAnsi="Times New Roman" w:cs="Times New Roman"/>
          <w:sz w:val="28"/>
          <w:szCs w:val="28"/>
        </w:rPr>
        <w:t xml:space="preserve"> контрольных уроков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28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C280B">
        <w:rPr>
          <w:rFonts w:ascii="Times New Roman" w:hAnsi="Times New Roman" w:cs="Times New Roman"/>
          <w:sz w:val="28"/>
          <w:szCs w:val="28"/>
        </w:rPr>
        <w:t xml:space="preserve"> дифференцирован</w:t>
      </w:r>
      <w:r>
        <w:rPr>
          <w:rFonts w:ascii="Times New Roman" w:hAnsi="Times New Roman" w:cs="Times New Roman"/>
          <w:sz w:val="28"/>
          <w:szCs w:val="28"/>
        </w:rPr>
        <w:t>ных зачетов) в форме просмотров</w:t>
      </w:r>
      <w:r w:rsidRPr="001C280B">
        <w:rPr>
          <w:rFonts w:ascii="Times New Roman" w:hAnsi="Times New Roman" w:cs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80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F0312A">
        <w:rPr>
          <w:rFonts w:ascii="Times New Roman" w:hAnsi="Times New Roman" w:cs="Times New Roman"/>
          <w:sz w:val="28"/>
          <w:szCs w:val="28"/>
        </w:rPr>
        <w:t xml:space="preserve"> </w:t>
      </w:r>
      <w:r w:rsidRPr="001C280B">
        <w:rPr>
          <w:rFonts w:ascii="Times New Roman" w:hAnsi="Times New Roman" w:cs="Times New Roman"/>
          <w:sz w:val="28"/>
          <w:szCs w:val="28"/>
        </w:rPr>
        <w:t xml:space="preserve">обучающихся за пределами аудиторных занятий в рамках промежуточной (экзаменационной) аттестации. </w:t>
      </w:r>
    </w:p>
    <w:p w:rsidR="00613713" w:rsidRDefault="00613713" w:rsidP="00AB45B2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613713" w:rsidRDefault="00613713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613713" w:rsidRPr="000B251D" w:rsidRDefault="00613713" w:rsidP="00AB45B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5 «отлично»</w:t>
      </w:r>
    </w:p>
    <w:p w:rsidR="00613713" w:rsidRPr="005B69F9" w:rsidRDefault="00613713" w:rsidP="00606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9F9">
        <w:rPr>
          <w:rFonts w:ascii="Times New Roman" w:hAnsi="Times New Roman" w:cs="Times New Roman"/>
          <w:sz w:val="28"/>
          <w:szCs w:val="28"/>
        </w:rPr>
        <w:t>редполагает: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69F9">
        <w:rPr>
          <w:rFonts w:ascii="Times New Roman" w:hAnsi="Times New Roman" w:cs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правильную компоновку</w:t>
      </w:r>
      <w:r w:rsidRPr="005B69F9">
        <w:rPr>
          <w:rFonts w:ascii="Times New Roman" w:hAnsi="Times New Roman" w:cs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9F9">
        <w:rPr>
          <w:rFonts w:ascii="Times New Roman" w:hAnsi="Times New Roman" w:cs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 w:cs="Times New Roman"/>
          <w:sz w:val="28"/>
          <w:szCs w:val="28"/>
        </w:rPr>
        <w:t>и аккуратное ведение построения;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линией, штрихом, тоном;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 w:cs="Times New Roman"/>
          <w:sz w:val="28"/>
          <w:szCs w:val="28"/>
        </w:rPr>
        <w:t>ять ошибки и недочеты в рисунке;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мение обобщать рисуно</w:t>
      </w:r>
      <w:r>
        <w:rPr>
          <w:rFonts w:ascii="Times New Roman" w:hAnsi="Times New Roman" w:cs="Times New Roman"/>
          <w:sz w:val="28"/>
          <w:szCs w:val="28"/>
        </w:rPr>
        <w:t>к и приводить его к целостности;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B69F9">
        <w:rPr>
          <w:rFonts w:ascii="Times New Roman" w:hAnsi="Times New Roman" w:cs="Times New Roman"/>
          <w:sz w:val="28"/>
          <w:szCs w:val="28"/>
        </w:rPr>
        <w:t>ворческий подход.</w:t>
      </w:r>
    </w:p>
    <w:p w:rsidR="00613713" w:rsidRPr="000B251D" w:rsidRDefault="00613713" w:rsidP="00AB45B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4 «хорошо»</w:t>
      </w:r>
    </w:p>
    <w:p w:rsidR="00613713" w:rsidRPr="005B69F9" w:rsidRDefault="00613713" w:rsidP="00606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Допускает:</w:t>
      </w:r>
    </w:p>
    <w:p w:rsidR="00613713" w:rsidRPr="005B69F9" w:rsidRDefault="00613713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которую неточность в компоновке;</w:t>
      </w:r>
    </w:p>
    <w:p w:rsidR="00613713" w:rsidRPr="005B69F9" w:rsidRDefault="00613713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ебольшие недоч</w:t>
      </w:r>
      <w:r>
        <w:rPr>
          <w:rFonts w:ascii="Times New Roman" w:hAnsi="Times New Roman" w:cs="Times New Roman"/>
          <w:sz w:val="28"/>
          <w:szCs w:val="28"/>
        </w:rPr>
        <w:t>еты в конструктивном построении;</w:t>
      </w:r>
    </w:p>
    <w:p w:rsidR="00613713" w:rsidRPr="005B69F9" w:rsidRDefault="00613713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езначительные нарушения в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овательности работы тоном, как </w:t>
      </w:r>
      <w:r w:rsidRPr="005B69F9">
        <w:rPr>
          <w:rFonts w:ascii="Times New Roman" w:hAnsi="Times New Roman" w:cs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 в передаче тональных отношений;</w:t>
      </w:r>
    </w:p>
    <w:p w:rsidR="00613713" w:rsidRPr="005B69F9" w:rsidRDefault="00613713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екоторую дробность и небрежность рисунка.</w:t>
      </w:r>
    </w:p>
    <w:p w:rsidR="00613713" w:rsidRPr="000B251D" w:rsidRDefault="00613713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3 «удовлетворительно»</w:t>
      </w:r>
    </w:p>
    <w:p w:rsidR="00613713" w:rsidRPr="005B69F9" w:rsidRDefault="00613713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13713" w:rsidRPr="005B69F9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ошибки в компоновке;</w:t>
      </w:r>
    </w:p>
    <w:p w:rsidR="00613713" w:rsidRPr="005B69F9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еумение самостоятельн</w:t>
      </w:r>
      <w:r>
        <w:rPr>
          <w:rFonts w:ascii="Times New Roman" w:hAnsi="Times New Roman" w:cs="Times New Roman"/>
          <w:sz w:val="28"/>
          <w:szCs w:val="28"/>
        </w:rPr>
        <w:t>о вести рисунок;</w:t>
      </w:r>
    </w:p>
    <w:p w:rsidR="00613713" w:rsidRPr="005B69F9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 w:cs="Times New Roman"/>
          <w:sz w:val="28"/>
          <w:szCs w:val="28"/>
        </w:rPr>
        <w:t>нии и тональном решении рисунка;</w:t>
      </w:r>
    </w:p>
    <w:p w:rsidR="00613713" w:rsidRPr="005B69F9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69F9">
        <w:rPr>
          <w:rFonts w:ascii="Times New Roman" w:hAnsi="Times New Roman" w:cs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 w:cs="Times New Roman"/>
          <w:sz w:val="28"/>
          <w:szCs w:val="28"/>
        </w:rPr>
        <w:t>риемов для решения разных задач;</w:t>
      </w:r>
    </w:p>
    <w:p w:rsidR="00613713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 xml:space="preserve">езаконченность, неаккуратность, небрежность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69F9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9F9">
        <w:rPr>
          <w:rFonts w:ascii="Times New Roman" w:hAnsi="Times New Roman" w:cs="Times New Roman"/>
          <w:sz w:val="28"/>
          <w:szCs w:val="28"/>
        </w:rPr>
        <w:t>.</w:t>
      </w:r>
    </w:p>
    <w:p w:rsidR="00613713" w:rsidRPr="00D31914" w:rsidRDefault="00613713" w:rsidP="008653E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713" w:rsidRDefault="00613713" w:rsidP="00991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613713" w:rsidRPr="008E7D13" w:rsidRDefault="00613713" w:rsidP="008E7D1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8DC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8DC">
        <w:rPr>
          <w:rFonts w:ascii="Times New Roman" w:hAnsi="Times New Roman" w:cs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DC">
        <w:rPr>
          <w:rFonts w:ascii="Times New Roman" w:hAnsi="Times New Roman" w:cs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</w:t>
      </w:r>
      <w:r>
        <w:rPr>
          <w:rFonts w:ascii="Times New Roman" w:hAnsi="Times New Roman" w:cs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 w:cs="Times New Roman"/>
          <w:sz w:val="28"/>
          <w:szCs w:val="28"/>
        </w:rPr>
        <w:t>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Одним из действенных и результативных методов в осв</w:t>
      </w:r>
      <w:r>
        <w:rPr>
          <w:rFonts w:ascii="Times New Roman" w:hAnsi="Times New Roman" w:cs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 w:cs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rFonts w:ascii="Times New Roman" w:hAnsi="Times New Roman" w:cs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 w:cs="Times New Roman"/>
          <w:sz w:val="28"/>
          <w:szCs w:val="28"/>
        </w:rPr>
        <w:t>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713" w:rsidRPr="009C6D91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 w:cs="Times New Roman"/>
          <w:sz w:val="28"/>
          <w:szCs w:val="28"/>
        </w:rPr>
        <w:t>успешного</w:t>
      </w:r>
      <w:r w:rsidRPr="009C6D91">
        <w:rPr>
          <w:rFonts w:ascii="Times New Roman" w:hAnsi="Times New Roman" w:cs="Times New Roman"/>
          <w:sz w:val="28"/>
          <w:szCs w:val="28"/>
        </w:rPr>
        <w:t xml:space="preserve"> восприятия содержания учебной программы.</w:t>
      </w:r>
    </w:p>
    <w:p w:rsidR="00613713" w:rsidRPr="009C6D91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91">
        <w:rPr>
          <w:rFonts w:ascii="Times New Roman" w:hAnsi="Times New Roman" w:cs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D91">
        <w:rPr>
          <w:rFonts w:ascii="Times New Roman" w:hAnsi="Times New Roman" w:cs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 w:cs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 w:cs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 w:cs="Times New Roman"/>
          <w:sz w:val="28"/>
          <w:szCs w:val="28"/>
        </w:rPr>
        <w:t>и самостоятельных работ.</w:t>
      </w:r>
    </w:p>
    <w:p w:rsidR="00613713" w:rsidRPr="009C6D91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C6D91">
        <w:rPr>
          <w:rFonts w:ascii="Times New Roman" w:hAnsi="Times New Roman" w:cs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 w:cs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 w:cs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 w:cs="Times New Roman"/>
          <w:sz w:val="28"/>
          <w:szCs w:val="28"/>
        </w:rPr>
        <w:t>ьютерные программы; видеофильмы.</w:t>
      </w:r>
    </w:p>
    <w:p w:rsidR="00613713" w:rsidRPr="009C6D91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6D91">
        <w:rPr>
          <w:rFonts w:ascii="Times New Roman" w:hAnsi="Times New Roman" w:cs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91">
        <w:rPr>
          <w:rFonts w:ascii="Times New Roman" w:hAnsi="Times New Roman" w:cs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613713" w:rsidRDefault="00613713" w:rsidP="000F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 w:cs="Times New Roman"/>
          <w:sz w:val="28"/>
          <w:szCs w:val="28"/>
        </w:rPr>
        <w:t>приобретению практических умений и навыков на основе те</w:t>
      </w:r>
      <w:r>
        <w:rPr>
          <w:rFonts w:ascii="Times New Roman" w:hAnsi="Times New Roman" w:cs="Times New Roman"/>
          <w:sz w:val="28"/>
          <w:szCs w:val="28"/>
        </w:rPr>
        <w:t>оретических знаний.</w:t>
      </w:r>
    </w:p>
    <w:p w:rsidR="00613713" w:rsidRPr="00D31914" w:rsidRDefault="00613713" w:rsidP="008E7D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13713" w:rsidRPr="008E7D13" w:rsidRDefault="00613713" w:rsidP="008E7D1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самостоятельной работы обучающихся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 w:cs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613713" w:rsidRPr="00E438DC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613713" w:rsidRDefault="00613713" w:rsidP="008653E8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66327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37ECB"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613713" w:rsidRPr="00D31914" w:rsidRDefault="00613713" w:rsidP="00E333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DA45CF" w:rsidRDefault="00613713" w:rsidP="00D319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4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45CF">
        <w:rPr>
          <w:rFonts w:ascii="Times New Roman" w:hAnsi="Times New Roman" w:cs="Times New Roman"/>
          <w:sz w:val="28"/>
          <w:szCs w:val="28"/>
        </w:rPr>
        <w:t>Анциферов, Л.Г. Анциферова, Т.Н. Кисляковская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5CF">
        <w:rPr>
          <w:rFonts w:ascii="Times New Roman" w:hAnsi="Times New Roman" w:cs="Times New Roman"/>
          <w:sz w:val="28"/>
          <w:szCs w:val="28"/>
        </w:rPr>
        <w:t xml:space="preserve"> Рисунок. Примерная программа для ДХШ </w:t>
      </w:r>
      <w:r>
        <w:rPr>
          <w:rFonts w:ascii="Times New Roman" w:hAnsi="Times New Roman" w:cs="Times New Roman"/>
          <w:sz w:val="28"/>
          <w:szCs w:val="28"/>
        </w:rPr>
        <w:t>и изобразительных отделений ДШИ.</w:t>
      </w:r>
      <w:r w:rsidRPr="00DA45CF">
        <w:rPr>
          <w:rFonts w:ascii="Times New Roman" w:hAnsi="Times New Roman" w:cs="Times New Roman"/>
          <w:sz w:val="28"/>
          <w:szCs w:val="28"/>
        </w:rPr>
        <w:t xml:space="preserve"> М., 2003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45CF">
        <w:rPr>
          <w:rFonts w:ascii="Times New Roman" w:hAnsi="Times New Roman" w:cs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45CF">
        <w:rPr>
          <w:rFonts w:ascii="Times New Roman" w:hAnsi="Times New Roman" w:cs="Times New Roman"/>
          <w:sz w:val="28"/>
          <w:szCs w:val="28"/>
        </w:rPr>
        <w:t>Ватагин В. Изображение животных. М., 1957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45CF">
        <w:rPr>
          <w:rFonts w:ascii="Times New Roman" w:hAnsi="Times New Roman" w:cs="Times New Roman"/>
          <w:sz w:val="28"/>
          <w:szCs w:val="28"/>
        </w:rPr>
        <w:t>Дейнека А. Учитесь рисовать. М., 1961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45CF">
        <w:rPr>
          <w:rFonts w:ascii="Times New Roman" w:hAnsi="Times New Roman" w:cs="Times New Roman"/>
          <w:sz w:val="28"/>
          <w:szCs w:val="28"/>
        </w:rPr>
        <w:t>Костерин Н. Учебное рисование: Учеб. пособие для учащихся пед. уч-щ по спец. № 2002 «Дошкол. воспитание»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№ 2010 «Воспитание в дошкол.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45CF">
        <w:rPr>
          <w:rFonts w:ascii="Times New Roman" w:hAnsi="Times New Roman" w:cs="Times New Roman"/>
          <w:sz w:val="28"/>
          <w:szCs w:val="28"/>
        </w:rPr>
        <w:t>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45CF">
        <w:rPr>
          <w:rFonts w:ascii="Times New Roman" w:hAnsi="Times New Roman" w:cs="Times New Roman"/>
          <w:sz w:val="28"/>
          <w:szCs w:val="28"/>
        </w:rPr>
        <w:t xml:space="preserve"> – 2-е изд., перераб.-М.: Просвещение, 1984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45CF">
        <w:rPr>
          <w:rFonts w:ascii="Times New Roman" w:hAnsi="Times New Roman" w:cs="Times New Roman"/>
          <w:sz w:val="28"/>
          <w:szCs w:val="28"/>
        </w:rPr>
        <w:t>Ли Н. Рисунок. Основы учебного академического рисунка: Учебник.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Эксмо, 2010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A45CF">
        <w:rPr>
          <w:rFonts w:ascii="Times New Roman" w:hAnsi="Times New Roman" w:cs="Times New Roman"/>
          <w:sz w:val="28"/>
          <w:szCs w:val="28"/>
        </w:rPr>
        <w:t>Лушников Б. Рисунок. Изобразительно-выразительные средства: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A45CF">
        <w:rPr>
          <w:rFonts w:ascii="Times New Roman" w:hAnsi="Times New Roman" w:cs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худож. – граф. фак. пед. ин-тов.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A45CF">
        <w:rPr>
          <w:rFonts w:ascii="Times New Roman" w:hAnsi="Times New Roman" w:cs="Times New Roman"/>
          <w:sz w:val="28"/>
          <w:szCs w:val="28"/>
        </w:rPr>
        <w:t>Основы академического рисунка. 100 сам</w:t>
      </w:r>
      <w:r>
        <w:rPr>
          <w:rFonts w:ascii="Times New Roman" w:hAnsi="Times New Roman" w:cs="Times New Roman"/>
          <w:sz w:val="28"/>
          <w:szCs w:val="28"/>
        </w:rPr>
        <w:t>ых важных правил и секретов/</w:t>
      </w:r>
      <w:r w:rsidRPr="00DA45CF">
        <w:rPr>
          <w:rFonts w:ascii="Times New Roman" w:hAnsi="Times New Roman" w:cs="Times New Roman"/>
          <w:sz w:val="28"/>
          <w:szCs w:val="28"/>
        </w:rPr>
        <w:t xml:space="preserve"> авт.-сост. В. Надеждина.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Минск: Харвест, 2010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A45CF">
        <w:rPr>
          <w:rFonts w:ascii="Times New Roman" w:hAnsi="Times New Roman" w:cs="Times New Roman"/>
          <w:sz w:val="28"/>
          <w:szCs w:val="28"/>
        </w:rPr>
        <w:t>Рисунок.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худож. – граф. фак. пед. ин-тов. Под ред. А. Серова. М: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1975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A45CF">
        <w:rPr>
          <w:rFonts w:ascii="Times New Roman" w:hAnsi="Times New Roman" w:cs="Times New Roman"/>
          <w:sz w:val="28"/>
          <w:szCs w:val="28"/>
        </w:rPr>
        <w:t>Ростовцев Н. Учебный рисунок: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«Преподавание черчения и изобразит.</w:t>
      </w:r>
      <w:r>
        <w:rPr>
          <w:rFonts w:ascii="Times New Roman" w:hAnsi="Times New Roman" w:cs="Times New Roman"/>
          <w:sz w:val="28"/>
          <w:szCs w:val="28"/>
        </w:rPr>
        <w:t xml:space="preserve"> искусства». </w:t>
      </w:r>
      <w:r w:rsidRPr="00DA45CF">
        <w:rPr>
          <w:rFonts w:ascii="Times New Roman" w:hAnsi="Times New Roman" w:cs="Times New Roman"/>
          <w:sz w:val="28"/>
          <w:szCs w:val="28"/>
        </w:rPr>
        <w:t>2-е изд., перераб. М.: Просвещение, 1985</w:t>
      </w:r>
    </w:p>
    <w:p w:rsidR="00613713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A45CF">
        <w:rPr>
          <w:rFonts w:ascii="Times New Roman" w:hAnsi="Times New Roman" w:cs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A45CF">
        <w:rPr>
          <w:rFonts w:ascii="Times New Roman" w:hAnsi="Times New Roman" w:cs="Times New Roman"/>
          <w:sz w:val="28"/>
          <w:szCs w:val="28"/>
        </w:rPr>
        <w:t>Учебный рисунок: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/ Ин-т живописи, скульптуры и архи</w:t>
      </w:r>
      <w:r>
        <w:rPr>
          <w:rFonts w:ascii="Times New Roman" w:hAnsi="Times New Roman" w:cs="Times New Roman"/>
          <w:sz w:val="28"/>
          <w:szCs w:val="28"/>
        </w:rPr>
        <w:t>тектуры им. И.Е. Репина Акад. х</w:t>
      </w:r>
      <w:r w:rsidRPr="00DA45CF">
        <w:rPr>
          <w:rFonts w:ascii="Times New Roman" w:hAnsi="Times New Roman" w:cs="Times New Roman"/>
          <w:sz w:val="28"/>
          <w:szCs w:val="28"/>
        </w:rPr>
        <w:t>удожеств СССР. Под ред. В. Королёва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Изобраз. искусство, 1981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A45CF">
        <w:rPr>
          <w:rFonts w:ascii="Times New Roman" w:hAnsi="Times New Roman" w:cs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>
        <w:rPr>
          <w:rFonts w:ascii="Times New Roman" w:hAnsi="Times New Roman" w:cs="Times New Roman"/>
          <w:sz w:val="28"/>
          <w:szCs w:val="28"/>
        </w:rPr>
        <w:t>0 века. М.: Педагогика, 2002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A45CF">
        <w:rPr>
          <w:rFonts w:ascii="Times New Roman" w:hAnsi="Times New Roman" w:cs="Times New Roman"/>
          <w:sz w:val="28"/>
          <w:szCs w:val="28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613713" w:rsidRDefault="00613713" w:rsidP="00E333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3713" w:rsidRDefault="00613713" w:rsidP="00E333B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учебной литературы</w:t>
      </w:r>
    </w:p>
    <w:p w:rsidR="00613713" w:rsidRPr="00E333B7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58C">
        <w:rPr>
          <w:rFonts w:ascii="Times New Roman" w:hAnsi="Times New Roman" w:cs="Times New Roman"/>
          <w:sz w:val="28"/>
          <w:szCs w:val="28"/>
        </w:rPr>
        <w:t>Барышни</w:t>
      </w:r>
      <w:r>
        <w:rPr>
          <w:rFonts w:ascii="Times New Roman" w:hAnsi="Times New Roman" w:cs="Times New Roman"/>
          <w:sz w:val="28"/>
          <w:szCs w:val="28"/>
        </w:rPr>
        <w:t>ков А.П. Перспектива. -  М., 1955</w:t>
      </w:r>
    </w:p>
    <w:p w:rsidR="00613713" w:rsidRPr="00EB058C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 w:cs="Times New Roman"/>
          <w:sz w:val="28"/>
          <w:szCs w:val="28"/>
        </w:rPr>
        <w:t>тельский центр «Владос», 2004</w:t>
      </w:r>
    </w:p>
    <w:p w:rsidR="00613713" w:rsidRPr="00EB058C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 w:cs="Times New Roman"/>
          <w:sz w:val="28"/>
          <w:szCs w:val="28"/>
        </w:rPr>
        <w:t>тельский центр «Владос», 2008</w:t>
      </w:r>
    </w:p>
    <w:p w:rsidR="00613713" w:rsidRPr="00EB058C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центр «Владос», 2005</w:t>
      </w:r>
    </w:p>
    <w:p w:rsidR="00613713" w:rsidRPr="00EB058C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Pr="00EB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Default="00613713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Pr="00CE666D" w:rsidRDefault="00613713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</w:p>
    <w:p w:rsidR="00613713" w:rsidRPr="007575F0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Материальные: </w:t>
      </w:r>
      <w:r w:rsidRPr="007575F0">
        <w:rPr>
          <w:rFonts w:ascii="Times New Roman" w:hAnsi="Times New Roman" w:cs="Times New Roman"/>
          <w:sz w:val="28"/>
          <w:szCs w:val="28"/>
        </w:rPr>
        <w:t>учебные ауди</w:t>
      </w:r>
      <w:r>
        <w:rPr>
          <w:rFonts w:ascii="Times New Roman" w:hAnsi="Times New Roman" w:cs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613713" w:rsidRPr="007575F0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Наглядно-плоскостные: </w:t>
      </w:r>
      <w:r w:rsidRPr="007575F0"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 w:cs="Times New Roman"/>
          <w:sz w:val="28"/>
          <w:szCs w:val="28"/>
        </w:rPr>
        <w:t>тные доски, интерактивные доски.</w:t>
      </w:r>
    </w:p>
    <w:p w:rsidR="00613713" w:rsidRPr="007575F0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Демонстрационные:</w:t>
      </w:r>
      <w:r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модели.</w:t>
      </w:r>
    </w:p>
    <w:p w:rsidR="00613713" w:rsidRPr="007575F0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:rsidR="00613713" w:rsidRPr="00A01857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Аудиовизуальные: </w:t>
      </w:r>
      <w:r>
        <w:rPr>
          <w:rFonts w:ascii="Times New Roman" w:hAnsi="Times New Roman" w:cs="Times New Roman"/>
          <w:sz w:val="28"/>
          <w:szCs w:val="28"/>
        </w:rPr>
        <w:t>слайд-фильмы, видеофильмы, учебные кинофильмы, аудиозаписи.</w:t>
      </w:r>
    </w:p>
    <w:sectPr w:rsidR="00613713" w:rsidRPr="00A01857" w:rsidSect="004D1108">
      <w:footerReference w:type="default" r:id="rId7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13" w:rsidRDefault="00613713">
      <w:r>
        <w:separator/>
      </w:r>
    </w:p>
  </w:endnote>
  <w:endnote w:type="continuationSeparator" w:id="0">
    <w:p w:rsidR="00613713" w:rsidRDefault="0061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13" w:rsidRDefault="0061371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13713" w:rsidRDefault="00613713" w:rsidP="00E512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13" w:rsidRDefault="00613713">
      <w:r>
        <w:separator/>
      </w:r>
    </w:p>
  </w:footnote>
  <w:footnote w:type="continuationSeparator" w:id="0">
    <w:p w:rsidR="00613713" w:rsidRDefault="00613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86A15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688"/>
    <w:rsid w:val="000C6BE1"/>
    <w:rsid w:val="000C7494"/>
    <w:rsid w:val="000D066D"/>
    <w:rsid w:val="000D0690"/>
    <w:rsid w:val="000E59A6"/>
    <w:rsid w:val="000E5C72"/>
    <w:rsid w:val="000F457B"/>
    <w:rsid w:val="000F6EF6"/>
    <w:rsid w:val="000F7038"/>
    <w:rsid w:val="00103CEA"/>
    <w:rsid w:val="00107148"/>
    <w:rsid w:val="00116710"/>
    <w:rsid w:val="00123F09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9D7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159A2"/>
    <w:rsid w:val="0032435A"/>
    <w:rsid w:val="003261A5"/>
    <w:rsid w:val="00330591"/>
    <w:rsid w:val="003320CE"/>
    <w:rsid w:val="00334622"/>
    <w:rsid w:val="00335E58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93B18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0CCA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2176"/>
    <w:rsid w:val="00473618"/>
    <w:rsid w:val="00477F75"/>
    <w:rsid w:val="00482841"/>
    <w:rsid w:val="0048728A"/>
    <w:rsid w:val="00497AA1"/>
    <w:rsid w:val="004A2B8B"/>
    <w:rsid w:val="004A31D2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3713"/>
    <w:rsid w:val="0061439F"/>
    <w:rsid w:val="00616E8B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0C65"/>
    <w:rsid w:val="006522E0"/>
    <w:rsid w:val="006533B0"/>
    <w:rsid w:val="0065544D"/>
    <w:rsid w:val="00656D06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D4D9E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3C8D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57822"/>
    <w:rsid w:val="008653E8"/>
    <w:rsid w:val="008664A2"/>
    <w:rsid w:val="00866800"/>
    <w:rsid w:val="00866C0A"/>
    <w:rsid w:val="008723C0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D6BCA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2AB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B3CEA"/>
    <w:rsid w:val="009C3AE0"/>
    <w:rsid w:val="009C5911"/>
    <w:rsid w:val="009C6D91"/>
    <w:rsid w:val="009C763E"/>
    <w:rsid w:val="009D0B0E"/>
    <w:rsid w:val="009D1479"/>
    <w:rsid w:val="009D280F"/>
    <w:rsid w:val="009D51BA"/>
    <w:rsid w:val="009E03D3"/>
    <w:rsid w:val="00A00430"/>
    <w:rsid w:val="00A009C1"/>
    <w:rsid w:val="00A01857"/>
    <w:rsid w:val="00A1280B"/>
    <w:rsid w:val="00A13DBC"/>
    <w:rsid w:val="00A202A6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5DEE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265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3E81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5BAB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37795"/>
    <w:rsid w:val="00C4229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4C46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0D3B"/>
    <w:rsid w:val="00CF166D"/>
    <w:rsid w:val="00CF4AE1"/>
    <w:rsid w:val="00D0076B"/>
    <w:rsid w:val="00D01F7A"/>
    <w:rsid w:val="00D0440A"/>
    <w:rsid w:val="00D04A17"/>
    <w:rsid w:val="00D13F0F"/>
    <w:rsid w:val="00D147B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389B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37C0C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31C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EF26BE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2D86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1D25"/>
    <w:rsid w:val="00FA2C36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A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DB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DB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5DEE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F32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96AD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6A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72762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05132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F097F"/>
    <w:rPr>
      <w:i/>
      <w:iCs/>
    </w:rPr>
  </w:style>
  <w:style w:type="paragraph" w:styleId="Footer">
    <w:name w:val="footer"/>
    <w:basedOn w:val="Normal"/>
    <w:link w:val="FooterChar"/>
    <w:uiPriority w:val="99"/>
    <w:rsid w:val="00E512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108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E512D4"/>
  </w:style>
  <w:style w:type="character" w:customStyle="1" w:styleId="apple-converted-space">
    <w:name w:val="apple-converted-space"/>
    <w:basedOn w:val="DefaultParagraphFont"/>
    <w:uiPriority w:val="99"/>
    <w:rsid w:val="00202B86"/>
  </w:style>
  <w:style w:type="character" w:customStyle="1" w:styleId="FontStyle16">
    <w:name w:val="Font Style16"/>
    <w:uiPriority w:val="99"/>
    <w:rsid w:val="007378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436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1">
    <w:name w:val="Body 1"/>
    <w:uiPriority w:val="99"/>
    <w:rsid w:val="00C94D18"/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5DE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ntStyle164">
    <w:name w:val="Font Style164"/>
    <w:uiPriority w:val="99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basedOn w:val="DefaultParagraphFont"/>
    <w:uiPriority w:val="99"/>
    <w:rsid w:val="00AB3AF0"/>
  </w:style>
  <w:style w:type="paragraph" w:customStyle="1" w:styleId="c0c4c50">
    <w:name w:val="c0 c4 c50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DefaultParagraphFont"/>
    <w:uiPriority w:val="99"/>
    <w:rsid w:val="00AB3AF0"/>
  </w:style>
  <w:style w:type="character" w:customStyle="1" w:styleId="c1c51">
    <w:name w:val="c1 c51"/>
    <w:basedOn w:val="DefaultParagraphFont"/>
    <w:uiPriority w:val="99"/>
    <w:rsid w:val="00AB3AF0"/>
  </w:style>
  <w:style w:type="paragraph" w:customStyle="1" w:styleId="c0c23c4">
    <w:name w:val="c0 c23 c4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c36">
    <w:name w:val="c0 c23 c4 c36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5c4">
    <w:name w:val="c0 c25 c4"/>
    <w:basedOn w:val="Normal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c8">
    <w:name w:val="c5 c1 c19 c8"/>
    <w:basedOn w:val="DefaultParagraphFont"/>
    <w:uiPriority w:val="99"/>
    <w:rsid w:val="00AB3AF0"/>
  </w:style>
  <w:style w:type="character" w:customStyle="1" w:styleId="c1">
    <w:name w:val="c1"/>
    <w:basedOn w:val="DefaultParagraphFont"/>
    <w:uiPriority w:val="99"/>
    <w:rsid w:val="00AB3AF0"/>
  </w:style>
  <w:style w:type="paragraph" w:styleId="BodyText">
    <w:name w:val="Body Text"/>
    <w:basedOn w:val="Normal"/>
    <w:link w:val="BodyTextChar"/>
    <w:uiPriority w:val="99"/>
    <w:rsid w:val="00AB3AF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DEE"/>
    <w:rPr>
      <w:lang w:eastAsia="en-US"/>
    </w:rPr>
  </w:style>
  <w:style w:type="paragraph" w:customStyle="1" w:styleId="Style12">
    <w:name w:val="Style12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uiPriority w:val="99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Normal"/>
    <w:uiPriority w:val="99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">
    <w:name w:val="Абзац списка1"/>
    <w:basedOn w:val="Normal"/>
    <w:uiPriority w:val="99"/>
    <w:rsid w:val="00B04FD4"/>
    <w:pPr>
      <w:suppressAutoHyphens/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uiPriority w:val="99"/>
    <w:rsid w:val="008E7D13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2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1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46</Pages>
  <Words>9403</Words>
  <Characters>-32766</Characters>
  <Application>Microsoft Office Outlook</Application>
  <DocSecurity>0</DocSecurity>
  <Lines>0</Lines>
  <Paragraphs>0</Paragraphs>
  <ScaleCrop>false</ScaleCrop>
  <Company>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Дом</cp:lastModifiedBy>
  <cp:revision>9</cp:revision>
  <cp:lastPrinted>2012-11-08T09:41:00Z</cp:lastPrinted>
  <dcterms:created xsi:type="dcterms:W3CDTF">2018-06-12T17:40:00Z</dcterms:created>
  <dcterms:modified xsi:type="dcterms:W3CDTF">2018-12-08T22:08:00Z</dcterms:modified>
</cp:coreProperties>
</file>